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CD" w:rsidRDefault="00921546">
      <w:r>
        <w:t>Hej Alla Medlemmar!</w:t>
      </w:r>
    </w:p>
    <w:p w:rsidR="008F1250" w:rsidRDefault="008F1250">
      <w:r>
        <w:t>Som de flesta vet vid det här laget så har vi i Pappers Avd. 96 fått en ny ordförande i stället för Stewe</w:t>
      </w:r>
      <w:r w:rsidR="009F163F">
        <w:t>,</w:t>
      </w:r>
      <w:r>
        <w:t xml:space="preserve"> som efter 18 år på posten inträde</w:t>
      </w:r>
      <w:r w:rsidR="00B16E54">
        <w:t xml:space="preserve">r i en ny roll som Senior </w:t>
      </w:r>
      <w:proofErr w:type="spellStart"/>
      <w:r w:rsidR="00B16E54">
        <w:t>adviso</w:t>
      </w:r>
      <w:r w:rsidRPr="008F1250">
        <w:t>r</w:t>
      </w:r>
      <w:proofErr w:type="spellEnd"/>
      <w:r w:rsidR="00002F93">
        <w:t xml:space="preserve"> fram till juli</w:t>
      </w:r>
      <w:r w:rsidR="009F163F">
        <w:t xml:space="preserve">, </w:t>
      </w:r>
      <w:r>
        <w:t>innan han blir entledigad och gå</w:t>
      </w:r>
      <w:r w:rsidR="00752F67">
        <w:t>r</w:t>
      </w:r>
      <w:r>
        <w:t xml:space="preserve"> i pension vid årsskiftet.</w:t>
      </w:r>
    </w:p>
    <w:p w:rsidR="006D4DE9" w:rsidRDefault="008F1250">
      <w:r>
        <w:t>Vem är då denne nye ordförande…? Jag heter Bo Knöös,</w:t>
      </w:r>
      <w:r w:rsidR="009F163F">
        <w:t xml:space="preserve"> </w:t>
      </w:r>
      <w:r>
        <w:t xml:space="preserve">kallas för Bosse eller bara </w:t>
      </w:r>
      <w:proofErr w:type="gramStart"/>
      <w:r>
        <w:t>Knöös ,</w:t>
      </w:r>
      <w:proofErr w:type="gramEnd"/>
      <w:r>
        <w:t xml:space="preserve"> 51 år gift sedan urminnes tider</w:t>
      </w:r>
      <w:r w:rsidR="009F163F">
        <w:t>, har</w:t>
      </w:r>
      <w:r>
        <w:t xml:space="preserve"> 5 barn (26-24-23-21 samt 18) vilket innebär att det numer</w:t>
      </w:r>
      <w:r w:rsidR="006520E3">
        <w:t xml:space="preserve">a </w:t>
      </w:r>
      <w:r>
        <w:t>inte är så många kvar hemma.</w:t>
      </w:r>
      <w:r w:rsidR="006D4DE9">
        <w:t xml:space="preserve"> </w:t>
      </w:r>
      <w:r>
        <w:t xml:space="preserve"> </w:t>
      </w:r>
      <w:r w:rsidR="00E70373">
        <w:t>Jag började jobba på G</w:t>
      </w:r>
      <w:r>
        <w:t xml:space="preserve">ruvön i mars </w:t>
      </w:r>
      <w:r w:rsidR="00E70373">
        <w:t>1983 på PM</w:t>
      </w:r>
      <w:r>
        <w:t xml:space="preserve"> 1 som passare</w:t>
      </w:r>
      <w:r w:rsidR="00E70373">
        <w:t xml:space="preserve"> fram till september</w:t>
      </w:r>
      <w:r w:rsidR="009F163F">
        <w:t>,</w:t>
      </w:r>
      <w:r w:rsidR="00E70373">
        <w:t xml:space="preserve"> då </w:t>
      </w:r>
      <w:r w:rsidR="005C06FE">
        <w:t>jag startade min karriär på ”den andra sidan” dvs</w:t>
      </w:r>
      <w:r w:rsidR="009F163F">
        <w:t>. PM</w:t>
      </w:r>
      <w:r w:rsidR="005C06FE">
        <w:t xml:space="preserve"> 3-4-5 där man provade på det mesta</w:t>
      </w:r>
      <w:r w:rsidR="006D4DE9">
        <w:t>,</w:t>
      </w:r>
      <w:r w:rsidR="009F163F">
        <w:t xml:space="preserve"> passare, torkare </w:t>
      </w:r>
      <w:r w:rsidR="006D4DE9">
        <w:t xml:space="preserve">på </w:t>
      </w:r>
      <w:r w:rsidR="009F163F">
        <w:t xml:space="preserve">PM </w:t>
      </w:r>
      <w:r w:rsidR="005C06FE">
        <w:t>4</w:t>
      </w:r>
      <w:r w:rsidR="009F163F">
        <w:t>,</w:t>
      </w:r>
      <w:r w:rsidR="005C06FE">
        <w:t xml:space="preserve"> hjälprullare RM 4-5 samt samtliga positioner på P</w:t>
      </w:r>
      <w:r w:rsidR="009F163F">
        <w:t xml:space="preserve">M </w:t>
      </w:r>
      <w:r w:rsidR="005C06FE">
        <w:t>3 där man slutade som maskinförare innan maskinen la</w:t>
      </w:r>
      <w:r w:rsidR="009F163F">
        <w:t>de</w:t>
      </w:r>
      <w:r w:rsidR="005C06FE">
        <w:t>s i ”malpåse” 2008.</w:t>
      </w:r>
      <w:r w:rsidR="009F163F">
        <w:t xml:space="preserve"> </w:t>
      </w:r>
      <w:r w:rsidR="000E5265">
        <w:t xml:space="preserve">Därefter blev </w:t>
      </w:r>
      <w:r w:rsidR="009F163F">
        <w:t>jag</w:t>
      </w:r>
      <w:r w:rsidR="000E5265">
        <w:t xml:space="preserve"> hjälprullare/rullare på RM 2 innan man tog klivet upp till torken</w:t>
      </w:r>
      <w:r w:rsidR="006D4DE9">
        <w:t>,</w:t>
      </w:r>
      <w:r w:rsidR="009F163F">
        <w:t xml:space="preserve"> </w:t>
      </w:r>
      <w:r w:rsidR="006D4DE9">
        <w:t>sökte mig tillbaka till ”brottsplatsen” som</w:t>
      </w:r>
      <w:r w:rsidR="0077649A">
        <w:t xml:space="preserve"> linjespecialist på</w:t>
      </w:r>
      <w:r w:rsidR="006D4DE9">
        <w:t xml:space="preserve"> PM 1</w:t>
      </w:r>
      <w:r w:rsidR="009F163F">
        <w:t>,</w:t>
      </w:r>
      <w:r w:rsidR="006D4DE9">
        <w:t xml:space="preserve"> </w:t>
      </w:r>
      <w:r w:rsidR="00752F67">
        <w:t>där jag lärde mig samtliga po</w:t>
      </w:r>
      <w:r w:rsidR="008E0D11">
        <w:t>sitioner</w:t>
      </w:r>
      <w:r w:rsidR="009F163F">
        <w:t xml:space="preserve"> </w:t>
      </w:r>
      <w:r w:rsidR="006D4DE9">
        <w:t>innan jag fick torkartjänsten.</w:t>
      </w:r>
    </w:p>
    <w:p w:rsidR="006D4DE9" w:rsidRDefault="006D4DE9">
      <w:r>
        <w:t>Den fackliga banan började redan på 80-talet</w:t>
      </w:r>
      <w:r w:rsidR="009F163F">
        <w:t>,</w:t>
      </w:r>
      <w:r>
        <w:t xml:space="preserve"> som suppleant i Sektion 2</w:t>
      </w:r>
      <w:r w:rsidR="009F163F">
        <w:t>,</w:t>
      </w:r>
      <w:r>
        <w:t xml:space="preserve"> som det hette på den tiden</w:t>
      </w:r>
      <w:r w:rsidR="009F163F">
        <w:t xml:space="preserve">. Jag </w:t>
      </w:r>
      <w:r>
        <w:t xml:space="preserve">blev sedan ordinarie i sektionen samt vice ordförande under Birger </w:t>
      </w:r>
      <w:proofErr w:type="spellStart"/>
      <w:r>
        <w:t>Kiviluoto</w:t>
      </w:r>
      <w:proofErr w:type="spellEnd"/>
      <w:r w:rsidR="009F163F">
        <w:t>. Jag</w:t>
      </w:r>
      <w:r>
        <w:t xml:space="preserve"> var även med i </w:t>
      </w:r>
      <w:r w:rsidR="009F163F">
        <w:t>avdelnings</w:t>
      </w:r>
      <w:r>
        <w:t xml:space="preserve">styrelsen </w:t>
      </w:r>
      <w:r w:rsidR="009F163F">
        <w:t xml:space="preserve">en tid </w:t>
      </w:r>
      <w:r>
        <w:t xml:space="preserve">när Erich </w:t>
      </w:r>
      <w:proofErr w:type="spellStart"/>
      <w:r>
        <w:t>Ausborn</w:t>
      </w:r>
      <w:proofErr w:type="spellEnd"/>
      <w:r>
        <w:t xml:space="preserve"> var ordförande</w:t>
      </w:r>
      <w:r w:rsidR="0047537A">
        <w:t>.</w:t>
      </w:r>
      <w:r w:rsidR="009F163F">
        <w:t xml:space="preserve"> Jag h</w:t>
      </w:r>
      <w:r w:rsidR="0047537A">
        <w:t>oppade sedan av under början av 90-talet</w:t>
      </w:r>
      <w:r w:rsidR="009F163F">
        <w:t>,</w:t>
      </w:r>
      <w:r w:rsidR="0047537A">
        <w:t xml:space="preserve"> eller rättar</w:t>
      </w:r>
      <w:r w:rsidR="00002F93">
        <w:t>e sagt</w:t>
      </w:r>
      <w:r w:rsidR="009F163F">
        <w:t>, jag</w:t>
      </w:r>
      <w:r w:rsidR="00002F93">
        <w:t xml:space="preserve"> skulle ta ett par sabbats</w:t>
      </w:r>
      <w:r w:rsidR="0047537A">
        <w:t>år.</w:t>
      </w:r>
      <w:r w:rsidR="009F163F">
        <w:t xml:space="preserve"> </w:t>
      </w:r>
      <w:r w:rsidR="0047537A">
        <w:t>Det blev 20+ år innan jag gjorde comeback då jag blev tillfrågad om att bli sektionsordförande för Papperstillverkningen</w:t>
      </w:r>
      <w:r w:rsidR="009F163F">
        <w:t>,</w:t>
      </w:r>
      <w:r w:rsidR="0047537A">
        <w:t xml:space="preserve"> vilket jag tackade ja</w:t>
      </w:r>
      <w:r w:rsidR="009F163F">
        <w:t xml:space="preserve"> och valdes </w:t>
      </w:r>
      <w:r w:rsidR="0047537A">
        <w:t>till</w:t>
      </w:r>
      <w:proofErr w:type="gramStart"/>
      <w:r w:rsidR="00752F67">
        <w:t>….</w:t>
      </w:r>
      <w:proofErr w:type="gramEnd"/>
      <w:r w:rsidR="009F163F">
        <w:t>och</w:t>
      </w:r>
      <w:r w:rsidR="00752F67">
        <w:t xml:space="preserve"> nu är vi framme i april 2016 då jag bl</w:t>
      </w:r>
      <w:r w:rsidR="009F163F">
        <w:t>ivit</w:t>
      </w:r>
      <w:r w:rsidR="00752F67">
        <w:t xml:space="preserve"> vald till ordförande i avdelningen.</w:t>
      </w:r>
    </w:p>
    <w:p w:rsidR="008E0D11" w:rsidRDefault="008E0D11">
      <w:r>
        <w:t>Vad har jag då för mål med detta uppdrag</w:t>
      </w:r>
      <w:r w:rsidR="009F163F">
        <w:t>? Ja</w:t>
      </w:r>
      <w:r>
        <w:t xml:space="preserve">g hoppas kunna bidra med att </w:t>
      </w:r>
      <w:r w:rsidR="009F163F">
        <w:t xml:space="preserve">få </w:t>
      </w:r>
      <w:r>
        <w:t>alla med</w:t>
      </w:r>
      <w:r w:rsidR="009F163F">
        <w:t>lemmar att känna</w:t>
      </w:r>
      <w:r>
        <w:t xml:space="preserve"> sig delaktiga i det fackliga arbetet</w:t>
      </w:r>
      <w:r w:rsidR="009F163F">
        <w:t xml:space="preserve">, </w:t>
      </w:r>
      <w:r>
        <w:t>för det är ju inte bara vi i ”Baracken” som är facket</w:t>
      </w:r>
      <w:r w:rsidR="009F163F">
        <w:t xml:space="preserve">, </w:t>
      </w:r>
      <w:r>
        <w:t xml:space="preserve">utan det är </w:t>
      </w:r>
      <w:proofErr w:type="gramStart"/>
      <w:r w:rsidR="00921546">
        <w:t>ni ,</w:t>
      </w:r>
      <w:proofErr w:type="gramEnd"/>
      <w:r w:rsidR="00921546">
        <w:t xml:space="preserve"> </w:t>
      </w:r>
      <w:r>
        <w:t>ALLA medlemmar</w:t>
      </w:r>
      <w:r w:rsidR="009F163F">
        <w:t>. O</w:t>
      </w:r>
      <w:r>
        <w:t>m vi är eniga och inte strider sinsemellan kan vi kanske åstadkomma en bättre arbetsmil</w:t>
      </w:r>
      <w:r w:rsidR="00002F93">
        <w:t>jö och vem vet</w:t>
      </w:r>
      <w:r w:rsidR="009F163F">
        <w:t xml:space="preserve"> - </w:t>
      </w:r>
      <w:r w:rsidR="00002F93">
        <w:t>högre löner</w:t>
      </w:r>
      <w:r w:rsidR="009F163F">
        <w:t>?</w:t>
      </w:r>
      <w:r w:rsidR="00002F93">
        <w:t xml:space="preserve"> </w:t>
      </w:r>
      <w:r w:rsidR="00921546">
        <w:t xml:space="preserve">Hur får man då medlemmarna att bli mer </w:t>
      </w:r>
      <w:r w:rsidR="009F163F">
        <w:t>delaktiga?</w:t>
      </w:r>
      <w:r w:rsidR="00002F93">
        <w:t xml:space="preserve"> Först</w:t>
      </w:r>
      <w:r w:rsidR="00F364D0">
        <w:t xml:space="preserve"> och</w:t>
      </w:r>
      <w:r w:rsidR="009F163F">
        <w:t xml:space="preserve"> främst behöver vi som är förtroendevalda ut </w:t>
      </w:r>
      <w:r w:rsidR="00921546">
        <w:t xml:space="preserve">mer i </w:t>
      </w:r>
      <w:r w:rsidR="00F364D0">
        <w:t>verksamhete</w:t>
      </w:r>
      <w:r w:rsidR="009F163F">
        <w:t xml:space="preserve">n, </w:t>
      </w:r>
      <w:r w:rsidR="00F364D0">
        <w:t>vilket kommer att ske under våren/hösten</w:t>
      </w:r>
      <w:proofErr w:type="gramStart"/>
      <w:r w:rsidR="009F163F">
        <w:t>,.</w:t>
      </w:r>
      <w:proofErr w:type="gramEnd"/>
      <w:r w:rsidR="009F163F">
        <w:t xml:space="preserve"> D</w:t>
      </w:r>
      <w:r w:rsidR="00F364D0">
        <w:t>å</w:t>
      </w:r>
      <w:r w:rsidR="00002F93">
        <w:t xml:space="preserve"> </w:t>
      </w:r>
      <w:r w:rsidR="00002F93" w:rsidRPr="00002F93">
        <w:t>vill</w:t>
      </w:r>
      <w:r w:rsidR="00F364D0">
        <w:t xml:space="preserve"> vi även ha många frågor</w:t>
      </w:r>
      <w:r w:rsidR="009F163F">
        <w:t xml:space="preserve"> och synpunkter på </w:t>
      </w:r>
      <w:r w:rsidR="00F364D0">
        <w:t>vad ni tyc</w:t>
      </w:r>
      <w:r w:rsidR="00002F93">
        <w:t>ker att vi ska jobba</w:t>
      </w:r>
      <w:r w:rsidR="006520E3">
        <w:t xml:space="preserve"> extra med</w:t>
      </w:r>
      <w:r w:rsidR="00002F93">
        <w:t xml:space="preserve"> för er</w:t>
      </w:r>
      <w:r w:rsidR="00F364D0">
        <w:t xml:space="preserve"> </w:t>
      </w:r>
      <w:r w:rsidR="00002F93">
        <w:t xml:space="preserve">på </w:t>
      </w:r>
      <w:r w:rsidR="00F364D0">
        <w:t>sektion</w:t>
      </w:r>
      <w:r w:rsidR="00002F93">
        <w:t>erna</w:t>
      </w:r>
      <w:r w:rsidR="00F364D0">
        <w:t>.</w:t>
      </w:r>
    </w:p>
    <w:p w:rsidR="00846D75" w:rsidRDefault="00846D75">
      <w:r>
        <w:t>Vad har jag för facklig utbildning</w:t>
      </w:r>
      <w:r w:rsidR="006520E3">
        <w:t xml:space="preserve">, </w:t>
      </w:r>
      <w:r>
        <w:t>kanske någon av er undrar</w:t>
      </w:r>
      <w:r w:rsidR="006520E3">
        <w:t>?</w:t>
      </w:r>
      <w:r>
        <w:t xml:space="preserve"> Jag har gått Facklig grundutbildning, Lag &amp; Avtal,</w:t>
      </w:r>
      <w:r w:rsidR="006520E3">
        <w:t xml:space="preserve"> </w:t>
      </w:r>
      <w:r>
        <w:t>Avancerad förhandlingsteknik, Miljökursen och nu senast Organisatorisk och social arbetsmiljö och</w:t>
      </w:r>
      <w:r w:rsidR="006520E3">
        <w:t xml:space="preserve"> jag</w:t>
      </w:r>
      <w:r>
        <w:t xml:space="preserve"> kommer att vidareutveckla mig i flera kategorier </w:t>
      </w:r>
      <w:r w:rsidR="006520E3">
        <w:t xml:space="preserve">nu, </w:t>
      </w:r>
      <w:r>
        <w:t>för att bli bättre och förhoppningsvis få mer kunskap som kommer er medlemmar till nytta.</w:t>
      </w:r>
    </w:p>
    <w:p w:rsidR="006520E3" w:rsidRDefault="00BE42D2">
      <w:r>
        <w:t>Vad finns det mer att berätta om mig själv</w:t>
      </w:r>
      <w:r w:rsidR="006520E3">
        <w:t>? F</w:t>
      </w:r>
      <w:r w:rsidR="00B16E54">
        <w:t>ruktansvärt motorintresserad</w:t>
      </w:r>
      <w:r w:rsidR="006520E3">
        <w:t xml:space="preserve">, </w:t>
      </w:r>
      <w:r w:rsidR="00B16E54">
        <w:t>framförallt Formel 1</w:t>
      </w:r>
      <w:r w:rsidR="006520E3">
        <w:t xml:space="preserve">, </w:t>
      </w:r>
      <w:r w:rsidR="00B16E54">
        <w:t xml:space="preserve">men även NASCAR har blivit en favorit på senare år </w:t>
      </w:r>
      <w:r w:rsidR="006520E3">
        <w:t>pga.</w:t>
      </w:r>
      <w:r w:rsidR="00B16E54">
        <w:t xml:space="preserve"> det taktiska spelet.</w:t>
      </w:r>
      <w:r w:rsidR="006520E3">
        <w:t xml:space="preserve"> </w:t>
      </w:r>
      <w:r w:rsidR="00B16E54">
        <w:t>Fotboll är en annan passion och då Premier League i allmänhet och Liverpool i synnerhet</w:t>
      </w:r>
      <w:r w:rsidR="00846D75">
        <w:t>.</w:t>
      </w:r>
      <w:r w:rsidR="006520E3">
        <w:t xml:space="preserve"> </w:t>
      </w:r>
    </w:p>
    <w:p w:rsidR="00BE42D2" w:rsidRDefault="006520E3">
      <w:r>
        <w:t>N</w:t>
      </w:r>
      <w:r w:rsidR="00846D75">
        <w:t>og om mig för tillfället</w:t>
      </w:r>
      <w:r>
        <w:t xml:space="preserve">, </w:t>
      </w:r>
      <w:r w:rsidR="00846D75">
        <w:t>vill ni veta något mer om mig</w:t>
      </w:r>
      <w:r>
        <w:t xml:space="preserve">, </w:t>
      </w:r>
      <w:proofErr w:type="gramStart"/>
      <w:r>
        <w:t>dom</w:t>
      </w:r>
      <w:proofErr w:type="gramEnd"/>
      <w:r>
        <w:t xml:space="preserve"> andra förtroendevalda, </w:t>
      </w:r>
      <w:r w:rsidR="00846D75">
        <w:t>eller helt enkelt vill fråga om något</w:t>
      </w:r>
      <w:r>
        <w:t xml:space="preserve">, </w:t>
      </w:r>
      <w:r w:rsidR="00846D75">
        <w:t xml:space="preserve">så är ni välkomna in i </w:t>
      </w:r>
      <w:r>
        <w:t>Röda Baracken</w:t>
      </w:r>
      <w:r w:rsidR="00846D75">
        <w:t xml:space="preserve"> på en kopp kaffe så ska vi försöka svara på det mesta.</w:t>
      </w:r>
    </w:p>
    <w:p w:rsidR="00846D75" w:rsidRDefault="00846D75">
      <w:r>
        <w:t>Mvh</w:t>
      </w:r>
      <w:bookmarkStart w:id="0" w:name="_GoBack"/>
      <w:bookmarkEnd w:id="0"/>
    </w:p>
    <w:p w:rsidR="00846D75" w:rsidRDefault="00846D75">
      <w:r>
        <w:t>Bosse Knöös</w:t>
      </w:r>
    </w:p>
    <w:sectPr w:rsidR="0084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50"/>
    <w:rsid w:val="00002F93"/>
    <w:rsid w:val="000E5265"/>
    <w:rsid w:val="001E33C5"/>
    <w:rsid w:val="0047537A"/>
    <w:rsid w:val="005C06FE"/>
    <w:rsid w:val="006520E3"/>
    <w:rsid w:val="006D4DE9"/>
    <w:rsid w:val="00752F67"/>
    <w:rsid w:val="0077649A"/>
    <w:rsid w:val="007A3FCD"/>
    <w:rsid w:val="00846D75"/>
    <w:rsid w:val="008E0D11"/>
    <w:rsid w:val="008F1250"/>
    <w:rsid w:val="00921546"/>
    <w:rsid w:val="009F163F"/>
    <w:rsid w:val="00B16E54"/>
    <w:rsid w:val="00BE42D2"/>
    <w:rsid w:val="00E70373"/>
    <w:rsid w:val="00F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6F646964</Template>
  <TotalTime>1</TotalTime>
  <Pages>1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BillerudKorsnäs AB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Knöös Bo, Gruvön</dc:creator>
  <cp:lastModifiedBy>Pappers avd96 Studieorganisatör, Gruvön</cp:lastModifiedBy>
  <cp:revision>2</cp:revision>
  <cp:lastPrinted>2016-04-20T11:54:00Z</cp:lastPrinted>
  <dcterms:created xsi:type="dcterms:W3CDTF">2016-04-20T11:56:00Z</dcterms:created>
  <dcterms:modified xsi:type="dcterms:W3CDTF">2016-04-20T11:56:00Z</dcterms:modified>
</cp:coreProperties>
</file>