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F9" w:rsidRPr="008B5EA5" w:rsidRDefault="00391CF9">
      <w:pPr>
        <w:tabs>
          <w:tab w:val="left" w:pos="851"/>
          <w:tab w:val="left" w:pos="2552"/>
          <w:tab w:val="left" w:pos="3828"/>
          <w:tab w:val="left" w:pos="5245"/>
          <w:tab w:val="left" w:pos="6521"/>
          <w:tab w:val="left" w:pos="7797"/>
          <w:tab w:val="left" w:pos="9073"/>
        </w:tabs>
        <w:ind w:left="1418" w:right="1134"/>
      </w:pPr>
      <w:bookmarkStart w:id="0" w:name="_GoBack"/>
      <w:bookmarkEnd w:id="0"/>
      <w:r w:rsidRPr="008B5EA5">
        <w:tab/>
        <w:t>INNEHÅLLSFÖRTECKNING</w:t>
      </w:r>
    </w:p>
    <w:p w:rsidR="00391CF9" w:rsidRPr="008B5EA5" w:rsidRDefault="00391CF9">
      <w:pPr>
        <w:tabs>
          <w:tab w:val="left" w:pos="851"/>
          <w:tab w:val="left" w:pos="2552"/>
          <w:tab w:val="left" w:pos="3828"/>
          <w:tab w:val="left" w:pos="5245"/>
          <w:tab w:val="left" w:pos="6521"/>
          <w:tab w:val="left" w:pos="7797"/>
          <w:tab w:val="left" w:pos="9073"/>
        </w:tabs>
        <w:ind w:left="1418" w:right="1134"/>
      </w:pPr>
    </w:p>
    <w:p w:rsidR="00391CF9" w:rsidRPr="008B5EA5" w:rsidRDefault="00391CF9">
      <w:pPr>
        <w:tabs>
          <w:tab w:val="left" w:pos="851"/>
          <w:tab w:val="left" w:pos="2552"/>
          <w:tab w:val="left" w:pos="3828"/>
          <w:tab w:val="left" w:pos="5245"/>
          <w:tab w:val="left" w:pos="6521"/>
          <w:tab w:val="left" w:pos="7797"/>
          <w:tab w:val="left" w:pos="9073"/>
        </w:tabs>
        <w:ind w:left="1418" w:right="1134"/>
      </w:pPr>
      <w:r w:rsidRPr="008B5EA5">
        <w:t>§   1</w:t>
      </w:r>
      <w:r w:rsidRPr="008B5EA5">
        <w:tab/>
        <w:t>KOLLEKTIVAVTAL</w:t>
      </w:r>
      <w:r w:rsidRPr="008B5EA5">
        <w:tab/>
      </w:r>
      <w:r w:rsidRPr="008B5EA5">
        <w:tab/>
      </w:r>
      <w:r w:rsidRPr="008B5EA5">
        <w:tab/>
      </w:r>
      <w:r w:rsidRPr="008B5EA5">
        <w:tab/>
        <w:t>Sid   2</w:t>
      </w:r>
    </w:p>
    <w:p w:rsidR="00391CF9" w:rsidRPr="008B5EA5" w:rsidRDefault="00391CF9">
      <w:pPr>
        <w:tabs>
          <w:tab w:val="left" w:pos="851"/>
          <w:tab w:val="left" w:pos="2552"/>
          <w:tab w:val="left" w:pos="3828"/>
          <w:tab w:val="left" w:pos="5245"/>
          <w:tab w:val="left" w:pos="6521"/>
          <w:tab w:val="left" w:pos="7797"/>
          <w:tab w:val="left" w:pos="9073"/>
        </w:tabs>
        <w:ind w:left="1418" w:right="1134"/>
      </w:pPr>
    </w:p>
    <w:p w:rsidR="00391CF9" w:rsidRPr="008B5EA5" w:rsidRDefault="00391CF9">
      <w:pPr>
        <w:tabs>
          <w:tab w:val="left" w:pos="851"/>
          <w:tab w:val="left" w:pos="2552"/>
          <w:tab w:val="left" w:pos="3828"/>
          <w:tab w:val="left" w:pos="5245"/>
          <w:tab w:val="left" w:pos="6521"/>
          <w:tab w:val="left" w:pos="7797"/>
          <w:tab w:val="left" w:pos="9073"/>
        </w:tabs>
        <w:ind w:left="1418" w:right="1134"/>
      </w:pPr>
      <w:r w:rsidRPr="008B5EA5">
        <w:t>§   2</w:t>
      </w:r>
      <w:r w:rsidRPr="008B5EA5">
        <w:tab/>
        <w:t>ARBETSTID</w:t>
      </w:r>
      <w:r w:rsidRPr="008B5EA5">
        <w:tab/>
      </w:r>
      <w:r w:rsidRPr="008B5EA5">
        <w:tab/>
      </w:r>
      <w:r w:rsidRPr="008B5EA5">
        <w:tab/>
      </w:r>
      <w:r w:rsidRPr="008B5EA5">
        <w:tab/>
        <w:t>Sid   2</w:t>
      </w:r>
    </w:p>
    <w:p w:rsidR="00391CF9" w:rsidRPr="008B5EA5" w:rsidRDefault="00391CF9">
      <w:pPr>
        <w:tabs>
          <w:tab w:val="left" w:pos="851"/>
          <w:tab w:val="left" w:pos="2552"/>
          <w:tab w:val="left" w:pos="3828"/>
          <w:tab w:val="left" w:pos="5245"/>
          <w:tab w:val="left" w:pos="6521"/>
          <w:tab w:val="left" w:pos="7797"/>
          <w:tab w:val="left" w:pos="9073"/>
        </w:tabs>
        <w:ind w:left="1418" w:right="1134"/>
      </w:pPr>
      <w:r w:rsidRPr="008B5EA5">
        <w:tab/>
        <w:t>TABELL ÖVER ERSÄTTNINGAR FÖR ALLMÄNNA</w:t>
      </w:r>
      <w:r w:rsidRPr="008B5EA5">
        <w:tab/>
        <w:t>Sid   3</w:t>
      </w:r>
    </w:p>
    <w:p w:rsidR="00391CF9" w:rsidRPr="008B5EA5" w:rsidRDefault="00391CF9">
      <w:pPr>
        <w:tabs>
          <w:tab w:val="left" w:pos="851"/>
          <w:tab w:val="left" w:pos="2552"/>
          <w:tab w:val="left" w:pos="3828"/>
          <w:tab w:val="left" w:pos="5245"/>
          <w:tab w:val="left" w:pos="6521"/>
          <w:tab w:val="left" w:pos="7797"/>
          <w:tab w:val="left" w:pos="9073"/>
        </w:tabs>
        <w:ind w:left="1418" w:right="1134"/>
      </w:pPr>
      <w:r w:rsidRPr="008B5EA5">
        <w:tab/>
        <w:t>ANSTÄLLNINGSVILLKOR</w:t>
      </w:r>
    </w:p>
    <w:p w:rsidR="00391CF9" w:rsidRPr="008B5EA5" w:rsidRDefault="00391CF9">
      <w:pPr>
        <w:tabs>
          <w:tab w:val="left" w:pos="851"/>
          <w:tab w:val="left" w:pos="2552"/>
          <w:tab w:val="left" w:pos="3828"/>
          <w:tab w:val="left" w:pos="5245"/>
          <w:tab w:val="left" w:pos="6521"/>
          <w:tab w:val="left" w:pos="7797"/>
          <w:tab w:val="left" w:pos="9073"/>
        </w:tabs>
        <w:ind w:left="1418" w:right="1134"/>
      </w:pPr>
    </w:p>
    <w:p w:rsidR="00391CF9" w:rsidRPr="008B5EA5" w:rsidRDefault="00391CF9">
      <w:pPr>
        <w:tabs>
          <w:tab w:val="left" w:pos="851"/>
          <w:tab w:val="left" w:pos="2552"/>
          <w:tab w:val="left" w:pos="3828"/>
          <w:tab w:val="left" w:pos="5245"/>
          <w:tab w:val="left" w:pos="6521"/>
          <w:tab w:val="left" w:pos="7797"/>
          <w:tab w:val="left" w:pos="9073"/>
        </w:tabs>
        <w:ind w:left="1418" w:right="1134"/>
      </w:pPr>
      <w:r w:rsidRPr="008B5EA5">
        <w:t>§   3</w:t>
      </w:r>
      <w:r w:rsidRPr="008B5EA5">
        <w:tab/>
        <w:t>GRADERINGAR</w:t>
      </w:r>
      <w:r w:rsidRPr="008B5EA5">
        <w:tab/>
      </w:r>
      <w:r w:rsidRPr="008B5EA5">
        <w:tab/>
      </w:r>
      <w:r w:rsidRPr="008B5EA5">
        <w:tab/>
      </w:r>
      <w:r w:rsidRPr="008B5EA5">
        <w:tab/>
        <w:t>Sid   4</w:t>
      </w:r>
    </w:p>
    <w:p w:rsidR="00391CF9" w:rsidRPr="008B5EA5" w:rsidRDefault="00391CF9">
      <w:pPr>
        <w:tabs>
          <w:tab w:val="left" w:pos="851"/>
          <w:tab w:val="left" w:pos="2552"/>
          <w:tab w:val="left" w:pos="3828"/>
          <w:tab w:val="left" w:pos="5245"/>
          <w:tab w:val="left" w:pos="6521"/>
          <w:tab w:val="left" w:pos="7797"/>
          <w:tab w:val="left" w:pos="9073"/>
        </w:tabs>
        <w:ind w:left="1418" w:right="1134"/>
      </w:pPr>
      <w:r w:rsidRPr="008B5EA5">
        <w:tab/>
        <w:t>-  Sulfatfabriken</w:t>
      </w:r>
      <w:r w:rsidRPr="008B5EA5">
        <w:tab/>
      </w:r>
      <w:r w:rsidRPr="008B5EA5">
        <w:tab/>
      </w:r>
      <w:r w:rsidRPr="008B5EA5">
        <w:tab/>
      </w:r>
      <w:r w:rsidRPr="008B5EA5">
        <w:tab/>
        <w:t>Sid   4</w:t>
      </w:r>
    </w:p>
    <w:p w:rsidR="00391CF9" w:rsidRPr="008B5EA5" w:rsidRDefault="00391CF9" w:rsidP="00B429C6">
      <w:pPr>
        <w:tabs>
          <w:tab w:val="left" w:pos="851"/>
          <w:tab w:val="left" w:pos="2552"/>
          <w:tab w:val="left" w:pos="3828"/>
          <w:tab w:val="left" w:pos="5245"/>
          <w:tab w:val="left" w:pos="6521"/>
          <w:tab w:val="left" w:pos="7797"/>
          <w:tab w:val="left" w:pos="9073"/>
        </w:tabs>
        <w:ind w:right="1134"/>
      </w:pPr>
      <w:r w:rsidRPr="008B5EA5">
        <w:tab/>
      </w:r>
      <w:r w:rsidRPr="008B5EA5">
        <w:tab/>
        <w:t xml:space="preserve">-  </w:t>
      </w:r>
      <w:r w:rsidR="00AD6606" w:rsidRPr="008B5EA5">
        <w:t>Teknik</w:t>
      </w:r>
      <w:r w:rsidRPr="008B5EA5">
        <w:tab/>
      </w:r>
      <w:r w:rsidRPr="008B5EA5">
        <w:tab/>
      </w:r>
      <w:r w:rsidRPr="008B5EA5">
        <w:tab/>
      </w:r>
      <w:r w:rsidRPr="008B5EA5">
        <w:tab/>
      </w:r>
      <w:r w:rsidR="00AD6606" w:rsidRPr="008B5EA5">
        <w:tab/>
      </w:r>
      <w:r w:rsidRPr="008B5EA5">
        <w:t xml:space="preserve">Sid   </w:t>
      </w:r>
      <w:r w:rsidR="00DD338E">
        <w:t>6</w:t>
      </w:r>
    </w:p>
    <w:p w:rsidR="00391CF9" w:rsidRPr="008B5EA5" w:rsidRDefault="00B429C6">
      <w:pPr>
        <w:tabs>
          <w:tab w:val="left" w:pos="851"/>
          <w:tab w:val="left" w:pos="2552"/>
          <w:tab w:val="left" w:pos="3828"/>
          <w:tab w:val="left" w:pos="5245"/>
          <w:tab w:val="left" w:pos="6521"/>
          <w:tab w:val="left" w:pos="7797"/>
          <w:tab w:val="left" w:pos="9073"/>
        </w:tabs>
        <w:ind w:right="1134"/>
      </w:pPr>
      <w:r>
        <w:tab/>
      </w:r>
      <w:r>
        <w:tab/>
        <w:t>-  Papper</w:t>
      </w:r>
      <w:r w:rsidR="00697819">
        <w:t>tillverkning</w:t>
      </w:r>
      <w:r w:rsidR="00391CF9" w:rsidRPr="008B5EA5">
        <w:tab/>
      </w:r>
      <w:r w:rsidR="00391CF9" w:rsidRPr="008B5EA5">
        <w:tab/>
      </w:r>
      <w:r w:rsidR="00391CF9" w:rsidRPr="008B5EA5">
        <w:tab/>
      </w:r>
      <w:r w:rsidR="00AD6606" w:rsidRPr="008B5EA5">
        <w:tab/>
      </w:r>
      <w:r w:rsidR="00391CF9" w:rsidRPr="008B5EA5">
        <w:t>Sid   6</w:t>
      </w:r>
    </w:p>
    <w:p w:rsidR="00391CF9" w:rsidRPr="008B5EA5" w:rsidRDefault="00391CF9" w:rsidP="00B429C6">
      <w:pPr>
        <w:tabs>
          <w:tab w:val="left" w:pos="851"/>
          <w:tab w:val="left" w:pos="2552"/>
          <w:tab w:val="left" w:pos="3828"/>
          <w:tab w:val="left" w:pos="5245"/>
          <w:tab w:val="left" w:pos="6521"/>
          <w:tab w:val="left" w:pos="7797"/>
          <w:tab w:val="left" w:pos="9073"/>
        </w:tabs>
        <w:ind w:right="1134"/>
      </w:pPr>
      <w:r w:rsidRPr="008B5EA5">
        <w:tab/>
      </w:r>
      <w:r w:rsidRPr="008B5EA5">
        <w:tab/>
        <w:t xml:space="preserve">-  </w:t>
      </w:r>
      <w:r w:rsidR="00AD6606" w:rsidRPr="008B5EA5">
        <w:t>Underhåll</w:t>
      </w:r>
      <w:r w:rsidRPr="008B5EA5">
        <w:tab/>
      </w:r>
      <w:r w:rsidRPr="008B5EA5">
        <w:tab/>
      </w:r>
      <w:r w:rsidRPr="008B5EA5">
        <w:tab/>
      </w:r>
      <w:r w:rsidRPr="008B5EA5">
        <w:tab/>
      </w:r>
      <w:r w:rsidRPr="008B5EA5">
        <w:tab/>
        <w:t xml:space="preserve">Sid   </w:t>
      </w:r>
      <w:r w:rsidR="00B429C6">
        <w:t>9</w:t>
      </w:r>
    </w:p>
    <w:p w:rsidR="00391CF9" w:rsidRPr="008B5EA5" w:rsidRDefault="00391CF9" w:rsidP="00B429C6">
      <w:pPr>
        <w:tabs>
          <w:tab w:val="left" w:pos="851"/>
          <w:tab w:val="left" w:pos="2552"/>
          <w:tab w:val="left" w:pos="3828"/>
          <w:tab w:val="left" w:pos="5245"/>
          <w:tab w:val="left" w:pos="6521"/>
          <w:tab w:val="left" w:pos="7797"/>
          <w:tab w:val="left" w:pos="9073"/>
        </w:tabs>
        <w:ind w:right="1134"/>
      </w:pPr>
      <w:r w:rsidRPr="008B5EA5">
        <w:tab/>
      </w:r>
      <w:r w:rsidRPr="008B5EA5">
        <w:tab/>
        <w:t>-  Gemensamt</w:t>
      </w:r>
      <w:r w:rsidRPr="008B5EA5">
        <w:tab/>
      </w:r>
      <w:r w:rsidRPr="008B5EA5">
        <w:tab/>
      </w:r>
      <w:r w:rsidRPr="008B5EA5">
        <w:tab/>
      </w:r>
      <w:r w:rsidRPr="008B5EA5">
        <w:tab/>
        <w:t>Sid 1</w:t>
      </w:r>
      <w:r w:rsidR="008E5AAE">
        <w:t>1</w:t>
      </w:r>
    </w:p>
    <w:p w:rsidR="00391CF9" w:rsidRPr="008B5EA5" w:rsidRDefault="00391CF9">
      <w:pPr>
        <w:tabs>
          <w:tab w:val="left" w:pos="851"/>
          <w:tab w:val="left" w:pos="2552"/>
          <w:tab w:val="left" w:pos="3828"/>
          <w:tab w:val="left" w:pos="5245"/>
          <w:tab w:val="left" w:pos="6521"/>
          <w:tab w:val="left" w:pos="7797"/>
          <w:tab w:val="left" w:pos="9073"/>
        </w:tabs>
        <w:ind w:left="2977" w:right="1134"/>
      </w:pPr>
    </w:p>
    <w:p w:rsidR="00391CF9" w:rsidRPr="008B5EA5" w:rsidRDefault="00391CF9">
      <w:pPr>
        <w:tabs>
          <w:tab w:val="left" w:pos="851"/>
          <w:tab w:val="left" w:pos="2694"/>
          <w:tab w:val="left" w:pos="3828"/>
          <w:tab w:val="left" w:pos="5245"/>
          <w:tab w:val="left" w:pos="6521"/>
          <w:tab w:val="left" w:pos="7797"/>
          <w:tab w:val="left" w:pos="9073"/>
        </w:tabs>
        <w:ind w:left="1418" w:right="1134"/>
      </w:pPr>
      <w:r w:rsidRPr="008B5EA5">
        <w:t xml:space="preserve">§ </w:t>
      </w:r>
      <w:r w:rsidR="00DD338E">
        <w:t xml:space="preserve">  4</w:t>
      </w:r>
      <w:r w:rsidR="00DD338E">
        <w:tab/>
        <w:t>LÖN VID ANSTÄLLNING</w:t>
      </w:r>
      <w:r w:rsidR="00DD338E">
        <w:tab/>
      </w:r>
      <w:r w:rsidR="00DD338E">
        <w:tab/>
      </w:r>
      <w:r w:rsidR="00DD338E">
        <w:tab/>
        <w:t>Sid 11</w:t>
      </w:r>
    </w:p>
    <w:p w:rsidR="00391CF9" w:rsidRPr="008B5EA5" w:rsidRDefault="00391CF9">
      <w:pPr>
        <w:tabs>
          <w:tab w:val="left" w:pos="851"/>
          <w:tab w:val="left" w:pos="2694"/>
          <w:tab w:val="left" w:pos="3828"/>
          <w:tab w:val="left" w:pos="5245"/>
          <w:tab w:val="left" w:pos="6521"/>
          <w:tab w:val="left" w:pos="7797"/>
          <w:tab w:val="left" w:pos="9073"/>
        </w:tabs>
        <w:ind w:left="1418" w:right="1134"/>
      </w:pPr>
    </w:p>
    <w:p w:rsidR="00391CF9" w:rsidRPr="008B5EA5" w:rsidRDefault="00391CF9" w:rsidP="00B429C6">
      <w:pPr>
        <w:tabs>
          <w:tab w:val="left" w:pos="851"/>
          <w:tab w:val="left" w:pos="2694"/>
          <w:tab w:val="left" w:pos="3828"/>
          <w:tab w:val="left" w:pos="5245"/>
          <w:tab w:val="left" w:pos="6521"/>
          <w:tab w:val="left" w:pos="7797"/>
          <w:tab w:val="left" w:pos="9073"/>
        </w:tabs>
        <w:ind w:left="1418" w:right="1134"/>
      </w:pPr>
      <w:r w:rsidRPr="008B5EA5">
        <w:t>§   5</w:t>
      </w:r>
      <w:r w:rsidRPr="008B5EA5">
        <w:tab/>
      </w:r>
      <w:r w:rsidR="003D4844">
        <w:t>LÖN FÖR SEMESTERERSÄTTARE</w:t>
      </w:r>
      <w:r w:rsidRPr="008B5EA5">
        <w:tab/>
      </w:r>
      <w:r w:rsidRPr="008B5EA5">
        <w:tab/>
      </w:r>
      <w:r w:rsidRPr="008B5EA5">
        <w:tab/>
        <w:t>Sid 1</w:t>
      </w:r>
      <w:r w:rsidR="003D4844">
        <w:t>1</w:t>
      </w:r>
    </w:p>
    <w:p w:rsidR="00391CF9" w:rsidRPr="008B5EA5" w:rsidRDefault="00391CF9">
      <w:pPr>
        <w:tabs>
          <w:tab w:val="left" w:pos="851"/>
          <w:tab w:val="left" w:pos="2694"/>
          <w:tab w:val="left" w:pos="3828"/>
          <w:tab w:val="left" w:pos="5245"/>
          <w:tab w:val="left" w:pos="6521"/>
          <w:tab w:val="left" w:pos="7797"/>
          <w:tab w:val="left" w:pos="9073"/>
        </w:tabs>
        <w:ind w:left="1418" w:right="1134"/>
      </w:pPr>
    </w:p>
    <w:p w:rsidR="003D4844" w:rsidRPr="008B5EA5" w:rsidRDefault="003D4844" w:rsidP="003D4844">
      <w:pPr>
        <w:tabs>
          <w:tab w:val="left" w:pos="851"/>
          <w:tab w:val="left" w:pos="2694"/>
          <w:tab w:val="left" w:pos="3828"/>
          <w:tab w:val="left" w:pos="5245"/>
          <w:tab w:val="left" w:pos="6521"/>
          <w:tab w:val="left" w:pos="7797"/>
          <w:tab w:val="left" w:pos="9073"/>
        </w:tabs>
        <w:ind w:left="1418" w:right="1134"/>
      </w:pPr>
      <w:r>
        <w:t>§   6</w:t>
      </w:r>
      <w:r w:rsidRPr="008B5EA5">
        <w:tab/>
        <w:t>TIDLÖNER</w:t>
      </w:r>
      <w:r w:rsidRPr="008B5EA5">
        <w:tab/>
      </w:r>
      <w:r w:rsidRPr="008B5EA5">
        <w:tab/>
      </w:r>
      <w:r w:rsidRPr="008B5EA5">
        <w:tab/>
      </w:r>
      <w:r w:rsidRPr="008B5EA5">
        <w:tab/>
        <w:t>Sid 1</w:t>
      </w:r>
      <w:r>
        <w:t>2</w:t>
      </w:r>
    </w:p>
    <w:p w:rsidR="003D4844" w:rsidRPr="008B5EA5" w:rsidRDefault="003D4844" w:rsidP="003D4844">
      <w:pPr>
        <w:tabs>
          <w:tab w:val="left" w:pos="851"/>
          <w:tab w:val="left" w:pos="2694"/>
          <w:tab w:val="left" w:pos="3828"/>
          <w:tab w:val="left" w:pos="5245"/>
          <w:tab w:val="left" w:pos="6521"/>
          <w:tab w:val="left" w:pos="7797"/>
          <w:tab w:val="left" w:pos="9073"/>
        </w:tabs>
        <w:ind w:left="1418" w:right="1134"/>
      </w:pPr>
    </w:p>
    <w:p w:rsidR="00391CF9" w:rsidRPr="008B5EA5" w:rsidRDefault="003D4844" w:rsidP="00B429C6">
      <w:pPr>
        <w:tabs>
          <w:tab w:val="left" w:pos="851"/>
          <w:tab w:val="left" w:pos="2694"/>
          <w:tab w:val="left" w:pos="3828"/>
          <w:tab w:val="left" w:pos="5245"/>
          <w:tab w:val="left" w:pos="6521"/>
          <w:tab w:val="left" w:pos="7797"/>
          <w:tab w:val="left" w:pos="9073"/>
        </w:tabs>
        <w:ind w:left="1418" w:right="1134"/>
      </w:pPr>
      <w:r>
        <w:t>§   7</w:t>
      </w:r>
      <w:r w:rsidR="00391CF9" w:rsidRPr="008B5EA5">
        <w:tab/>
        <w:t>ARBETSKLÄDER</w:t>
      </w:r>
      <w:r w:rsidR="00391CF9" w:rsidRPr="008B5EA5">
        <w:tab/>
      </w:r>
      <w:r w:rsidR="00391CF9" w:rsidRPr="008B5EA5">
        <w:tab/>
      </w:r>
      <w:r w:rsidR="00391CF9" w:rsidRPr="008B5EA5">
        <w:tab/>
      </w:r>
      <w:r w:rsidR="00391CF9" w:rsidRPr="008B5EA5">
        <w:tab/>
        <w:t>Sid 1</w:t>
      </w:r>
      <w:r w:rsidR="00DD338E">
        <w:t>3</w:t>
      </w:r>
    </w:p>
    <w:p w:rsidR="00391CF9" w:rsidRPr="008B5EA5" w:rsidRDefault="00391CF9">
      <w:pPr>
        <w:tabs>
          <w:tab w:val="left" w:pos="851"/>
          <w:tab w:val="left" w:pos="2694"/>
          <w:tab w:val="left" w:pos="3828"/>
          <w:tab w:val="left" w:pos="5245"/>
          <w:tab w:val="left" w:pos="6521"/>
          <w:tab w:val="left" w:pos="7797"/>
          <w:tab w:val="left" w:pos="9073"/>
        </w:tabs>
        <w:ind w:left="1418" w:right="1134"/>
      </w:pPr>
    </w:p>
    <w:p w:rsidR="00391CF9" w:rsidRPr="008B5EA5" w:rsidRDefault="003D4844" w:rsidP="00B429C6">
      <w:pPr>
        <w:tabs>
          <w:tab w:val="left" w:pos="851"/>
          <w:tab w:val="left" w:pos="2694"/>
          <w:tab w:val="left" w:pos="3828"/>
          <w:tab w:val="left" w:pos="5245"/>
          <w:tab w:val="left" w:pos="6521"/>
          <w:tab w:val="left" w:pos="7797"/>
          <w:tab w:val="left" w:pos="9073"/>
        </w:tabs>
        <w:ind w:left="1418" w:right="1134"/>
      </w:pPr>
      <w:r>
        <w:t>§   8</w:t>
      </w:r>
      <w:r w:rsidR="00391CF9" w:rsidRPr="008B5EA5">
        <w:tab/>
        <w:t>SEMESTER</w:t>
      </w:r>
      <w:r w:rsidR="00391CF9" w:rsidRPr="008B5EA5">
        <w:tab/>
      </w:r>
      <w:r w:rsidR="00391CF9" w:rsidRPr="008B5EA5">
        <w:tab/>
      </w:r>
      <w:r w:rsidR="00391CF9" w:rsidRPr="008B5EA5">
        <w:tab/>
      </w:r>
      <w:r w:rsidR="00391CF9" w:rsidRPr="008B5EA5">
        <w:tab/>
        <w:t>Sid 1</w:t>
      </w:r>
      <w:r w:rsidR="00DD338E">
        <w:t>3</w:t>
      </w:r>
    </w:p>
    <w:p w:rsidR="00391CF9" w:rsidRPr="008B5EA5" w:rsidRDefault="00391CF9">
      <w:pPr>
        <w:tabs>
          <w:tab w:val="left" w:pos="851"/>
          <w:tab w:val="left" w:pos="2694"/>
          <w:tab w:val="left" w:pos="3828"/>
          <w:tab w:val="left" w:pos="5245"/>
          <w:tab w:val="left" w:pos="6521"/>
          <w:tab w:val="left" w:pos="7797"/>
          <w:tab w:val="left" w:pos="9073"/>
        </w:tabs>
        <w:ind w:left="1418" w:right="1134"/>
      </w:pPr>
    </w:p>
    <w:p w:rsidR="00391CF9" w:rsidRPr="008B5EA5" w:rsidRDefault="003D4844" w:rsidP="00B429C6">
      <w:pPr>
        <w:tabs>
          <w:tab w:val="left" w:pos="851"/>
          <w:tab w:val="left" w:pos="2694"/>
          <w:tab w:val="left" w:pos="3828"/>
          <w:tab w:val="left" w:pos="5245"/>
          <w:tab w:val="left" w:pos="6521"/>
          <w:tab w:val="left" w:pos="7797"/>
          <w:tab w:val="left" w:pos="9073"/>
        </w:tabs>
        <w:ind w:left="1418" w:right="1134"/>
      </w:pPr>
      <w:r>
        <w:t>§   9</w:t>
      </w:r>
      <w:r w:rsidR="00391CF9" w:rsidRPr="008B5EA5">
        <w:tab/>
        <w:t>ÖVRIGA ERSÄTTNINGAR OCH TILLÄGG</w:t>
      </w:r>
      <w:r w:rsidR="00391CF9" w:rsidRPr="008B5EA5">
        <w:tab/>
      </w:r>
      <w:r w:rsidR="00391CF9" w:rsidRPr="008B5EA5">
        <w:tab/>
        <w:t>Sid 1</w:t>
      </w:r>
      <w:r w:rsidR="00DD338E">
        <w:t>4</w:t>
      </w:r>
    </w:p>
    <w:p w:rsidR="006A7693" w:rsidRDefault="006A7693">
      <w:pPr>
        <w:tabs>
          <w:tab w:val="left" w:pos="851"/>
          <w:tab w:val="left" w:pos="2694"/>
          <w:tab w:val="left" w:pos="3828"/>
          <w:tab w:val="left" w:pos="5245"/>
          <w:tab w:val="left" w:pos="6521"/>
          <w:tab w:val="left" w:pos="7797"/>
          <w:tab w:val="left" w:pos="9073"/>
        </w:tabs>
        <w:ind w:left="1418" w:right="1134"/>
      </w:pPr>
    </w:p>
    <w:p w:rsidR="00391CF9" w:rsidRPr="008B5EA5" w:rsidRDefault="003D4844">
      <w:pPr>
        <w:tabs>
          <w:tab w:val="left" w:pos="851"/>
          <w:tab w:val="left" w:pos="2694"/>
          <w:tab w:val="left" w:pos="3828"/>
          <w:tab w:val="left" w:pos="5245"/>
          <w:tab w:val="left" w:pos="6521"/>
          <w:tab w:val="left" w:pos="7797"/>
          <w:tab w:val="left" w:pos="9073"/>
        </w:tabs>
        <w:ind w:left="1418" w:right="1134"/>
      </w:pPr>
      <w:r>
        <w:t xml:space="preserve">§ 10  </w:t>
      </w:r>
      <w:r w:rsidR="00391CF9" w:rsidRPr="008B5EA5">
        <w:tab/>
        <w:t>OLÄGENHETSTILLÄGG</w:t>
      </w:r>
      <w:r w:rsidR="00391CF9" w:rsidRPr="008B5EA5">
        <w:tab/>
      </w:r>
      <w:r w:rsidR="00391CF9" w:rsidRPr="008B5EA5">
        <w:tab/>
      </w:r>
      <w:r w:rsidR="00391CF9" w:rsidRPr="008B5EA5">
        <w:tab/>
        <w:t>Sid 1</w:t>
      </w:r>
      <w:r w:rsidR="00DD338E">
        <w:t>5</w:t>
      </w:r>
    </w:p>
    <w:p w:rsidR="00391CF9" w:rsidRPr="008B5EA5" w:rsidRDefault="00391CF9">
      <w:pPr>
        <w:tabs>
          <w:tab w:val="left" w:pos="851"/>
          <w:tab w:val="left" w:pos="2694"/>
          <w:tab w:val="left" w:pos="3828"/>
          <w:tab w:val="left" w:pos="5245"/>
          <w:tab w:val="left" w:pos="6521"/>
          <w:tab w:val="left" w:pos="7797"/>
          <w:tab w:val="left" w:pos="9073"/>
        </w:tabs>
        <w:ind w:left="1418" w:right="1134"/>
      </w:pPr>
    </w:p>
    <w:p w:rsidR="00391CF9" w:rsidRPr="008B5EA5" w:rsidRDefault="003D4844">
      <w:pPr>
        <w:tabs>
          <w:tab w:val="left" w:pos="851"/>
          <w:tab w:val="left" w:pos="2694"/>
          <w:tab w:val="left" w:pos="3828"/>
          <w:tab w:val="left" w:pos="5245"/>
          <w:tab w:val="left" w:pos="6521"/>
          <w:tab w:val="left" w:pos="7797"/>
          <w:tab w:val="left" w:pos="9073"/>
        </w:tabs>
        <w:ind w:left="1418" w:right="1134"/>
      </w:pPr>
      <w:r>
        <w:t>§ 11</w:t>
      </w:r>
      <w:r w:rsidR="00391CF9" w:rsidRPr="008B5EA5">
        <w:tab/>
        <w:t>TJÄNSTERESOR</w:t>
      </w:r>
      <w:r w:rsidR="00391CF9" w:rsidRPr="008B5EA5">
        <w:tab/>
      </w:r>
      <w:r w:rsidR="00391CF9" w:rsidRPr="008B5EA5">
        <w:tab/>
      </w:r>
      <w:r w:rsidR="00391CF9" w:rsidRPr="008B5EA5">
        <w:tab/>
      </w:r>
      <w:r w:rsidR="00391CF9" w:rsidRPr="008B5EA5">
        <w:tab/>
        <w:t>Sid 1</w:t>
      </w:r>
      <w:r w:rsidR="00DD338E">
        <w:t>7</w:t>
      </w:r>
    </w:p>
    <w:p w:rsidR="00391CF9" w:rsidRPr="008B5EA5" w:rsidRDefault="00391CF9">
      <w:pPr>
        <w:tabs>
          <w:tab w:val="left" w:pos="851"/>
          <w:tab w:val="left" w:pos="2694"/>
          <w:tab w:val="left" w:pos="3828"/>
          <w:tab w:val="left" w:pos="5245"/>
          <w:tab w:val="left" w:pos="6521"/>
          <w:tab w:val="left" w:pos="7797"/>
          <w:tab w:val="left" w:pos="9073"/>
        </w:tabs>
        <w:ind w:left="1418" w:right="1134"/>
      </w:pPr>
    </w:p>
    <w:p w:rsidR="00391CF9" w:rsidRPr="008B5EA5" w:rsidRDefault="003D4844">
      <w:pPr>
        <w:tabs>
          <w:tab w:val="left" w:pos="851"/>
          <w:tab w:val="left" w:pos="2694"/>
          <w:tab w:val="left" w:pos="3828"/>
          <w:tab w:val="left" w:pos="5245"/>
          <w:tab w:val="left" w:pos="6521"/>
          <w:tab w:val="left" w:pos="7797"/>
          <w:tab w:val="left" w:pos="9073"/>
        </w:tabs>
        <w:ind w:left="1418" w:right="1134"/>
      </w:pPr>
      <w:r>
        <w:t>§ 12</w:t>
      </w:r>
      <w:r w:rsidR="00391CF9" w:rsidRPr="008B5EA5">
        <w:tab/>
        <w:t>ORDNINGSFÖRESKRIFTER</w:t>
      </w:r>
      <w:r w:rsidR="00391CF9" w:rsidRPr="008B5EA5">
        <w:tab/>
      </w:r>
      <w:r w:rsidR="00391CF9" w:rsidRPr="008B5EA5">
        <w:tab/>
      </w:r>
      <w:r w:rsidR="00391CF9" w:rsidRPr="008B5EA5">
        <w:tab/>
        <w:t>Sid 1</w:t>
      </w:r>
      <w:r w:rsidR="00DD338E">
        <w:t>8</w:t>
      </w:r>
    </w:p>
    <w:p w:rsidR="00391CF9" w:rsidRPr="008B5EA5" w:rsidRDefault="00391CF9">
      <w:pPr>
        <w:tabs>
          <w:tab w:val="left" w:pos="851"/>
          <w:tab w:val="left" w:pos="2694"/>
          <w:tab w:val="left" w:pos="3828"/>
          <w:tab w:val="left" w:pos="5245"/>
          <w:tab w:val="left" w:pos="6521"/>
          <w:tab w:val="left" w:pos="7797"/>
          <w:tab w:val="left" w:pos="9073"/>
        </w:tabs>
        <w:ind w:left="1418" w:right="1134"/>
      </w:pPr>
    </w:p>
    <w:p w:rsidR="002E5354" w:rsidRPr="008B5EA5" w:rsidRDefault="003D4844" w:rsidP="002E5354">
      <w:pPr>
        <w:tabs>
          <w:tab w:val="left" w:pos="851"/>
          <w:tab w:val="left" w:pos="2694"/>
          <w:tab w:val="left" w:pos="3828"/>
          <w:tab w:val="left" w:pos="5245"/>
          <w:tab w:val="left" w:pos="6521"/>
          <w:tab w:val="left" w:pos="7797"/>
          <w:tab w:val="left" w:pos="9073"/>
        </w:tabs>
        <w:ind w:left="1418" w:right="1134"/>
      </w:pPr>
      <w:r>
        <w:t>§ 13</w:t>
      </w:r>
      <w:r w:rsidR="00391CF9" w:rsidRPr="008B5EA5">
        <w:tab/>
        <w:t>LÖNEUTBETALNING</w:t>
      </w:r>
      <w:r w:rsidR="00391CF9" w:rsidRPr="008B5EA5">
        <w:tab/>
      </w:r>
      <w:r w:rsidR="00391CF9" w:rsidRPr="008B5EA5">
        <w:tab/>
      </w:r>
      <w:r w:rsidR="00391CF9" w:rsidRPr="008B5EA5">
        <w:tab/>
      </w:r>
      <w:r w:rsidR="00391CF9" w:rsidRPr="008B5EA5">
        <w:tab/>
        <w:t>Sid 1</w:t>
      </w:r>
      <w:r w:rsidR="00DD338E">
        <w:t>8</w:t>
      </w:r>
    </w:p>
    <w:p w:rsidR="00391CF9" w:rsidRPr="008B5EA5" w:rsidRDefault="00391CF9" w:rsidP="00B429C6">
      <w:pPr>
        <w:tabs>
          <w:tab w:val="left" w:pos="851"/>
          <w:tab w:val="left" w:pos="2694"/>
          <w:tab w:val="left" w:pos="3828"/>
          <w:tab w:val="left" w:pos="5245"/>
          <w:tab w:val="left" w:pos="6521"/>
          <w:tab w:val="left" w:pos="7797"/>
          <w:tab w:val="left" w:pos="9073"/>
        </w:tabs>
        <w:ind w:right="1134"/>
      </w:pPr>
    </w:p>
    <w:p w:rsidR="00391CF9" w:rsidRPr="008B5EA5" w:rsidRDefault="003D4844">
      <w:pPr>
        <w:tabs>
          <w:tab w:val="left" w:pos="851"/>
          <w:tab w:val="left" w:pos="2694"/>
          <w:tab w:val="left" w:pos="3828"/>
          <w:tab w:val="left" w:pos="5245"/>
          <w:tab w:val="left" w:pos="6521"/>
          <w:tab w:val="left" w:pos="7797"/>
          <w:tab w:val="left" w:pos="9073"/>
        </w:tabs>
        <w:ind w:left="1418" w:right="1134"/>
      </w:pPr>
      <w:r>
        <w:t>§ 14</w:t>
      </w:r>
      <w:r w:rsidR="00391CF9" w:rsidRPr="008B5EA5">
        <w:tab/>
        <w:t>FÖRETAGSHÄLSOVÅRD</w:t>
      </w:r>
      <w:r w:rsidR="00391CF9" w:rsidRPr="008B5EA5">
        <w:tab/>
      </w:r>
      <w:r w:rsidR="00391CF9" w:rsidRPr="008B5EA5">
        <w:tab/>
      </w:r>
      <w:r w:rsidR="00391CF9" w:rsidRPr="008B5EA5">
        <w:tab/>
        <w:t>Sid 1</w:t>
      </w:r>
      <w:r w:rsidR="00DD338E">
        <w:t>8</w:t>
      </w:r>
    </w:p>
    <w:p w:rsidR="00391CF9" w:rsidRPr="008B5EA5" w:rsidRDefault="00391CF9">
      <w:pPr>
        <w:tabs>
          <w:tab w:val="left" w:pos="851"/>
          <w:tab w:val="left" w:pos="2694"/>
          <w:tab w:val="left" w:pos="3828"/>
          <w:tab w:val="left" w:pos="5245"/>
          <w:tab w:val="left" w:pos="6521"/>
          <w:tab w:val="left" w:pos="7797"/>
          <w:tab w:val="left" w:pos="9073"/>
        </w:tabs>
        <w:ind w:left="1418" w:right="1134"/>
      </w:pPr>
    </w:p>
    <w:p w:rsidR="00391CF9" w:rsidRDefault="003D4844" w:rsidP="006037BC">
      <w:pPr>
        <w:tabs>
          <w:tab w:val="left" w:pos="851"/>
          <w:tab w:val="left" w:pos="2694"/>
          <w:tab w:val="left" w:pos="3828"/>
          <w:tab w:val="left" w:pos="5245"/>
          <w:tab w:val="left" w:pos="6521"/>
          <w:tab w:val="left" w:pos="7797"/>
          <w:tab w:val="left" w:pos="9073"/>
        </w:tabs>
        <w:ind w:left="1418" w:right="1134"/>
      </w:pPr>
      <w:r>
        <w:t>§ 15</w:t>
      </w:r>
      <w:r w:rsidR="00391CF9" w:rsidRPr="008B5EA5">
        <w:tab/>
      </w:r>
      <w:r w:rsidR="006037BC">
        <w:t>ÖVERENSKOMMELSE</w:t>
      </w:r>
      <w:r w:rsidR="00391CF9" w:rsidRPr="008B5EA5">
        <w:tab/>
      </w:r>
      <w:r w:rsidR="00391CF9" w:rsidRPr="008B5EA5">
        <w:tab/>
      </w:r>
      <w:r w:rsidR="00391CF9" w:rsidRPr="008B5EA5">
        <w:tab/>
      </w:r>
      <w:r w:rsidR="00391CF9" w:rsidRPr="008B5EA5">
        <w:tab/>
        <w:t xml:space="preserve">Sid </w:t>
      </w:r>
      <w:r w:rsidR="00DD338E">
        <w:t>19</w:t>
      </w:r>
    </w:p>
    <w:p w:rsidR="00C90BF1" w:rsidRDefault="00C90BF1" w:rsidP="006037BC">
      <w:pPr>
        <w:tabs>
          <w:tab w:val="left" w:pos="851"/>
          <w:tab w:val="left" w:pos="2694"/>
          <w:tab w:val="left" w:pos="3828"/>
          <w:tab w:val="left" w:pos="5245"/>
          <w:tab w:val="left" w:pos="6521"/>
          <w:tab w:val="left" w:pos="7797"/>
          <w:tab w:val="left" w:pos="9073"/>
        </w:tabs>
        <w:ind w:left="1418" w:right="1134"/>
      </w:pPr>
    </w:p>
    <w:p w:rsidR="00C90BF1" w:rsidRPr="00163572" w:rsidRDefault="00C90BF1" w:rsidP="006037BC">
      <w:pPr>
        <w:tabs>
          <w:tab w:val="left" w:pos="851"/>
          <w:tab w:val="left" w:pos="2694"/>
          <w:tab w:val="left" w:pos="3828"/>
          <w:tab w:val="left" w:pos="5245"/>
          <w:tab w:val="left" w:pos="6521"/>
          <w:tab w:val="left" w:pos="7797"/>
          <w:tab w:val="left" w:pos="9073"/>
        </w:tabs>
        <w:ind w:left="1418" w:right="1134"/>
        <w:rPr>
          <w:lang w:val="en-US"/>
        </w:rPr>
      </w:pPr>
      <w:r>
        <w:tab/>
      </w:r>
      <w:r w:rsidRPr="00163572">
        <w:rPr>
          <w:lang w:val="en-US"/>
        </w:rPr>
        <w:t>BILAGOR</w:t>
      </w:r>
      <w:r w:rsidRPr="00163572">
        <w:rPr>
          <w:lang w:val="en-US"/>
        </w:rPr>
        <w:tab/>
      </w:r>
      <w:r w:rsidRPr="00163572">
        <w:rPr>
          <w:lang w:val="en-US"/>
        </w:rPr>
        <w:tab/>
      </w:r>
      <w:r w:rsidRPr="00163572">
        <w:rPr>
          <w:lang w:val="en-US"/>
        </w:rPr>
        <w:tab/>
      </w:r>
      <w:r w:rsidRPr="00163572">
        <w:rPr>
          <w:lang w:val="en-US"/>
        </w:rPr>
        <w:tab/>
      </w:r>
      <w:r w:rsidRPr="00163572">
        <w:rPr>
          <w:lang w:val="en-US"/>
        </w:rPr>
        <w:tab/>
        <w:t>Sid 20</w:t>
      </w:r>
    </w:p>
    <w:p w:rsidR="00391CF9" w:rsidRPr="00163572" w:rsidRDefault="00391CF9">
      <w:pPr>
        <w:tabs>
          <w:tab w:val="left" w:pos="851"/>
          <w:tab w:val="left" w:pos="2694"/>
          <w:tab w:val="left" w:pos="3828"/>
          <w:tab w:val="left" w:pos="5245"/>
          <w:tab w:val="left" w:pos="6521"/>
          <w:tab w:val="left" w:pos="7797"/>
          <w:tab w:val="left" w:pos="9073"/>
        </w:tabs>
        <w:ind w:right="1134"/>
        <w:rPr>
          <w:lang w:val="en-US"/>
        </w:rPr>
      </w:pPr>
      <w:r w:rsidRPr="00163572">
        <w:rPr>
          <w:lang w:val="en-US"/>
        </w:rPr>
        <w:br w:type="page"/>
      </w:r>
    </w:p>
    <w:p w:rsidR="00391CF9" w:rsidRPr="00163572" w:rsidRDefault="00391CF9">
      <w:pPr>
        <w:tabs>
          <w:tab w:val="left" w:pos="851"/>
          <w:tab w:val="left" w:pos="2694"/>
          <w:tab w:val="left" w:pos="3828"/>
          <w:tab w:val="left" w:pos="5245"/>
          <w:tab w:val="left" w:pos="6521"/>
          <w:tab w:val="left" w:pos="7797"/>
          <w:tab w:val="left" w:pos="9073"/>
        </w:tabs>
        <w:ind w:left="1418" w:right="1134"/>
        <w:rPr>
          <w:lang w:val="en-US"/>
        </w:rPr>
      </w:pPr>
    </w:p>
    <w:p w:rsidR="00391CF9" w:rsidRPr="00163572" w:rsidRDefault="00391CF9">
      <w:pPr>
        <w:tabs>
          <w:tab w:val="left" w:pos="851"/>
          <w:tab w:val="left" w:pos="2552"/>
          <w:tab w:val="left" w:pos="3828"/>
          <w:tab w:val="left" w:pos="5245"/>
          <w:tab w:val="left" w:pos="6521"/>
          <w:tab w:val="left" w:pos="7797"/>
          <w:tab w:val="left" w:pos="9073"/>
        </w:tabs>
        <w:ind w:left="1418" w:right="1134"/>
        <w:rPr>
          <w:lang w:val="en-US"/>
        </w:rPr>
      </w:pPr>
      <w:r w:rsidRPr="00163572">
        <w:rPr>
          <w:lang w:val="en-US"/>
        </w:rPr>
        <w:tab/>
      </w:r>
      <w:r w:rsidRPr="00163572">
        <w:rPr>
          <w:lang w:val="en-US"/>
        </w:rPr>
        <w:tab/>
      </w:r>
      <w:r w:rsidRPr="00163572">
        <w:rPr>
          <w:lang w:val="en-US"/>
        </w:rPr>
        <w:tab/>
        <w:t>L O K A L A V T A L</w:t>
      </w:r>
      <w:r w:rsidRPr="00163572">
        <w:rPr>
          <w:lang w:val="en-US"/>
        </w:rPr>
        <w:tab/>
      </w:r>
      <w:r w:rsidRPr="00163572">
        <w:rPr>
          <w:lang w:val="en-US"/>
        </w:rPr>
        <w:tab/>
      </w:r>
      <w:r w:rsidRPr="00163572">
        <w:rPr>
          <w:lang w:val="en-US"/>
        </w:rPr>
        <w:tab/>
      </w:r>
    </w:p>
    <w:p w:rsidR="00391CF9" w:rsidRPr="00163572" w:rsidRDefault="00391CF9">
      <w:pPr>
        <w:tabs>
          <w:tab w:val="left" w:pos="2552"/>
          <w:tab w:val="left" w:pos="3828"/>
          <w:tab w:val="left" w:pos="5245"/>
          <w:tab w:val="left" w:pos="6521"/>
          <w:tab w:val="left" w:pos="7797"/>
          <w:tab w:val="left" w:pos="9073"/>
        </w:tabs>
        <w:ind w:left="1418" w:right="1134"/>
        <w:rPr>
          <w:lang w:val="en-US"/>
        </w:rPr>
      </w:pPr>
    </w:p>
    <w:p w:rsidR="00391CF9" w:rsidRPr="008B5EA5" w:rsidRDefault="00391CF9">
      <w:pPr>
        <w:tabs>
          <w:tab w:val="left" w:pos="2552"/>
          <w:tab w:val="left" w:pos="3828"/>
          <w:tab w:val="left" w:pos="5245"/>
          <w:tab w:val="left" w:pos="6521"/>
          <w:tab w:val="left" w:pos="7797"/>
          <w:tab w:val="left" w:pos="9073"/>
        </w:tabs>
        <w:ind w:left="1418" w:right="1134"/>
      </w:pPr>
      <w:r w:rsidRPr="00163572">
        <w:rPr>
          <w:lang w:val="en-US"/>
        </w:rPr>
        <w:tab/>
      </w:r>
      <w:r w:rsidRPr="00163572">
        <w:rPr>
          <w:lang w:val="en-US"/>
        </w:rPr>
        <w:tab/>
      </w:r>
      <w:r w:rsidRPr="00163572">
        <w:rPr>
          <w:lang w:val="en-US"/>
        </w:rPr>
        <w:tab/>
      </w:r>
      <w:r w:rsidRPr="008B5EA5">
        <w:t>för Gruvöns Bruk</w:t>
      </w:r>
    </w:p>
    <w:p w:rsidR="00391CF9" w:rsidRPr="008B5EA5" w:rsidRDefault="00391CF9" w:rsidP="00C64A98">
      <w:pPr>
        <w:tabs>
          <w:tab w:val="left" w:pos="2552"/>
          <w:tab w:val="left" w:pos="3828"/>
          <w:tab w:val="left" w:pos="5245"/>
          <w:tab w:val="left" w:pos="6521"/>
          <w:tab w:val="left" w:pos="7797"/>
          <w:tab w:val="left" w:pos="9073"/>
        </w:tabs>
        <w:ind w:left="1418" w:right="1134"/>
      </w:pPr>
      <w:r w:rsidRPr="008B5EA5">
        <w:tab/>
      </w:r>
      <w:r w:rsidRPr="008B5EA5">
        <w:tab/>
      </w:r>
      <w:r w:rsidRPr="008B5EA5">
        <w:tab/>
        <w:t>avtalstiden 20</w:t>
      </w:r>
      <w:r w:rsidR="00C3062F" w:rsidRPr="008B5EA5">
        <w:t>1</w:t>
      </w:r>
      <w:r w:rsidR="00697819">
        <w:t>4</w:t>
      </w:r>
      <w:r w:rsidRPr="008B5EA5">
        <w:t>-0</w:t>
      </w:r>
      <w:r w:rsidR="00D06DCE">
        <w:t>4</w:t>
      </w:r>
      <w:r w:rsidRPr="008B5EA5">
        <w:t>-01--20</w:t>
      </w:r>
      <w:r w:rsidR="00402214" w:rsidRPr="008B5EA5">
        <w:t>1</w:t>
      </w:r>
      <w:r w:rsidR="00697819">
        <w:t>5</w:t>
      </w:r>
      <w:r w:rsidRPr="008B5EA5">
        <w:t>-0</w:t>
      </w:r>
      <w:r w:rsidR="00C64A98">
        <w:t>3</w:t>
      </w:r>
      <w:r w:rsidRPr="008B5EA5">
        <w:t>-31</w:t>
      </w:r>
    </w:p>
    <w:p w:rsidR="00391CF9" w:rsidRPr="008B5EA5" w:rsidRDefault="00391CF9">
      <w:pPr>
        <w:tabs>
          <w:tab w:val="left" w:pos="2552"/>
          <w:tab w:val="left" w:pos="3828"/>
          <w:tab w:val="left" w:pos="5245"/>
          <w:tab w:val="left" w:pos="6521"/>
          <w:tab w:val="left" w:pos="7797"/>
          <w:tab w:val="left" w:pos="9073"/>
        </w:tabs>
        <w:ind w:left="1418" w:right="1134"/>
      </w:pPr>
      <w:r w:rsidRPr="008B5EA5">
        <w:tab/>
      </w:r>
      <w:r w:rsidRPr="008B5EA5">
        <w:tab/>
      </w:r>
      <w:r w:rsidRPr="008B5EA5">
        <w:tab/>
      </w:r>
    </w:p>
    <w:p w:rsidR="00391CF9" w:rsidRPr="008B5EA5" w:rsidRDefault="00391CF9">
      <w:pPr>
        <w:tabs>
          <w:tab w:val="left" w:pos="2552"/>
          <w:tab w:val="left" w:pos="3828"/>
          <w:tab w:val="left" w:pos="5245"/>
          <w:tab w:val="left" w:pos="6521"/>
          <w:tab w:val="left" w:pos="7797"/>
          <w:tab w:val="left" w:pos="9073"/>
        </w:tabs>
        <w:ind w:left="1418" w:right="1134"/>
      </w:pPr>
      <w:r w:rsidRPr="008B5EA5">
        <w:t>ingånget mellan Billerud</w:t>
      </w:r>
      <w:r w:rsidR="00594E4B">
        <w:t>Korsnäs</w:t>
      </w:r>
      <w:r w:rsidRPr="008B5EA5">
        <w:t xml:space="preserve"> AB, Gruvöns Bruk, å ena sidan, samt Svenska Pappersindustriarbetareförbundets avdelning nr 96 å andra sidan, med för parterna bindande verkan sedan avtalet i sin helhet godkänts även av parternas förbundsorganisationer.</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 1</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5245"/>
          <w:tab w:val="left" w:pos="6521"/>
          <w:tab w:val="left" w:pos="7797"/>
          <w:tab w:val="left" w:pos="9073"/>
        </w:tabs>
        <w:ind w:left="1418" w:right="567"/>
        <w:rPr>
          <w:b/>
        </w:rPr>
      </w:pPr>
      <w:r w:rsidRPr="008B5EA5">
        <w:rPr>
          <w:b/>
          <w:u w:val="single"/>
        </w:rPr>
        <w:t>KOLLEKTIVAVTAL</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 xml:space="preserve">Kollektivavtalet och Avtal om Allmänna Anställningsvillkor mellan </w:t>
      </w:r>
      <w:r w:rsidR="005077EE" w:rsidRPr="008B5EA5">
        <w:t xml:space="preserve">Föreningen </w:t>
      </w:r>
      <w:r w:rsidRPr="008B5EA5">
        <w:t>Sveriges Skogsindustri</w:t>
      </w:r>
      <w:r w:rsidR="005077EE" w:rsidRPr="008B5EA5">
        <w:t>er</w:t>
      </w:r>
      <w:r w:rsidRPr="008B5EA5">
        <w:t xml:space="preserve"> och Svenska Pappersindustriarbetareförbundet gäller vid fabriken.</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 2</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rPr>
          <w:b/>
          <w:u w:val="single"/>
        </w:rPr>
        <w:t>ARBETSTID</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Vid fabriken tillämpas året-runt-drift med följande arbetstider:</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1</w:t>
      </w:r>
      <w:r w:rsidRPr="008B5EA5">
        <w:tab/>
      </w:r>
      <w:r w:rsidRPr="008B5EA5">
        <w:rPr>
          <w:b/>
        </w:rPr>
        <w:t>KONTINUERLIGT ARBETE</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a)</w:t>
      </w:r>
      <w:r w:rsidRPr="008B5EA5">
        <w:tab/>
        <w:t>Kontinuerligt treskiftsarbete pågår enligt fastställt schema</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ab/>
        <w:t>Arbetstid</w:t>
      </w:r>
      <w:r w:rsidRPr="008B5EA5">
        <w:tab/>
        <w:t>F</w:t>
      </w:r>
      <w:r w:rsidRPr="008B5EA5">
        <w:tab/>
      </w:r>
      <w:r w:rsidRPr="008B5EA5">
        <w:tab/>
      </w:r>
      <w:r w:rsidRPr="008B5EA5">
        <w:tab/>
        <w:t>06.00 - 14.00</w:t>
      </w:r>
    </w:p>
    <w:p w:rsidR="00391CF9" w:rsidRPr="008B5EA5" w:rsidRDefault="00391CF9">
      <w:pPr>
        <w:tabs>
          <w:tab w:val="left" w:pos="2552"/>
          <w:tab w:val="left" w:pos="3970"/>
          <w:tab w:val="left" w:pos="5245"/>
          <w:tab w:val="left" w:pos="6521"/>
          <w:tab w:val="left" w:pos="7797"/>
          <w:tab w:val="left" w:pos="9073"/>
        </w:tabs>
        <w:ind w:left="1418" w:right="567"/>
      </w:pPr>
      <w:r w:rsidRPr="008B5EA5">
        <w:tab/>
      </w:r>
      <w:r w:rsidRPr="008B5EA5">
        <w:tab/>
        <w:t>E</w:t>
      </w:r>
      <w:r w:rsidRPr="008B5EA5">
        <w:tab/>
      </w:r>
      <w:r w:rsidRPr="008B5EA5">
        <w:tab/>
      </w:r>
      <w:r w:rsidRPr="008B5EA5">
        <w:tab/>
        <w:t>14.00 - 22.00</w:t>
      </w:r>
    </w:p>
    <w:p w:rsidR="007932AF" w:rsidRPr="008B5EA5" w:rsidRDefault="007932AF" w:rsidP="007932AF">
      <w:pPr>
        <w:tabs>
          <w:tab w:val="left" w:pos="2552"/>
          <w:tab w:val="left" w:pos="3970"/>
          <w:tab w:val="left" w:pos="5245"/>
          <w:tab w:val="left" w:pos="6521"/>
          <w:tab w:val="left" w:pos="7797"/>
          <w:tab w:val="left" w:pos="9073"/>
        </w:tabs>
        <w:ind w:left="1418" w:right="567"/>
      </w:pPr>
      <w:r w:rsidRPr="008B5EA5">
        <w:tab/>
      </w:r>
      <w:r w:rsidRPr="008B5EA5">
        <w:tab/>
        <w:t>E (lördag)</w:t>
      </w:r>
      <w:r w:rsidRPr="008B5EA5">
        <w:tab/>
      </w:r>
      <w:r w:rsidRPr="008B5EA5">
        <w:tab/>
      </w:r>
      <w:r w:rsidRPr="008B5EA5">
        <w:tab/>
        <w:t>14.00 - 19.00</w:t>
      </w:r>
    </w:p>
    <w:p w:rsidR="007932AF" w:rsidRPr="008B5EA5" w:rsidRDefault="007932AF">
      <w:pPr>
        <w:tabs>
          <w:tab w:val="left" w:pos="2552"/>
          <w:tab w:val="left" w:pos="3970"/>
          <w:tab w:val="left" w:pos="5245"/>
          <w:tab w:val="left" w:pos="6521"/>
          <w:tab w:val="left" w:pos="7797"/>
          <w:tab w:val="left" w:pos="9073"/>
        </w:tabs>
        <w:ind w:left="1418" w:right="567"/>
      </w:pPr>
      <w:r w:rsidRPr="008B5EA5">
        <w:tab/>
      </w:r>
      <w:r w:rsidRPr="008B5EA5">
        <w:tab/>
        <w:t>N</w:t>
      </w:r>
      <w:r w:rsidRPr="008B5EA5">
        <w:tab/>
      </w:r>
      <w:r w:rsidRPr="008B5EA5">
        <w:tab/>
      </w:r>
      <w:r w:rsidRPr="008B5EA5">
        <w:tab/>
        <w:t>22.00 - 06.00</w:t>
      </w:r>
    </w:p>
    <w:p w:rsidR="00391CF9" w:rsidRPr="008B5EA5" w:rsidRDefault="00391CF9">
      <w:pPr>
        <w:tabs>
          <w:tab w:val="left" w:pos="2552"/>
          <w:tab w:val="left" w:pos="3970"/>
          <w:tab w:val="left" w:pos="5245"/>
          <w:tab w:val="left" w:pos="6521"/>
          <w:tab w:val="left" w:pos="7797"/>
          <w:tab w:val="left" w:pos="9073"/>
        </w:tabs>
        <w:ind w:left="1418" w:right="567"/>
      </w:pPr>
      <w:r w:rsidRPr="008B5EA5">
        <w:tab/>
      </w:r>
      <w:r w:rsidRPr="008B5EA5">
        <w:tab/>
        <w:t>N</w:t>
      </w:r>
      <w:r w:rsidR="007932AF" w:rsidRPr="008B5EA5">
        <w:t xml:space="preserve"> (lördag)</w:t>
      </w:r>
      <w:r w:rsidRPr="008B5EA5">
        <w:tab/>
      </w:r>
      <w:r w:rsidRPr="008B5EA5">
        <w:tab/>
      </w:r>
      <w:r w:rsidRPr="008B5EA5">
        <w:tab/>
      </w:r>
      <w:r w:rsidR="007932AF" w:rsidRPr="008B5EA5">
        <w:t>19</w:t>
      </w:r>
      <w:r w:rsidRPr="008B5EA5">
        <w:t>.00 - 06.00</w:t>
      </w:r>
    </w:p>
    <w:p w:rsidR="00391CF9" w:rsidRPr="008B5EA5" w:rsidRDefault="00391CF9">
      <w:pPr>
        <w:tabs>
          <w:tab w:val="left" w:pos="2552"/>
          <w:tab w:val="left" w:pos="3970"/>
          <w:tab w:val="left" w:pos="5245"/>
          <w:tab w:val="left" w:pos="6521"/>
          <w:tab w:val="left" w:pos="7797"/>
          <w:tab w:val="left" w:pos="9073"/>
        </w:tabs>
        <w:ind w:left="1418" w:right="567"/>
      </w:pPr>
      <w:r w:rsidRPr="008B5EA5">
        <w:tab/>
      </w:r>
      <w:r w:rsidRPr="008B5EA5">
        <w:tab/>
        <w:t>FE (söndag)</w:t>
      </w:r>
      <w:r w:rsidRPr="008B5EA5">
        <w:tab/>
      </w:r>
      <w:r w:rsidRPr="008B5EA5">
        <w:tab/>
      </w:r>
      <w:r w:rsidRPr="008B5EA5">
        <w:tab/>
        <w:t>06.00 - 18.00</w:t>
      </w:r>
    </w:p>
    <w:p w:rsidR="00391CF9" w:rsidRPr="008B5EA5" w:rsidRDefault="00391CF9">
      <w:pPr>
        <w:tabs>
          <w:tab w:val="left" w:pos="2552"/>
          <w:tab w:val="left" w:pos="3970"/>
          <w:tab w:val="left" w:pos="5245"/>
          <w:tab w:val="left" w:pos="6521"/>
          <w:tab w:val="left" w:pos="7797"/>
          <w:tab w:val="left" w:pos="9073"/>
        </w:tabs>
        <w:ind w:left="1418" w:right="567"/>
      </w:pPr>
      <w:r w:rsidRPr="008B5EA5">
        <w:tab/>
      </w:r>
      <w:r w:rsidRPr="008B5EA5">
        <w:tab/>
      </w:r>
      <w:bookmarkStart w:id="1" w:name="OLE_LINK1"/>
      <w:bookmarkStart w:id="2" w:name="OLE_LINK2"/>
      <w:r w:rsidRPr="008B5EA5">
        <w:t>EN (söndag)</w:t>
      </w:r>
      <w:r w:rsidRPr="008B5EA5">
        <w:tab/>
      </w:r>
      <w:r w:rsidRPr="008B5EA5">
        <w:tab/>
      </w:r>
      <w:r w:rsidRPr="008B5EA5">
        <w:tab/>
        <w:t>18.00 - 06.00</w:t>
      </w:r>
    </w:p>
    <w:bookmarkEnd w:id="1"/>
    <w:bookmarkEnd w:id="2"/>
    <w:p w:rsidR="00391CF9" w:rsidRDefault="00E61493" w:rsidP="00E61493">
      <w:pPr>
        <w:tabs>
          <w:tab w:val="left" w:pos="2552"/>
          <w:tab w:val="left" w:pos="3970"/>
          <w:tab w:val="left" w:pos="5245"/>
          <w:tab w:val="left" w:pos="6521"/>
          <w:tab w:val="left" w:pos="7797"/>
          <w:tab w:val="left" w:pos="9073"/>
        </w:tabs>
        <w:ind w:left="1418" w:right="567"/>
      </w:pPr>
      <w:r>
        <w:tab/>
        <w:t>Brytpunkt för veckovila: T</w:t>
      </w:r>
      <w:r w:rsidR="00391CF9" w:rsidRPr="008B5EA5">
        <w:t>orsdag</w:t>
      </w:r>
      <w:r w:rsidR="00391CF9" w:rsidRPr="008B5EA5">
        <w:tab/>
      </w:r>
      <w:r w:rsidR="00391CF9" w:rsidRPr="008B5EA5">
        <w:tab/>
        <w:t>06.00</w:t>
      </w:r>
    </w:p>
    <w:p w:rsidR="005C0046" w:rsidRDefault="005C0046">
      <w:pPr>
        <w:tabs>
          <w:tab w:val="left" w:pos="2552"/>
          <w:tab w:val="left" w:pos="3970"/>
          <w:tab w:val="left" w:pos="5245"/>
          <w:tab w:val="left" w:pos="6521"/>
          <w:tab w:val="left" w:pos="7797"/>
          <w:tab w:val="left" w:pos="9073"/>
        </w:tabs>
        <w:ind w:left="1418" w:right="567"/>
      </w:pPr>
    </w:p>
    <w:p w:rsidR="005C0046" w:rsidRDefault="005C0046" w:rsidP="005C0046">
      <w:pPr>
        <w:tabs>
          <w:tab w:val="left" w:pos="2552"/>
          <w:tab w:val="left" w:pos="3970"/>
          <w:tab w:val="left" w:pos="5245"/>
          <w:tab w:val="left" w:pos="6521"/>
          <w:tab w:val="left" w:pos="7797"/>
          <w:tab w:val="left" w:pos="9073"/>
        </w:tabs>
        <w:ind w:left="1418" w:right="567"/>
      </w:pPr>
      <w:r>
        <w:t>b)</w:t>
      </w:r>
      <w:r>
        <w:tab/>
        <w:t>Kontinuerligt tvåskiftarbete pågår vid teknikavdelningen</w:t>
      </w:r>
    </w:p>
    <w:p w:rsidR="005C0046" w:rsidRDefault="005C0046">
      <w:pPr>
        <w:tabs>
          <w:tab w:val="left" w:pos="2552"/>
          <w:tab w:val="left" w:pos="3970"/>
          <w:tab w:val="left" w:pos="5245"/>
          <w:tab w:val="left" w:pos="6521"/>
          <w:tab w:val="left" w:pos="7797"/>
          <w:tab w:val="left" w:pos="9073"/>
        </w:tabs>
        <w:ind w:left="1418" w:right="567"/>
      </w:pPr>
    </w:p>
    <w:p w:rsidR="005C0046" w:rsidRDefault="005C0046">
      <w:pPr>
        <w:tabs>
          <w:tab w:val="left" w:pos="2552"/>
          <w:tab w:val="left" w:pos="3970"/>
          <w:tab w:val="left" w:pos="5245"/>
          <w:tab w:val="left" w:pos="6521"/>
          <w:tab w:val="left" w:pos="7797"/>
          <w:tab w:val="left" w:pos="9073"/>
        </w:tabs>
        <w:ind w:left="1418" w:right="567"/>
      </w:pPr>
      <w:r>
        <w:tab/>
        <w:t>Arbetstid</w:t>
      </w:r>
      <w:r>
        <w:tab/>
        <w:t>F</w:t>
      </w:r>
      <w:r>
        <w:tab/>
      </w:r>
      <w:r>
        <w:tab/>
      </w:r>
      <w:r>
        <w:tab/>
        <w:t>06.00 – 14.00</w:t>
      </w:r>
    </w:p>
    <w:p w:rsidR="005C0046" w:rsidRDefault="005C0046">
      <w:pPr>
        <w:tabs>
          <w:tab w:val="left" w:pos="2552"/>
          <w:tab w:val="left" w:pos="3970"/>
          <w:tab w:val="left" w:pos="5245"/>
          <w:tab w:val="left" w:pos="6521"/>
          <w:tab w:val="left" w:pos="7797"/>
          <w:tab w:val="left" w:pos="9073"/>
        </w:tabs>
        <w:ind w:left="1418" w:right="567"/>
      </w:pPr>
      <w:r>
        <w:tab/>
      </w:r>
      <w:r>
        <w:tab/>
        <w:t>E</w:t>
      </w:r>
      <w:r>
        <w:tab/>
      </w:r>
      <w:r>
        <w:tab/>
      </w:r>
      <w:r>
        <w:tab/>
        <w:t>14.00 – 22.00</w:t>
      </w:r>
    </w:p>
    <w:p w:rsidR="005C0046" w:rsidRPr="008B5EA5" w:rsidRDefault="005C0046">
      <w:pPr>
        <w:tabs>
          <w:tab w:val="left" w:pos="2552"/>
          <w:tab w:val="left" w:pos="3970"/>
          <w:tab w:val="left" w:pos="5245"/>
          <w:tab w:val="left" w:pos="6521"/>
          <w:tab w:val="left" w:pos="7797"/>
          <w:tab w:val="left" w:pos="9073"/>
        </w:tabs>
        <w:ind w:left="1418" w:right="567"/>
      </w:pPr>
      <w:r>
        <w:tab/>
        <w:t>Brytpunkt för veckovila:</w:t>
      </w:r>
      <w:r w:rsidR="00E61493">
        <w:t xml:space="preserve"> Tisdag</w:t>
      </w:r>
      <w:r w:rsidR="00E61493">
        <w:tab/>
      </w:r>
      <w:r w:rsidR="00E61493">
        <w:tab/>
        <w:t>18.00</w:t>
      </w:r>
    </w:p>
    <w:p w:rsidR="00512139" w:rsidRPr="008B5EA5" w:rsidRDefault="00512139">
      <w:pPr>
        <w:tabs>
          <w:tab w:val="left" w:pos="2552"/>
          <w:tab w:val="left" w:pos="3970"/>
          <w:tab w:val="left" w:pos="5245"/>
          <w:tab w:val="left" w:pos="6521"/>
          <w:tab w:val="left" w:pos="7797"/>
          <w:tab w:val="left" w:pos="9073"/>
        </w:tabs>
        <w:ind w:left="1418" w:right="567"/>
      </w:pPr>
    </w:p>
    <w:p w:rsidR="00391CF9" w:rsidRPr="008B5EA5" w:rsidRDefault="005C0046" w:rsidP="005C0046">
      <w:pPr>
        <w:tabs>
          <w:tab w:val="left" w:pos="2552"/>
          <w:tab w:val="left" w:pos="3970"/>
          <w:tab w:val="left" w:pos="5245"/>
          <w:tab w:val="left" w:pos="6521"/>
          <w:tab w:val="left" w:pos="7797"/>
          <w:tab w:val="left" w:pos="9073"/>
        </w:tabs>
        <w:ind w:left="1418" w:right="567"/>
      </w:pPr>
      <w:r>
        <w:t>c</w:t>
      </w:r>
      <w:r w:rsidR="00391CF9" w:rsidRPr="008B5EA5">
        <w:t>)</w:t>
      </w:r>
      <w:r w:rsidR="00391CF9" w:rsidRPr="008B5EA5">
        <w:tab/>
        <w:t>Kontinuerligt dagarbete pågår vid matarvattenberedning</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ab/>
        <w:t>Arbetstid</w:t>
      </w:r>
      <w:r w:rsidRPr="008B5EA5">
        <w:tab/>
        <w:t>D</w:t>
      </w:r>
      <w:r w:rsidRPr="008B5EA5">
        <w:tab/>
      </w:r>
      <w:r w:rsidRPr="008B5EA5">
        <w:tab/>
      </w:r>
      <w:r w:rsidRPr="008B5EA5">
        <w:tab/>
        <w:t>07.00 - 16.00</w:t>
      </w:r>
    </w:p>
    <w:p w:rsidR="00391CF9" w:rsidRPr="008B5EA5" w:rsidRDefault="00391CF9">
      <w:pPr>
        <w:tabs>
          <w:tab w:val="left" w:pos="2552"/>
          <w:tab w:val="left" w:pos="3970"/>
          <w:tab w:val="left" w:pos="5245"/>
          <w:tab w:val="left" w:pos="6521"/>
          <w:tab w:val="left" w:pos="7797"/>
          <w:tab w:val="left" w:pos="9073"/>
        </w:tabs>
        <w:ind w:left="1418" w:right="567"/>
      </w:pPr>
      <w:r w:rsidRPr="008B5EA5">
        <w:tab/>
        <w:t>Rast</w:t>
      </w:r>
      <w:r w:rsidRPr="008B5EA5">
        <w:tab/>
      </w:r>
      <w:r w:rsidRPr="008B5EA5">
        <w:tab/>
      </w:r>
      <w:r w:rsidRPr="008B5EA5">
        <w:tab/>
      </w:r>
      <w:r w:rsidRPr="008B5EA5">
        <w:tab/>
        <w:t>11.30 - 12.30</w:t>
      </w:r>
    </w:p>
    <w:p w:rsidR="00391CF9" w:rsidRDefault="00391CF9" w:rsidP="00E61493">
      <w:pPr>
        <w:tabs>
          <w:tab w:val="left" w:pos="2552"/>
          <w:tab w:val="left" w:pos="3970"/>
          <w:tab w:val="left" w:pos="5245"/>
          <w:tab w:val="left" w:pos="6521"/>
          <w:tab w:val="left" w:pos="7797"/>
          <w:tab w:val="left" w:pos="9073"/>
        </w:tabs>
        <w:ind w:left="1418" w:right="567"/>
      </w:pPr>
      <w:r w:rsidRPr="008B5EA5">
        <w:tab/>
        <w:t>Brytpunkt för veckovila:</w:t>
      </w:r>
      <w:r w:rsidR="00E61493">
        <w:t xml:space="preserve"> S</w:t>
      </w:r>
      <w:r w:rsidRPr="008B5EA5">
        <w:t>öndag</w:t>
      </w:r>
      <w:r w:rsidR="00E61493">
        <w:tab/>
      </w:r>
      <w:r w:rsidRPr="008B5EA5">
        <w:t xml:space="preserve"> </w:t>
      </w:r>
      <w:r w:rsidRPr="008B5EA5">
        <w:tab/>
        <w:t>19.00</w:t>
      </w:r>
    </w:p>
    <w:p w:rsidR="005C0046" w:rsidRDefault="005C0046">
      <w:pPr>
        <w:tabs>
          <w:tab w:val="left" w:pos="2552"/>
          <w:tab w:val="left" w:pos="3970"/>
          <w:tab w:val="left" w:pos="5245"/>
          <w:tab w:val="left" w:pos="6521"/>
          <w:tab w:val="left" w:pos="7797"/>
          <w:tab w:val="left" w:pos="9073"/>
        </w:tabs>
        <w:ind w:left="1418" w:right="567"/>
      </w:pPr>
    </w:p>
    <w:p w:rsidR="005C0046" w:rsidRPr="008B5EA5" w:rsidRDefault="005C0046">
      <w:pPr>
        <w:tabs>
          <w:tab w:val="left" w:pos="2552"/>
          <w:tab w:val="left" w:pos="3970"/>
          <w:tab w:val="left" w:pos="5245"/>
          <w:tab w:val="left" w:pos="6521"/>
          <w:tab w:val="left" w:pos="7797"/>
          <w:tab w:val="left" w:pos="9073"/>
        </w:tabs>
        <w:ind w:left="1418" w:right="567"/>
      </w:pPr>
    </w:p>
    <w:p w:rsidR="003E14A6" w:rsidRDefault="003E14A6">
      <w:r>
        <w:br w:type="page"/>
      </w:r>
    </w:p>
    <w:p w:rsidR="00512139" w:rsidRPr="008B5EA5" w:rsidRDefault="00512139">
      <w:pPr>
        <w:tabs>
          <w:tab w:val="left" w:pos="2552"/>
          <w:tab w:val="left" w:pos="3970"/>
          <w:tab w:val="left" w:pos="5245"/>
          <w:tab w:val="left" w:pos="6521"/>
          <w:tab w:val="left" w:pos="7797"/>
          <w:tab w:val="left" w:pos="9073"/>
        </w:tabs>
        <w:ind w:left="1418" w:right="567"/>
      </w:pPr>
      <w:r w:rsidRPr="008B5EA5">
        <w:lastRenderedPageBreak/>
        <w:tab/>
      </w:r>
    </w:p>
    <w:p w:rsidR="00391CF9" w:rsidRPr="008B5EA5" w:rsidRDefault="00391CF9">
      <w:pPr>
        <w:tabs>
          <w:tab w:val="left" w:pos="2552"/>
          <w:tab w:val="left" w:pos="3970"/>
          <w:tab w:val="left" w:pos="5245"/>
          <w:tab w:val="left" w:pos="6521"/>
          <w:tab w:val="left" w:pos="7797"/>
          <w:tab w:val="left" w:pos="9073"/>
        </w:tabs>
        <w:ind w:left="1418" w:right="567"/>
      </w:pPr>
      <w:r w:rsidRPr="008B5EA5">
        <w:t>2</w:t>
      </w:r>
      <w:r w:rsidRPr="008B5EA5">
        <w:tab/>
      </w:r>
      <w:r w:rsidRPr="008B5EA5">
        <w:rPr>
          <w:b/>
        </w:rPr>
        <w:t>INTERMITTENT ARBETE</w:t>
      </w:r>
    </w:p>
    <w:p w:rsidR="00391CF9" w:rsidRDefault="00391CF9">
      <w:pPr>
        <w:tabs>
          <w:tab w:val="left" w:pos="2552"/>
          <w:tab w:val="left" w:pos="3970"/>
          <w:tab w:val="left" w:pos="5245"/>
          <w:tab w:val="left" w:pos="6521"/>
          <w:tab w:val="left" w:pos="7797"/>
          <w:tab w:val="left" w:pos="9073"/>
        </w:tabs>
        <w:ind w:left="1418" w:right="567"/>
      </w:pPr>
    </w:p>
    <w:p w:rsidR="005C0046" w:rsidRPr="008B5EA5" w:rsidRDefault="005C0046" w:rsidP="005C0046">
      <w:pPr>
        <w:tabs>
          <w:tab w:val="left" w:pos="2552"/>
          <w:tab w:val="left" w:pos="3970"/>
          <w:tab w:val="left" w:pos="5245"/>
          <w:tab w:val="left" w:pos="6521"/>
          <w:tab w:val="left" w:pos="7797"/>
          <w:tab w:val="left" w:pos="9073"/>
        </w:tabs>
        <w:ind w:left="1418" w:right="567"/>
      </w:pPr>
      <w:r>
        <w:t>a)</w:t>
      </w:r>
      <w:r w:rsidRPr="008B5EA5">
        <w:tab/>
        <w:t xml:space="preserve">Intermittent </w:t>
      </w:r>
      <w:r>
        <w:t>treskifta</w:t>
      </w:r>
      <w:r w:rsidRPr="008B5EA5">
        <w:t xml:space="preserve">rbete pågår </w:t>
      </w:r>
      <w:r>
        <w:t>vid bestrykaren BM8</w:t>
      </w:r>
    </w:p>
    <w:p w:rsidR="005C0046" w:rsidRPr="008B5EA5" w:rsidRDefault="005C0046" w:rsidP="005C0046">
      <w:pPr>
        <w:tabs>
          <w:tab w:val="left" w:pos="2552"/>
          <w:tab w:val="left" w:pos="3970"/>
          <w:tab w:val="left" w:pos="5245"/>
          <w:tab w:val="left" w:pos="6521"/>
          <w:tab w:val="left" w:pos="7797"/>
          <w:tab w:val="left" w:pos="9073"/>
        </w:tabs>
        <w:ind w:left="1418" w:right="567"/>
      </w:pPr>
    </w:p>
    <w:p w:rsidR="005C0046" w:rsidRDefault="005C0046" w:rsidP="005C0046">
      <w:pPr>
        <w:tabs>
          <w:tab w:val="left" w:pos="2552"/>
          <w:tab w:val="left" w:pos="3970"/>
          <w:tab w:val="left" w:pos="5245"/>
          <w:tab w:val="left" w:pos="6521"/>
          <w:tab w:val="left" w:pos="7797"/>
          <w:tab w:val="left" w:pos="9073"/>
        </w:tabs>
        <w:ind w:left="1418" w:right="567"/>
      </w:pPr>
      <w:r w:rsidRPr="008B5EA5">
        <w:tab/>
        <w:t>Arbetstid</w:t>
      </w:r>
      <w:r w:rsidRPr="008B5EA5">
        <w:tab/>
      </w:r>
      <w:r>
        <w:t>F</w:t>
      </w:r>
      <w:r w:rsidRPr="008B5EA5">
        <w:tab/>
      </w:r>
      <w:r w:rsidRPr="008B5EA5">
        <w:tab/>
      </w:r>
      <w:r w:rsidRPr="008B5EA5">
        <w:tab/>
        <w:t>0</w:t>
      </w:r>
      <w:r>
        <w:t>6</w:t>
      </w:r>
      <w:r w:rsidRPr="008B5EA5">
        <w:t>.00 - 1</w:t>
      </w:r>
      <w:r>
        <w:t>4</w:t>
      </w:r>
      <w:r w:rsidRPr="008B5EA5">
        <w:t>.00</w:t>
      </w:r>
    </w:p>
    <w:p w:rsidR="005C0046" w:rsidRDefault="005C0046" w:rsidP="005C0046">
      <w:pPr>
        <w:tabs>
          <w:tab w:val="left" w:pos="2552"/>
          <w:tab w:val="left" w:pos="3970"/>
          <w:tab w:val="left" w:pos="5245"/>
          <w:tab w:val="left" w:pos="6521"/>
          <w:tab w:val="left" w:pos="7797"/>
          <w:tab w:val="left" w:pos="9073"/>
        </w:tabs>
        <w:ind w:left="1418" w:right="567"/>
      </w:pPr>
      <w:r>
        <w:tab/>
      </w:r>
      <w:r>
        <w:tab/>
        <w:t>E</w:t>
      </w:r>
      <w:r>
        <w:tab/>
      </w:r>
      <w:r>
        <w:tab/>
      </w:r>
      <w:r>
        <w:tab/>
        <w:t>14.00 – 22.00</w:t>
      </w:r>
    </w:p>
    <w:p w:rsidR="005C0046" w:rsidRDefault="005C0046" w:rsidP="005C0046">
      <w:pPr>
        <w:tabs>
          <w:tab w:val="left" w:pos="2552"/>
          <w:tab w:val="left" w:pos="3970"/>
          <w:tab w:val="left" w:pos="5245"/>
          <w:tab w:val="left" w:pos="6521"/>
          <w:tab w:val="left" w:pos="7797"/>
          <w:tab w:val="left" w:pos="9073"/>
        </w:tabs>
        <w:ind w:left="1418" w:right="567"/>
      </w:pPr>
      <w:r>
        <w:tab/>
      </w:r>
      <w:r>
        <w:tab/>
        <w:t>N</w:t>
      </w:r>
      <w:r>
        <w:tab/>
      </w:r>
      <w:r>
        <w:tab/>
      </w:r>
      <w:r>
        <w:tab/>
        <w:t>22.00 – 06.00</w:t>
      </w:r>
    </w:p>
    <w:p w:rsidR="003F540E" w:rsidRPr="008B5EA5" w:rsidRDefault="003F540E" w:rsidP="003F540E">
      <w:pPr>
        <w:tabs>
          <w:tab w:val="left" w:pos="2552"/>
          <w:tab w:val="left" w:pos="3970"/>
          <w:tab w:val="left" w:pos="5245"/>
          <w:tab w:val="left" w:pos="6521"/>
          <w:tab w:val="left" w:pos="7797"/>
          <w:tab w:val="left" w:pos="9073"/>
        </w:tabs>
        <w:ind w:left="1418" w:right="567"/>
      </w:pPr>
      <w:r>
        <w:tab/>
      </w:r>
      <w:r>
        <w:tab/>
      </w:r>
      <w:r w:rsidRPr="008B5EA5">
        <w:t>EN (söndag)</w:t>
      </w:r>
      <w:r w:rsidRPr="008B5EA5">
        <w:tab/>
      </w:r>
      <w:r w:rsidRPr="008B5EA5">
        <w:tab/>
      </w:r>
      <w:r w:rsidRPr="008B5EA5">
        <w:tab/>
        <w:t>18.00 - 06.00</w:t>
      </w:r>
    </w:p>
    <w:p w:rsidR="005C0046" w:rsidRPr="008B5EA5" w:rsidRDefault="005C0046" w:rsidP="005C0046">
      <w:pPr>
        <w:tabs>
          <w:tab w:val="left" w:pos="2552"/>
          <w:tab w:val="left" w:pos="3970"/>
          <w:tab w:val="left" w:pos="5245"/>
          <w:tab w:val="left" w:pos="6521"/>
          <w:tab w:val="left" w:pos="7797"/>
          <w:tab w:val="left" w:pos="9073"/>
        </w:tabs>
        <w:ind w:left="1418" w:right="567"/>
      </w:pPr>
      <w:r w:rsidRPr="008B5EA5">
        <w:tab/>
        <w:t>Brytpunkt för veckovila</w:t>
      </w:r>
      <w:r>
        <w:t>:</w:t>
      </w:r>
      <w:r w:rsidR="003F540E">
        <w:t xml:space="preserve"> Lördag</w:t>
      </w:r>
      <w:r w:rsidR="003F540E">
        <w:tab/>
      </w:r>
      <w:r w:rsidR="003F540E">
        <w:tab/>
        <w:t>06.00</w:t>
      </w:r>
      <w:r w:rsidRPr="008B5EA5">
        <w:tab/>
      </w:r>
    </w:p>
    <w:p w:rsidR="005C0046" w:rsidRPr="008B5EA5" w:rsidRDefault="005C0046">
      <w:pPr>
        <w:tabs>
          <w:tab w:val="left" w:pos="2552"/>
          <w:tab w:val="left" w:pos="3970"/>
          <w:tab w:val="left" w:pos="5245"/>
          <w:tab w:val="left" w:pos="6521"/>
          <w:tab w:val="left" w:pos="7797"/>
          <w:tab w:val="left" w:pos="9073"/>
        </w:tabs>
        <w:ind w:left="1418" w:right="567"/>
      </w:pPr>
    </w:p>
    <w:p w:rsidR="00391CF9" w:rsidRPr="008B5EA5" w:rsidRDefault="005C0046">
      <w:pPr>
        <w:tabs>
          <w:tab w:val="left" w:pos="2552"/>
          <w:tab w:val="left" w:pos="3970"/>
          <w:tab w:val="left" w:pos="5245"/>
          <w:tab w:val="left" w:pos="6521"/>
          <w:tab w:val="left" w:pos="7797"/>
          <w:tab w:val="left" w:pos="9073"/>
        </w:tabs>
        <w:ind w:left="1418" w:right="567"/>
      </w:pPr>
      <w:r>
        <w:t>b)</w:t>
      </w:r>
      <w:r w:rsidR="00391CF9" w:rsidRPr="008B5EA5">
        <w:tab/>
        <w:t>Intermittent dagarbete pågår i service- och underhållsavdelningar m fl</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ab/>
        <w:t>Arbetstid</w:t>
      </w:r>
      <w:r w:rsidRPr="008B5EA5">
        <w:tab/>
        <w:t>D</w:t>
      </w:r>
      <w:r w:rsidRPr="008B5EA5">
        <w:tab/>
      </w:r>
      <w:r w:rsidRPr="008B5EA5">
        <w:tab/>
      </w:r>
      <w:r w:rsidRPr="008B5EA5">
        <w:tab/>
        <w:t>07.00 - 16.00</w:t>
      </w:r>
    </w:p>
    <w:p w:rsidR="00391CF9" w:rsidRPr="008B5EA5" w:rsidRDefault="00391CF9">
      <w:pPr>
        <w:tabs>
          <w:tab w:val="left" w:pos="2552"/>
          <w:tab w:val="left" w:pos="3970"/>
          <w:tab w:val="left" w:pos="5245"/>
          <w:tab w:val="left" w:pos="6521"/>
          <w:tab w:val="left" w:pos="7797"/>
          <w:tab w:val="left" w:pos="9073"/>
        </w:tabs>
        <w:ind w:left="1418" w:right="567"/>
      </w:pPr>
      <w:r w:rsidRPr="008B5EA5">
        <w:tab/>
        <w:t>Rast (måndag - fredag)</w:t>
      </w:r>
      <w:r w:rsidRPr="008B5EA5">
        <w:tab/>
      </w:r>
      <w:r w:rsidRPr="008B5EA5">
        <w:tab/>
      </w:r>
      <w:r w:rsidRPr="008B5EA5">
        <w:tab/>
        <w:t>11.30 - 12.30</w:t>
      </w:r>
    </w:p>
    <w:p w:rsidR="00391CF9" w:rsidRPr="008B5EA5" w:rsidRDefault="00391CF9" w:rsidP="00E61493">
      <w:pPr>
        <w:tabs>
          <w:tab w:val="left" w:pos="2552"/>
          <w:tab w:val="left" w:pos="3970"/>
          <w:tab w:val="left" w:pos="5245"/>
          <w:tab w:val="left" w:pos="6521"/>
          <w:tab w:val="left" w:pos="7797"/>
          <w:tab w:val="left" w:pos="9073"/>
        </w:tabs>
        <w:ind w:left="1418" w:right="567"/>
      </w:pPr>
      <w:r w:rsidRPr="008B5EA5">
        <w:tab/>
        <w:t>Brytpunkt för veckovila</w:t>
      </w:r>
      <w:r w:rsidR="00E61493">
        <w:t xml:space="preserve">: </w:t>
      </w:r>
      <w:r w:rsidRPr="008B5EA5">
        <w:t>veckoslutet</w:t>
      </w:r>
      <w:r w:rsidR="009F22D5" w:rsidRPr="008B5EA5">
        <w:t xml:space="preserve"> (mätperiod lördag kl 19.00)</w:t>
      </w:r>
    </w:p>
    <w:p w:rsidR="00EC4FD7" w:rsidRPr="008B5EA5" w:rsidRDefault="00EC4FD7">
      <w:pPr>
        <w:tabs>
          <w:tab w:val="left" w:pos="2552"/>
          <w:tab w:val="left" w:pos="3970"/>
          <w:tab w:val="left" w:pos="5245"/>
          <w:tab w:val="left" w:pos="6521"/>
          <w:tab w:val="left" w:pos="7797"/>
          <w:tab w:val="left" w:pos="9073"/>
        </w:tabs>
        <w:ind w:left="1418" w:right="567"/>
      </w:pPr>
    </w:p>
    <w:p w:rsidR="00391CF9" w:rsidRPr="008B5EA5" w:rsidRDefault="00391CF9">
      <w:pPr>
        <w:pStyle w:val="Rubrik2"/>
        <w:tabs>
          <w:tab w:val="clear" w:pos="3828"/>
          <w:tab w:val="left" w:pos="3970"/>
        </w:tabs>
        <w:rPr>
          <w:bCs/>
        </w:rPr>
      </w:pPr>
      <w:r w:rsidRPr="008B5EA5">
        <w:rPr>
          <w:bCs/>
        </w:rPr>
        <w:t>TABELL ÖVER ERSÄTTNINGAR FÖR ALLMÄNNA ANSTÄLLNINGSVILLKOR</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Tid</w:t>
      </w:r>
      <w:r w:rsidRPr="008B5EA5">
        <w:tab/>
      </w:r>
      <w:r w:rsidRPr="008B5EA5">
        <w:tab/>
        <w:t>OB-ers</w:t>
      </w:r>
      <w:r w:rsidRPr="008B5EA5">
        <w:tab/>
        <w:t>Ö-tidstlg</w:t>
      </w:r>
      <w:r w:rsidRPr="008B5EA5">
        <w:tab/>
        <w:t>Ö-tidstlg</w:t>
      </w:r>
      <w:r w:rsidRPr="008B5EA5">
        <w:tab/>
        <w:t>U-skift</w:t>
      </w:r>
      <w:r w:rsidRPr="008B5EA5">
        <w:tab/>
        <w:t>Överg-</w:t>
      </w:r>
    </w:p>
    <w:p w:rsidR="00391CF9" w:rsidRPr="008B5EA5" w:rsidRDefault="00391CF9">
      <w:pPr>
        <w:tabs>
          <w:tab w:val="left" w:pos="2552"/>
          <w:tab w:val="left" w:pos="3970"/>
          <w:tab w:val="left" w:pos="5245"/>
          <w:tab w:val="left" w:pos="6521"/>
          <w:tab w:val="left" w:pos="7797"/>
          <w:tab w:val="left" w:pos="9073"/>
        </w:tabs>
        <w:ind w:left="1418" w:right="567"/>
      </w:pPr>
      <w:r w:rsidRPr="008B5EA5">
        <w:tab/>
      </w:r>
      <w:r w:rsidRPr="008B5EA5">
        <w:tab/>
      </w:r>
      <w:r w:rsidRPr="008B5EA5">
        <w:tab/>
        <w:t>Arb dag</w:t>
      </w:r>
      <w:r w:rsidRPr="008B5EA5">
        <w:tab/>
        <w:t>Led dag</w:t>
      </w:r>
      <w:r w:rsidRPr="008B5EA5">
        <w:tab/>
      </w:r>
      <w:r w:rsidRPr="008B5EA5">
        <w:tab/>
        <w:t>skift</w:t>
      </w:r>
    </w:p>
    <w:p w:rsidR="00391CF9" w:rsidRPr="008B5EA5" w:rsidRDefault="00132D33">
      <w:pPr>
        <w:tabs>
          <w:tab w:val="left" w:pos="2552"/>
          <w:tab w:val="left" w:pos="3970"/>
          <w:tab w:val="left" w:pos="5245"/>
          <w:tab w:val="left" w:pos="6521"/>
          <w:tab w:val="left" w:pos="7797"/>
          <w:tab w:val="left" w:pos="9073"/>
        </w:tabs>
        <w:ind w:left="1418" w:right="567"/>
      </w:pPr>
      <w:r>
        <w:rPr>
          <w:noProof/>
          <w:lang w:eastAsia="sv-SE"/>
        </w:rPr>
        <mc:AlternateContent>
          <mc:Choice Requires="wps">
            <w:drawing>
              <wp:anchor distT="4294967295" distB="4294967295" distL="114300" distR="114300" simplePos="0" relativeHeight="251654656" behindDoc="0" locked="0" layoutInCell="1" allowOverlap="1">
                <wp:simplePos x="0" y="0"/>
                <wp:positionH relativeFrom="column">
                  <wp:posOffset>851535</wp:posOffset>
                </wp:positionH>
                <wp:positionV relativeFrom="paragraph">
                  <wp:posOffset>80009</wp:posOffset>
                </wp:positionV>
                <wp:extent cx="5372100" cy="0"/>
                <wp:effectExtent l="0" t="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6.3pt" to="490.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X4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"/>
            </w:pict>
          </mc:Fallback>
        </mc:AlternateContent>
      </w:r>
    </w:p>
    <w:p w:rsidR="00391CF9" w:rsidRPr="008B5EA5" w:rsidRDefault="00391CF9">
      <w:pPr>
        <w:tabs>
          <w:tab w:val="left" w:pos="2552"/>
          <w:tab w:val="left" w:pos="3970"/>
          <w:tab w:val="left" w:pos="5245"/>
          <w:tab w:val="left" w:pos="6521"/>
          <w:tab w:val="left" w:pos="7797"/>
          <w:tab w:val="left" w:pos="9073"/>
        </w:tabs>
        <w:ind w:left="1418" w:right="567"/>
      </w:pPr>
      <w:r w:rsidRPr="008B5EA5">
        <w:t>Kl 06.00 – 17.00</w:t>
      </w:r>
      <w:r w:rsidRPr="008B5EA5">
        <w:tab/>
      </w:r>
      <w:r w:rsidRPr="008B5EA5">
        <w:tab/>
        <w:t>M/95</w:t>
      </w:r>
      <w:r w:rsidRPr="008B5EA5">
        <w:tab/>
        <w:t>M/85</w:t>
      </w:r>
      <w:r w:rsidRPr="008B5EA5">
        <w:tab/>
        <w:t>M/315</w:t>
      </w:r>
      <w:r w:rsidRPr="008B5EA5">
        <w:tab/>
        <w:t>M/315</w:t>
      </w:r>
    </w:p>
    <w:p w:rsidR="00391CF9" w:rsidRPr="008B5EA5" w:rsidRDefault="00391CF9">
      <w:pPr>
        <w:tabs>
          <w:tab w:val="left" w:pos="2552"/>
          <w:tab w:val="left" w:pos="3970"/>
          <w:tab w:val="left" w:pos="5245"/>
          <w:tab w:val="left" w:pos="6521"/>
          <w:tab w:val="left" w:pos="7797"/>
          <w:tab w:val="left" w:pos="9073"/>
        </w:tabs>
        <w:ind w:left="1418" w:right="567"/>
      </w:pPr>
      <w:r w:rsidRPr="008B5EA5">
        <w:t>Helgfri mån-fre</w:t>
      </w:r>
    </w:p>
    <w:p w:rsidR="00391CF9" w:rsidRPr="008B5EA5" w:rsidRDefault="00132D33">
      <w:pPr>
        <w:tabs>
          <w:tab w:val="left" w:pos="2552"/>
          <w:tab w:val="left" w:pos="3970"/>
          <w:tab w:val="left" w:pos="5245"/>
          <w:tab w:val="left" w:pos="6521"/>
          <w:tab w:val="left" w:pos="7797"/>
          <w:tab w:val="left" w:pos="9073"/>
        </w:tabs>
        <w:ind w:left="1418" w:right="567"/>
      </w:pPr>
      <w:r>
        <w:rPr>
          <w:noProof/>
          <w:lang w:eastAsia="sv-SE"/>
        </w:rPr>
        <mc:AlternateContent>
          <mc:Choice Requires="wps">
            <w:drawing>
              <wp:anchor distT="4294967295" distB="4294967295" distL="114300" distR="114300" simplePos="0" relativeHeight="251655680" behindDoc="0" locked="0" layoutInCell="1" allowOverlap="1">
                <wp:simplePos x="0" y="0"/>
                <wp:positionH relativeFrom="column">
                  <wp:posOffset>851535</wp:posOffset>
                </wp:positionH>
                <wp:positionV relativeFrom="paragraph">
                  <wp:posOffset>-1906</wp:posOffset>
                </wp:positionV>
                <wp:extent cx="53721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15pt" to="49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I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"/>
            </w:pict>
          </mc:Fallback>
        </mc:AlternateContent>
      </w:r>
    </w:p>
    <w:p w:rsidR="00391CF9" w:rsidRPr="008B5EA5" w:rsidRDefault="00391CF9">
      <w:pPr>
        <w:tabs>
          <w:tab w:val="left" w:pos="2552"/>
          <w:tab w:val="left" w:pos="3970"/>
          <w:tab w:val="left" w:pos="5245"/>
          <w:tab w:val="left" w:pos="6521"/>
          <w:tab w:val="left" w:pos="7797"/>
          <w:tab w:val="left" w:pos="9073"/>
        </w:tabs>
        <w:ind w:left="1418" w:right="567"/>
      </w:pPr>
      <w:r w:rsidRPr="008B5EA5">
        <w:t>Kl 17.00 – 06.00</w:t>
      </w:r>
      <w:r w:rsidRPr="008B5EA5">
        <w:tab/>
        <w:t>M/600*</w:t>
      </w:r>
      <w:r w:rsidRPr="008B5EA5">
        <w:tab/>
        <w:t>M/85</w:t>
      </w:r>
      <w:r w:rsidRPr="008B5EA5">
        <w:tab/>
        <w:t>M/85</w:t>
      </w:r>
      <w:r w:rsidRPr="008B5EA5">
        <w:tab/>
        <w:t>M/315</w:t>
      </w:r>
      <w:r w:rsidRPr="008B5EA5">
        <w:tab/>
        <w:t>M/315</w:t>
      </w:r>
    </w:p>
    <w:p w:rsidR="00391CF9" w:rsidRPr="008B5EA5" w:rsidRDefault="00391CF9">
      <w:pPr>
        <w:tabs>
          <w:tab w:val="left" w:pos="2552"/>
          <w:tab w:val="left" w:pos="3970"/>
          <w:tab w:val="left" w:pos="5245"/>
          <w:tab w:val="left" w:pos="6521"/>
          <w:tab w:val="left" w:pos="7797"/>
          <w:tab w:val="left" w:pos="9073"/>
        </w:tabs>
        <w:ind w:left="1418" w:right="567"/>
      </w:pPr>
      <w:r w:rsidRPr="008B5EA5">
        <w:t>Helgfri mån-fre</w:t>
      </w:r>
    </w:p>
    <w:p w:rsidR="00391CF9" w:rsidRPr="008B5EA5" w:rsidRDefault="00132D33">
      <w:pPr>
        <w:tabs>
          <w:tab w:val="left" w:pos="2552"/>
          <w:tab w:val="left" w:pos="3970"/>
          <w:tab w:val="left" w:pos="5245"/>
          <w:tab w:val="left" w:pos="6521"/>
          <w:tab w:val="left" w:pos="7797"/>
          <w:tab w:val="left" w:pos="9073"/>
        </w:tabs>
        <w:ind w:left="1418" w:right="567"/>
      </w:pPr>
      <w:r>
        <w:rPr>
          <w:noProof/>
          <w:lang w:eastAsia="sv-SE"/>
        </w:rPr>
        <mc:AlternateContent>
          <mc:Choice Requires="wps">
            <w:drawing>
              <wp:anchor distT="4294967295" distB="4294967295" distL="114300" distR="114300" simplePos="0" relativeHeight="251659776" behindDoc="0" locked="0" layoutInCell="1" allowOverlap="1">
                <wp:simplePos x="0" y="0"/>
                <wp:positionH relativeFrom="column">
                  <wp:posOffset>851535</wp:posOffset>
                </wp:positionH>
                <wp:positionV relativeFrom="paragraph">
                  <wp:posOffset>29844</wp:posOffset>
                </wp:positionV>
                <wp:extent cx="5372100" cy="0"/>
                <wp:effectExtent l="0" t="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2.35pt" to="490.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lh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WOtMZl0NAqXY21EbP6tVsNf3ukNJlQ9SBR4ZvFwNpWchI3qWEjTOAv+++aAYx5Oh1bNO5&#10;tm2AhAagc1TjcleDnz2icDh5mo2y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"/>
            </w:pict>
          </mc:Fallback>
        </mc:AlternateContent>
      </w:r>
    </w:p>
    <w:p w:rsidR="00391CF9" w:rsidRPr="008B5EA5" w:rsidRDefault="00391CF9">
      <w:pPr>
        <w:tabs>
          <w:tab w:val="left" w:pos="2552"/>
          <w:tab w:val="left" w:pos="3970"/>
          <w:tab w:val="left" w:pos="5245"/>
          <w:tab w:val="left" w:pos="6521"/>
          <w:tab w:val="left" w:pos="7797"/>
          <w:tab w:val="left" w:pos="9073"/>
        </w:tabs>
        <w:ind w:left="1418" w:right="567"/>
      </w:pPr>
      <w:r w:rsidRPr="008B5EA5">
        <w:t>Kl 17.00 fre –</w:t>
      </w:r>
      <w:r w:rsidRPr="008B5EA5">
        <w:tab/>
        <w:t>M/270*</w:t>
      </w:r>
      <w:r w:rsidRPr="008B5EA5">
        <w:tab/>
        <w:t>M/70</w:t>
      </w:r>
      <w:r w:rsidRPr="008B5EA5">
        <w:tab/>
        <w:t>M/70</w:t>
      </w:r>
      <w:r w:rsidRPr="008B5EA5">
        <w:tab/>
        <w:t>M/315</w:t>
      </w:r>
      <w:r w:rsidRPr="008B5EA5">
        <w:tab/>
        <w:t>M/315</w:t>
      </w:r>
    </w:p>
    <w:p w:rsidR="00391CF9" w:rsidRPr="008B5EA5" w:rsidRDefault="00391CF9">
      <w:pPr>
        <w:tabs>
          <w:tab w:val="left" w:pos="2552"/>
          <w:tab w:val="left" w:pos="3970"/>
          <w:tab w:val="left" w:pos="5245"/>
          <w:tab w:val="left" w:pos="6521"/>
          <w:tab w:val="left" w:pos="7797"/>
          <w:tab w:val="left" w:pos="9073"/>
        </w:tabs>
        <w:ind w:left="1418" w:right="567"/>
      </w:pPr>
      <w:r w:rsidRPr="008B5EA5">
        <w:t>kl 06.00 mån</w:t>
      </w:r>
    </w:p>
    <w:p w:rsidR="00391CF9" w:rsidRPr="008B5EA5" w:rsidRDefault="00132D33">
      <w:pPr>
        <w:tabs>
          <w:tab w:val="left" w:pos="2552"/>
          <w:tab w:val="left" w:pos="3970"/>
          <w:tab w:val="left" w:pos="5245"/>
          <w:tab w:val="left" w:pos="6521"/>
          <w:tab w:val="left" w:pos="7797"/>
          <w:tab w:val="left" w:pos="9073"/>
        </w:tabs>
        <w:ind w:left="1418" w:right="567"/>
      </w:pPr>
      <w:r>
        <w:rPr>
          <w:noProof/>
          <w:lang w:eastAsia="sv-SE"/>
        </w:rPr>
        <mc:AlternateContent>
          <mc:Choice Requires="wps">
            <w:drawing>
              <wp:anchor distT="4294967295" distB="4294967295" distL="114300" distR="114300" simplePos="0" relativeHeight="251660800" behindDoc="0" locked="0" layoutInCell="1" allowOverlap="1">
                <wp:simplePos x="0" y="0"/>
                <wp:positionH relativeFrom="column">
                  <wp:posOffset>851535</wp:posOffset>
                </wp:positionH>
                <wp:positionV relativeFrom="paragraph">
                  <wp:posOffset>62229</wp:posOffset>
                </wp:positionV>
                <wp:extent cx="53721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4.9pt" to="490.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l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2d64woIqNTWhtroSb2aZ02/O6R01RK155Hh29lAWhYykncpYeMM4O/6L5pBDDl4Hdt0&#10;amwXIKEB6BTVON/U4CePKBxOHx4n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"/>
            </w:pict>
          </mc:Fallback>
        </mc:AlternateContent>
      </w:r>
    </w:p>
    <w:p w:rsidR="00391CF9" w:rsidRPr="008B5EA5" w:rsidRDefault="00391CF9">
      <w:pPr>
        <w:tabs>
          <w:tab w:val="left" w:pos="2552"/>
          <w:tab w:val="left" w:pos="3970"/>
          <w:tab w:val="left" w:pos="5245"/>
          <w:tab w:val="left" w:pos="6521"/>
          <w:tab w:val="left" w:pos="7797"/>
          <w:tab w:val="left" w:pos="9073"/>
        </w:tabs>
        <w:ind w:left="1418" w:right="567"/>
      </w:pPr>
      <w:r w:rsidRPr="008B5EA5">
        <w:t>KL 17.00 dag</w:t>
      </w:r>
      <w:r w:rsidRPr="008B5EA5">
        <w:tab/>
        <w:t>M/270*</w:t>
      </w:r>
      <w:r w:rsidRPr="008B5EA5">
        <w:tab/>
        <w:t>M/70</w:t>
      </w:r>
      <w:r w:rsidRPr="008B5EA5">
        <w:tab/>
        <w:t>M/70</w:t>
      </w:r>
      <w:r w:rsidRPr="008B5EA5">
        <w:tab/>
        <w:t>M/315</w:t>
      </w:r>
      <w:r w:rsidRPr="008B5EA5">
        <w:tab/>
        <w:t>M/315</w:t>
      </w:r>
    </w:p>
    <w:p w:rsidR="00391CF9" w:rsidRPr="008B5EA5" w:rsidRDefault="00391CF9">
      <w:pPr>
        <w:tabs>
          <w:tab w:val="left" w:pos="2552"/>
          <w:tab w:val="left" w:pos="3970"/>
          <w:tab w:val="left" w:pos="5245"/>
          <w:tab w:val="left" w:pos="6521"/>
          <w:tab w:val="left" w:pos="7797"/>
          <w:tab w:val="left" w:pos="9073"/>
        </w:tabs>
        <w:ind w:left="1418" w:right="567"/>
      </w:pPr>
      <w:r w:rsidRPr="008B5EA5">
        <w:t>före lätthelg –</w:t>
      </w:r>
    </w:p>
    <w:p w:rsidR="00391CF9" w:rsidRPr="008B5EA5" w:rsidRDefault="00391CF9">
      <w:pPr>
        <w:tabs>
          <w:tab w:val="left" w:pos="2552"/>
          <w:tab w:val="left" w:pos="3970"/>
          <w:tab w:val="left" w:pos="5245"/>
          <w:tab w:val="left" w:pos="6521"/>
          <w:tab w:val="left" w:pos="7797"/>
          <w:tab w:val="left" w:pos="9073"/>
        </w:tabs>
        <w:ind w:left="1418" w:right="567"/>
      </w:pPr>
      <w:r w:rsidRPr="008B5EA5">
        <w:t>kl 06.00 dag</w:t>
      </w:r>
    </w:p>
    <w:p w:rsidR="00391CF9" w:rsidRPr="008B5EA5" w:rsidRDefault="00391CF9">
      <w:pPr>
        <w:tabs>
          <w:tab w:val="left" w:pos="2552"/>
          <w:tab w:val="left" w:pos="3970"/>
          <w:tab w:val="left" w:pos="5245"/>
          <w:tab w:val="left" w:pos="6521"/>
          <w:tab w:val="left" w:pos="7797"/>
          <w:tab w:val="left" w:pos="9073"/>
        </w:tabs>
        <w:ind w:left="1418" w:right="567"/>
      </w:pPr>
      <w:r w:rsidRPr="008B5EA5">
        <w:t>efter lätthelg</w:t>
      </w:r>
    </w:p>
    <w:p w:rsidR="00391CF9" w:rsidRPr="008B5EA5" w:rsidRDefault="00132D33">
      <w:pPr>
        <w:tabs>
          <w:tab w:val="left" w:pos="2552"/>
          <w:tab w:val="left" w:pos="3970"/>
          <w:tab w:val="left" w:pos="5245"/>
          <w:tab w:val="left" w:pos="6521"/>
          <w:tab w:val="left" w:pos="7797"/>
          <w:tab w:val="left" w:pos="9073"/>
        </w:tabs>
        <w:ind w:left="1418" w:right="567"/>
      </w:pPr>
      <w:r>
        <w:rPr>
          <w:noProof/>
          <w:lang w:eastAsia="sv-SE"/>
        </w:rPr>
        <mc:AlternateContent>
          <mc:Choice Requires="wps">
            <w:drawing>
              <wp:anchor distT="4294967295" distB="4294967295" distL="114300" distR="114300" simplePos="0" relativeHeight="251656704" behindDoc="0" locked="0" layoutInCell="1" allowOverlap="1">
                <wp:simplePos x="0" y="0"/>
                <wp:positionH relativeFrom="column">
                  <wp:posOffset>851535</wp:posOffset>
                </wp:positionH>
                <wp:positionV relativeFrom="paragraph">
                  <wp:posOffset>77469</wp:posOffset>
                </wp:positionV>
                <wp:extent cx="53721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6.1pt" to="49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HZ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T8dMoS0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"/>
            </w:pict>
          </mc:Fallback>
        </mc:AlternateContent>
      </w:r>
    </w:p>
    <w:p w:rsidR="00391CF9" w:rsidRPr="008B5EA5" w:rsidRDefault="00391CF9">
      <w:pPr>
        <w:tabs>
          <w:tab w:val="left" w:pos="2552"/>
          <w:tab w:val="left" w:pos="3970"/>
          <w:tab w:val="left" w:pos="5245"/>
          <w:tab w:val="left" w:pos="6521"/>
          <w:tab w:val="left" w:pos="7797"/>
          <w:tab w:val="left" w:pos="9073"/>
        </w:tabs>
        <w:ind w:left="1418" w:right="567"/>
      </w:pPr>
      <w:r w:rsidRPr="008B5EA5">
        <w:t>Kl 17.00 dag</w:t>
      </w:r>
      <w:r w:rsidRPr="008B5EA5">
        <w:tab/>
        <w:t>M/270*</w:t>
      </w:r>
      <w:r w:rsidRPr="008B5EA5">
        <w:tab/>
        <w:t>M/70</w:t>
      </w:r>
      <w:r w:rsidRPr="008B5EA5">
        <w:tab/>
        <w:t>M/70</w:t>
      </w:r>
      <w:r w:rsidRPr="008B5EA5">
        <w:tab/>
        <w:t>M/315</w:t>
      </w:r>
      <w:r w:rsidRPr="008B5EA5">
        <w:tab/>
        <w:t>M/315</w:t>
      </w:r>
    </w:p>
    <w:p w:rsidR="00391CF9" w:rsidRPr="008B5EA5" w:rsidRDefault="00391CF9">
      <w:pPr>
        <w:tabs>
          <w:tab w:val="left" w:pos="2552"/>
          <w:tab w:val="left" w:pos="3970"/>
          <w:tab w:val="left" w:pos="5245"/>
          <w:tab w:val="left" w:pos="6521"/>
          <w:tab w:val="left" w:pos="7797"/>
          <w:tab w:val="left" w:pos="9073"/>
        </w:tabs>
        <w:ind w:left="1418" w:right="567"/>
      </w:pPr>
      <w:r w:rsidRPr="008B5EA5">
        <w:t>före storhelg –</w:t>
      </w:r>
    </w:p>
    <w:p w:rsidR="00391CF9" w:rsidRPr="008B5EA5" w:rsidRDefault="00391CF9">
      <w:pPr>
        <w:tabs>
          <w:tab w:val="left" w:pos="2552"/>
          <w:tab w:val="left" w:pos="3970"/>
          <w:tab w:val="left" w:pos="5245"/>
          <w:tab w:val="left" w:pos="6521"/>
          <w:tab w:val="left" w:pos="7797"/>
          <w:tab w:val="left" w:pos="9073"/>
        </w:tabs>
        <w:ind w:left="1418" w:right="567"/>
      </w:pPr>
      <w:r w:rsidRPr="008B5EA5">
        <w:t>början storhelg</w:t>
      </w:r>
    </w:p>
    <w:p w:rsidR="00391CF9" w:rsidRPr="008B5EA5" w:rsidRDefault="00132D33">
      <w:pPr>
        <w:tabs>
          <w:tab w:val="left" w:pos="2552"/>
          <w:tab w:val="left" w:pos="3970"/>
          <w:tab w:val="left" w:pos="5245"/>
          <w:tab w:val="left" w:pos="6521"/>
          <w:tab w:val="left" w:pos="7797"/>
          <w:tab w:val="left" w:pos="9073"/>
        </w:tabs>
        <w:ind w:left="1418" w:right="567"/>
      </w:pPr>
      <w:r>
        <w:rPr>
          <w:noProof/>
          <w:lang w:eastAsia="sv-SE"/>
        </w:rPr>
        <mc:AlternateContent>
          <mc:Choice Requires="wps">
            <w:drawing>
              <wp:anchor distT="4294967295" distB="4294967295" distL="114300" distR="114300" simplePos="0" relativeHeight="251657728" behindDoc="0" locked="0" layoutInCell="1" allowOverlap="1">
                <wp:simplePos x="0" y="0"/>
                <wp:positionH relativeFrom="column">
                  <wp:posOffset>851535</wp:posOffset>
                </wp:positionH>
                <wp:positionV relativeFrom="paragraph">
                  <wp:posOffset>43814</wp:posOffset>
                </wp:positionV>
                <wp:extent cx="53721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3.45pt" to="490.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Y0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OHh7z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"/>
            </w:pict>
          </mc:Fallback>
        </mc:AlternateContent>
      </w:r>
    </w:p>
    <w:p w:rsidR="00391CF9" w:rsidRPr="008B5EA5" w:rsidRDefault="00391CF9">
      <w:pPr>
        <w:tabs>
          <w:tab w:val="left" w:pos="2552"/>
          <w:tab w:val="left" w:pos="3970"/>
          <w:tab w:val="left" w:pos="5245"/>
          <w:tab w:val="left" w:pos="6521"/>
          <w:tab w:val="left" w:pos="7797"/>
          <w:tab w:val="left" w:pos="9073"/>
        </w:tabs>
        <w:ind w:left="1418" w:right="567"/>
      </w:pPr>
      <w:r w:rsidRPr="008B5EA5">
        <w:t>Storhelgsdrift***</w:t>
      </w:r>
      <w:r w:rsidRPr="008B5EA5">
        <w:tab/>
        <w:t>M/80**</w:t>
      </w:r>
      <w:r w:rsidRPr="008B5EA5">
        <w:tab/>
        <w:t>M/50</w:t>
      </w:r>
      <w:r w:rsidRPr="008B5EA5">
        <w:tab/>
        <w:t>M/50</w:t>
      </w:r>
      <w:r w:rsidRPr="008B5EA5">
        <w:tab/>
        <w:t>M/80</w:t>
      </w:r>
      <w:r w:rsidRPr="008B5EA5">
        <w:tab/>
        <w:t>M/80</w:t>
      </w:r>
    </w:p>
    <w:p w:rsidR="00391CF9" w:rsidRPr="008B5EA5" w:rsidRDefault="00132D33">
      <w:pPr>
        <w:tabs>
          <w:tab w:val="left" w:pos="2552"/>
          <w:tab w:val="left" w:pos="3970"/>
          <w:tab w:val="left" w:pos="5245"/>
          <w:tab w:val="left" w:pos="6521"/>
          <w:tab w:val="left" w:pos="7797"/>
          <w:tab w:val="left" w:pos="9073"/>
        </w:tabs>
        <w:ind w:left="1418" w:right="567"/>
      </w:pPr>
      <w:r>
        <w:rPr>
          <w:noProof/>
          <w:lang w:eastAsia="sv-SE"/>
        </w:rPr>
        <mc:AlternateContent>
          <mc:Choice Requires="wps">
            <w:drawing>
              <wp:anchor distT="4294967295" distB="4294967295" distL="114300" distR="114300" simplePos="0" relativeHeight="251658752" behindDoc="0" locked="0" layoutInCell="1" allowOverlap="1">
                <wp:simplePos x="0" y="0"/>
                <wp:positionH relativeFrom="column">
                  <wp:posOffset>851535</wp:posOffset>
                </wp:positionH>
                <wp:positionV relativeFrom="paragraph">
                  <wp:posOffset>26669</wp:posOffset>
                </wp:positionV>
                <wp:extent cx="5372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05pt,2.1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pw+Mk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"/>
            </w:pict>
          </mc:Fallback>
        </mc:AlternateContent>
      </w:r>
    </w:p>
    <w:p w:rsidR="00391CF9" w:rsidRPr="008B5EA5" w:rsidRDefault="00391CF9">
      <w:pPr>
        <w:tabs>
          <w:tab w:val="left" w:pos="1985"/>
          <w:tab w:val="left" w:pos="2552"/>
          <w:tab w:val="left" w:pos="3970"/>
          <w:tab w:val="left" w:pos="5245"/>
          <w:tab w:val="left" w:pos="6521"/>
          <w:tab w:val="left" w:pos="7797"/>
          <w:tab w:val="left" w:pos="9073"/>
        </w:tabs>
        <w:ind w:left="1418" w:right="567"/>
      </w:pPr>
      <w:r w:rsidRPr="008B5EA5">
        <w:t>*</w:t>
      </w:r>
      <w:r w:rsidRPr="008B5EA5">
        <w:tab/>
        <w:t>utgår inte i samband med övertidsersättning</w:t>
      </w:r>
    </w:p>
    <w:p w:rsidR="00391CF9" w:rsidRPr="008B5EA5" w:rsidRDefault="00391CF9">
      <w:pPr>
        <w:tabs>
          <w:tab w:val="left" w:pos="1985"/>
          <w:tab w:val="left" w:pos="2552"/>
          <w:tab w:val="left" w:pos="3970"/>
          <w:tab w:val="left" w:pos="5245"/>
          <w:tab w:val="left" w:pos="6521"/>
          <w:tab w:val="left" w:pos="7797"/>
          <w:tab w:val="left" w:pos="9073"/>
        </w:tabs>
        <w:ind w:left="1418" w:right="567"/>
      </w:pPr>
      <w:r w:rsidRPr="008B5EA5">
        <w:t>**</w:t>
      </w:r>
      <w:r w:rsidRPr="008B5EA5">
        <w:tab/>
        <w:t>utgår inte i samband med övertids-, u-skifts-, eller övergångsersättning</w:t>
      </w:r>
    </w:p>
    <w:p w:rsidR="00391CF9" w:rsidRPr="008B5EA5" w:rsidRDefault="00391CF9">
      <w:pPr>
        <w:tabs>
          <w:tab w:val="left" w:pos="1985"/>
          <w:tab w:val="left" w:pos="2552"/>
          <w:tab w:val="left" w:pos="3970"/>
          <w:tab w:val="left" w:pos="5245"/>
          <w:tab w:val="left" w:pos="6521"/>
          <w:tab w:val="left" w:pos="7797"/>
          <w:tab w:val="left" w:pos="9073"/>
        </w:tabs>
        <w:ind w:left="1973" w:right="567" w:hanging="555"/>
      </w:pPr>
      <w:r w:rsidRPr="008B5EA5">
        <w:t>***</w:t>
      </w:r>
      <w:r w:rsidRPr="008B5EA5">
        <w:tab/>
        <w:t xml:space="preserve">för kollektivanställd personal gäller storhelgsdivisor M/80 för 1 maj, långfredag, pingst, </w:t>
      </w:r>
      <w:r w:rsidR="00A567CC" w:rsidRPr="008B5EA5">
        <w:t xml:space="preserve">nationaldagen, </w:t>
      </w:r>
      <w:r w:rsidRPr="008B5EA5">
        <w:t xml:space="preserve">midsommar, jul och nyår från kl 06.00 till kl 06.00 första vardag. I förkommande fall skall även lördag betraktas som helgdag. </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rPr>
          <w:b/>
          <w:u w:val="single"/>
        </w:rPr>
      </w:pPr>
      <w:r w:rsidRPr="008B5EA5">
        <w:tab/>
      </w:r>
      <w:r w:rsidRPr="008B5EA5">
        <w:tab/>
      </w:r>
    </w:p>
    <w:p w:rsidR="00391CF9" w:rsidRPr="008B5EA5" w:rsidRDefault="00391CF9">
      <w:pPr>
        <w:tabs>
          <w:tab w:val="left" w:pos="2552"/>
          <w:tab w:val="left" w:pos="3970"/>
          <w:tab w:val="left" w:pos="5245"/>
          <w:tab w:val="left" w:pos="6521"/>
          <w:tab w:val="left" w:pos="7797"/>
          <w:tab w:val="left" w:pos="9073"/>
        </w:tabs>
        <w:ind w:left="1418" w:right="567"/>
      </w:pPr>
      <w:r w:rsidRPr="008B5EA5">
        <w:br w:type="page"/>
      </w:r>
      <w:r w:rsidRPr="008B5EA5">
        <w:lastRenderedPageBreak/>
        <w:t>§ 3</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B2488C" w:rsidRDefault="00391CF9" w:rsidP="0041293B">
      <w:pPr>
        <w:tabs>
          <w:tab w:val="left" w:pos="2552"/>
          <w:tab w:val="left" w:pos="3970"/>
          <w:tab w:val="left" w:pos="5245"/>
          <w:tab w:val="left" w:pos="6521"/>
          <w:tab w:val="left" w:pos="7797"/>
          <w:tab w:val="left" w:pos="9073"/>
        </w:tabs>
        <w:ind w:left="1418" w:right="567"/>
        <w:rPr>
          <w:b/>
          <w:u w:val="single"/>
        </w:rPr>
      </w:pPr>
      <w:r w:rsidRPr="00B2488C">
        <w:rPr>
          <w:b/>
          <w:u w:val="single"/>
        </w:rPr>
        <w:t xml:space="preserve">GRADERINGAR </w:t>
      </w:r>
    </w:p>
    <w:p w:rsidR="00391CF9" w:rsidRPr="00B2488C" w:rsidRDefault="00391CF9">
      <w:pPr>
        <w:tabs>
          <w:tab w:val="left" w:pos="2552"/>
          <w:tab w:val="left" w:pos="3970"/>
          <w:tab w:val="left" w:pos="5245"/>
          <w:tab w:val="left" w:pos="6521"/>
          <w:tab w:val="left" w:pos="7797"/>
          <w:tab w:val="left" w:pos="9073"/>
        </w:tabs>
        <w:ind w:left="1418" w:right="567"/>
        <w:rPr>
          <w:b/>
          <w:u w:val="single"/>
        </w:rPr>
      </w:pPr>
    </w:p>
    <w:p w:rsidR="00391CF9" w:rsidRPr="003663B5" w:rsidRDefault="00391CF9">
      <w:pPr>
        <w:tabs>
          <w:tab w:val="left" w:pos="2552"/>
          <w:tab w:val="left" w:pos="3970"/>
          <w:tab w:val="left" w:pos="5245"/>
          <w:tab w:val="left" w:pos="6521"/>
          <w:tab w:val="left" w:pos="7797"/>
          <w:tab w:val="left" w:pos="9073"/>
        </w:tabs>
        <w:ind w:left="1418" w:right="567"/>
        <w:rPr>
          <w:b/>
        </w:rPr>
      </w:pPr>
      <w:r w:rsidRPr="003663B5">
        <w:rPr>
          <w:b/>
        </w:rPr>
        <w:t>SULFATFABRIKEN</w:t>
      </w:r>
    </w:p>
    <w:p w:rsidR="00391CF9" w:rsidRDefault="00391CF9">
      <w:pPr>
        <w:tabs>
          <w:tab w:val="left" w:pos="2552"/>
          <w:tab w:val="left" w:pos="3970"/>
          <w:tab w:val="left" w:pos="5245"/>
          <w:tab w:val="left" w:pos="6521"/>
          <w:tab w:val="left" w:pos="7797"/>
          <w:tab w:val="left" w:pos="9073"/>
        </w:tabs>
        <w:ind w:left="1418" w:right="567"/>
        <w:rPr>
          <w:b/>
          <w:color w:val="FF0000"/>
        </w:rPr>
      </w:pPr>
    </w:p>
    <w:p w:rsidR="009840FF" w:rsidRDefault="00DE3FB3" w:rsidP="00C0196E">
      <w:pPr>
        <w:tabs>
          <w:tab w:val="left" w:pos="2552"/>
          <w:tab w:val="left" w:pos="3970"/>
          <w:tab w:val="left" w:pos="5245"/>
          <w:tab w:val="left" w:pos="6521"/>
          <w:tab w:val="left" w:pos="7797"/>
          <w:tab w:val="left" w:pos="9073"/>
        </w:tabs>
        <w:ind w:left="1418" w:right="567"/>
      </w:pPr>
      <w:r>
        <w:t>Grundg</w:t>
      </w:r>
      <w:r w:rsidR="00C0196E" w:rsidRPr="009840FF">
        <w:t>r</w:t>
      </w:r>
      <w:r w:rsidR="009840FF" w:rsidRPr="009840FF">
        <w:t>ad</w:t>
      </w:r>
      <w:r w:rsidR="00C0196E" w:rsidRPr="009840FF">
        <w:t xml:space="preserve"> för personal inom Sulfatfabriken </w:t>
      </w:r>
      <w:r w:rsidR="009840FF">
        <w:t>är</w:t>
      </w:r>
      <w:r w:rsidR="00C0196E" w:rsidRPr="009840FF">
        <w:t xml:space="preserve"> den högst värderade befattningen medarbetaren har kompetens för och kontinuerligt utför</w:t>
      </w:r>
      <w:r w:rsidR="009840FF">
        <w:t>.</w:t>
      </w:r>
    </w:p>
    <w:p w:rsidR="009840FF" w:rsidRDefault="009840FF" w:rsidP="00C0196E">
      <w:pPr>
        <w:tabs>
          <w:tab w:val="left" w:pos="2552"/>
          <w:tab w:val="left" w:pos="3970"/>
          <w:tab w:val="left" w:pos="5245"/>
          <w:tab w:val="left" w:pos="6521"/>
          <w:tab w:val="left" w:pos="7797"/>
          <w:tab w:val="left" w:pos="9073"/>
        </w:tabs>
        <w:ind w:left="1418" w:right="567"/>
      </w:pPr>
    </w:p>
    <w:p w:rsidR="00C0196E" w:rsidRPr="009840FF" w:rsidRDefault="009840FF" w:rsidP="00C0196E">
      <w:pPr>
        <w:tabs>
          <w:tab w:val="left" w:pos="2552"/>
          <w:tab w:val="left" w:pos="3970"/>
          <w:tab w:val="left" w:pos="5245"/>
          <w:tab w:val="left" w:pos="6521"/>
          <w:tab w:val="left" w:pos="7797"/>
          <w:tab w:val="left" w:pos="9073"/>
        </w:tabs>
        <w:ind w:left="1418" w:right="567"/>
      </w:pPr>
      <w:r>
        <w:t>L</w:t>
      </w:r>
      <w:r w:rsidRPr="009840FF">
        <w:t xml:space="preserve">önegrader tillförs vid ytterligare kompetens inom andra befattningar </w:t>
      </w:r>
      <w:r>
        <w:t xml:space="preserve">inom Sulfatfabriken </w:t>
      </w:r>
      <w:r w:rsidRPr="009840FF">
        <w:t>vid påkallat behov från arbetsledningen</w:t>
      </w:r>
      <w:r>
        <w:t>,</w:t>
      </w:r>
      <w:r w:rsidRPr="009840FF">
        <w:t xml:space="preserve"> förutsatt att medarbetaren är villig att växla mellan de olika befattningarna</w:t>
      </w:r>
      <w:r w:rsidR="00C0196E" w:rsidRPr="009840FF">
        <w:t>.</w:t>
      </w:r>
    </w:p>
    <w:p w:rsidR="009840FF" w:rsidRPr="009840FF" w:rsidRDefault="009840FF" w:rsidP="00C0196E">
      <w:pPr>
        <w:tabs>
          <w:tab w:val="left" w:pos="2552"/>
          <w:tab w:val="left" w:pos="3970"/>
          <w:tab w:val="left" w:pos="5245"/>
          <w:tab w:val="left" w:pos="6521"/>
          <w:tab w:val="left" w:pos="7797"/>
          <w:tab w:val="left" w:pos="9073"/>
        </w:tabs>
        <w:ind w:left="1418" w:right="567"/>
      </w:pPr>
    </w:p>
    <w:p w:rsidR="00C0196E" w:rsidRPr="009840FF" w:rsidRDefault="00DE3FB3" w:rsidP="00C0196E">
      <w:pPr>
        <w:tabs>
          <w:tab w:val="left" w:pos="2552"/>
          <w:tab w:val="left" w:pos="3970"/>
          <w:tab w:val="left" w:pos="5245"/>
          <w:tab w:val="left" w:pos="6521"/>
          <w:tab w:val="left" w:pos="7797"/>
          <w:tab w:val="left" w:pos="9073"/>
        </w:tabs>
        <w:ind w:left="1418" w:right="567"/>
      </w:pPr>
      <w:r>
        <w:t>G</w:t>
      </w:r>
      <w:r w:rsidR="00C0196E" w:rsidRPr="009840FF">
        <w:t>rad</w:t>
      </w:r>
      <w:r>
        <w:t>er</w:t>
      </w:r>
      <w:r w:rsidR="00C0196E" w:rsidRPr="009840FF">
        <w:t xml:space="preserve"> för kunskap i flera </w:t>
      </w:r>
      <w:r w:rsidR="009840FF" w:rsidRPr="009840FF">
        <w:t xml:space="preserve">befattningar </w:t>
      </w:r>
      <w:r w:rsidR="00C0196E" w:rsidRPr="009840FF">
        <w:t>ersätts enligt nedanstående tabell.</w:t>
      </w:r>
    </w:p>
    <w:p w:rsidR="003663B5" w:rsidRPr="009840FF" w:rsidRDefault="003663B5" w:rsidP="003663B5">
      <w:pPr>
        <w:tabs>
          <w:tab w:val="left" w:pos="2552"/>
          <w:tab w:val="left" w:pos="3970"/>
          <w:tab w:val="left" w:pos="5245"/>
          <w:tab w:val="left" w:pos="6521"/>
          <w:tab w:val="left" w:pos="7797"/>
          <w:tab w:val="left" w:pos="9073"/>
        </w:tabs>
        <w:ind w:left="1418" w:right="567"/>
        <w:jc w:val="center"/>
      </w:pPr>
    </w:p>
    <w:tbl>
      <w:tblPr>
        <w:tblW w:w="5280" w:type="dxa"/>
        <w:jc w:val="center"/>
        <w:tblCellMar>
          <w:left w:w="70" w:type="dxa"/>
          <w:right w:w="70" w:type="dxa"/>
        </w:tblCellMar>
        <w:tblLook w:val="04A0" w:firstRow="1" w:lastRow="0" w:firstColumn="1" w:lastColumn="0" w:noHBand="0" w:noVBand="1"/>
      </w:tblPr>
      <w:tblGrid>
        <w:gridCol w:w="2140"/>
        <w:gridCol w:w="3140"/>
      </w:tblGrid>
      <w:tr w:rsidR="009840FF" w:rsidRPr="003663B5" w:rsidTr="009B0ACB">
        <w:trPr>
          <w:trHeight w:val="600"/>
          <w:jc w:val="center"/>
        </w:trPr>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3663B5" w:rsidRPr="003663B5" w:rsidRDefault="009B0ACB" w:rsidP="009B0ACB">
            <w:pPr>
              <w:jc w:val="center"/>
              <w:rPr>
                <w:rFonts w:ascii="Calibri" w:hAnsi="Calibri"/>
                <w:sz w:val="22"/>
                <w:szCs w:val="22"/>
                <w:lang w:eastAsia="sv-SE"/>
              </w:rPr>
            </w:pPr>
            <w:r>
              <w:rPr>
                <w:rFonts w:ascii="Calibri" w:hAnsi="Calibri"/>
                <w:sz w:val="22"/>
                <w:szCs w:val="22"/>
                <w:lang w:eastAsia="sv-SE"/>
              </w:rPr>
              <w:t>Aktuell l</w:t>
            </w:r>
            <w:r w:rsidR="003663B5" w:rsidRPr="003663B5">
              <w:rPr>
                <w:rFonts w:ascii="Calibri" w:hAnsi="Calibri"/>
                <w:sz w:val="22"/>
                <w:szCs w:val="22"/>
                <w:lang w:eastAsia="sv-SE"/>
              </w:rPr>
              <w:t xml:space="preserve">önegrad för </w:t>
            </w:r>
            <w:r w:rsidR="003663B5" w:rsidRPr="003663B5">
              <w:rPr>
                <w:rFonts w:ascii="Calibri" w:hAnsi="Calibri"/>
                <w:sz w:val="22"/>
                <w:szCs w:val="22"/>
                <w:lang w:eastAsia="sv-SE"/>
              </w:rPr>
              <w:br/>
            </w:r>
            <w:r>
              <w:rPr>
                <w:rFonts w:ascii="Calibri" w:hAnsi="Calibri"/>
                <w:sz w:val="22"/>
                <w:szCs w:val="22"/>
                <w:lang w:eastAsia="sv-SE"/>
              </w:rPr>
              <w:t>den befattning som innebär extra kompetens</w:t>
            </w:r>
          </w:p>
        </w:tc>
        <w:tc>
          <w:tcPr>
            <w:tcW w:w="3140" w:type="dxa"/>
            <w:tcBorders>
              <w:top w:val="single" w:sz="4" w:space="0" w:color="auto"/>
              <w:left w:val="nil"/>
              <w:bottom w:val="single" w:sz="4" w:space="0" w:color="auto"/>
              <w:right w:val="single" w:sz="4" w:space="0" w:color="auto"/>
            </w:tcBorders>
            <w:shd w:val="clear" w:color="auto" w:fill="auto"/>
            <w:hideMark/>
          </w:tcPr>
          <w:p w:rsidR="003663B5" w:rsidRPr="003663B5" w:rsidRDefault="003663B5" w:rsidP="009B0ACB">
            <w:pPr>
              <w:jc w:val="center"/>
              <w:rPr>
                <w:rFonts w:ascii="Calibri" w:hAnsi="Calibri"/>
                <w:sz w:val="22"/>
                <w:szCs w:val="22"/>
                <w:lang w:eastAsia="sv-SE"/>
              </w:rPr>
            </w:pPr>
            <w:r w:rsidRPr="003663B5">
              <w:rPr>
                <w:rFonts w:ascii="Calibri" w:hAnsi="Calibri"/>
                <w:sz w:val="22"/>
                <w:szCs w:val="22"/>
                <w:lang w:eastAsia="sv-SE"/>
              </w:rPr>
              <w:t>Lönegrad</w:t>
            </w:r>
            <w:r w:rsidR="00DE3FB3">
              <w:rPr>
                <w:rFonts w:ascii="Calibri" w:hAnsi="Calibri"/>
                <w:sz w:val="22"/>
                <w:szCs w:val="22"/>
                <w:lang w:eastAsia="sv-SE"/>
              </w:rPr>
              <w:t>er som tillförs grundgraden vid</w:t>
            </w:r>
            <w:r w:rsidRPr="003663B5">
              <w:rPr>
                <w:rFonts w:ascii="Calibri" w:hAnsi="Calibri"/>
                <w:sz w:val="22"/>
                <w:szCs w:val="22"/>
                <w:lang w:eastAsia="sv-SE"/>
              </w:rPr>
              <w:t xml:space="preserve"> ytterligare befattning</w:t>
            </w:r>
            <w:r w:rsidR="00DE3FB3">
              <w:rPr>
                <w:rFonts w:ascii="Calibri" w:hAnsi="Calibri"/>
                <w:sz w:val="22"/>
                <w:szCs w:val="22"/>
                <w:lang w:eastAsia="sv-SE"/>
              </w:rPr>
              <w:t>skompetens</w:t>
            </w:r>
          </w:p>
        </w:tc>
      </w:tr>
      <w:tr w:rsidR="009840FF" w:rsidRPr="003663B5" w:rsidTr="003663B5">
        <w:trPr>
          <w:trHeight w:val="495"/>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3663B5" w:rsidRPr="003663B5" w:rsidRDefault="003663B5" w:rsidP="003663B5">
            <w:pPr>
              <w:jc w:val="center"/>
              <w:rPr>
                <w:rFonts w:ascii="Calibri" w:hAnsi="Calibri"/>
                <w:sz w:val="22"/>
                <w:szCs w:val="22"/>
                <w:lang w:eastAsia="sv-SE"/>
              </w:rPr>
            </w:pPr>
            <w:r w:rsidRPr="003663B5">
              <w:rPr>
                <w:rFonts w:ascii="Calibri" w:hAnsi="Calibri"/>
                <w:sz w:val="22"/>
                <w:szCs w:val="22"/>
                <w:lang w:eastAsia="sv-SE"/>
              </w:rPr>
              <w:t>10-14</w:t>
            </w:r>
          </w:p>
        </w:tc>
        <w:tc>
          <w:tcPr>
            <w:tcW w:w="3140" w:type="dxa"/>
            <w:tcBorders>
              <w:top w:val="nil"/>
              <w:left w:val="nil"/>
              <w:bottom w:val="single" w:sz="4" w:space="0" w:color="auto"/>
              <w:right w:val="single" w:sz="4" w:space="0" w:color="auto"/>
            </w:tcBorders>
            <w:shd w:val="clear" w:color="auto" w:fill="auto"/>
            <w:noWrap/>
            <w:vAlign w:val="center"/>
            <w:hideMark/>
          </w:tcPr>
          <w:p w:rsidR="003663B5" w:rsidRPr="003663B5" w:rsidRDefault="003663B5" w:rsidP="003663B5">
            <w:pPr>
              <w:jc w:val="center"/>
              <w:rPr>
                <w:rFonts w:ascii="Calibri" w:hAnsi="Calibri"/>
                <w:sz w:val="22"/>
                <w:szCs w:val="22"/>
                <w:lang w:eastAsia="sv-SE"/>
              </w:rPr>
            </w:pPr>
            <w:r w:rsidRPr="003663B5">
              <w:rPr>
                <w:rFonts w:ascii="Calibri" w:hAnsi="Calibri"/>
                <w:sz w:val="22"/>
                <w:szCs w:val="22"/>
                <w:lang w:eastAsia="sv-SE"/>
              </w:rPr>
              <w:t>+ 2 lönegrader</w:t>
            </w:r>
          </w:p>
        </w:tc>
      </w:tr>
      <w:tr w:rsidR="009840FF" w:rsidRPr="003663B5" w:rsidTr="003663B5">
        <w:trPr>
          <w:trHeight w:val="495"/>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3663B5" w:rsidRPr="003663B5" w:rsidRDefault="003663B5" w:rsidP="003663B5">
            <w:pPr>
              <w:jc w:val="center"/>
              <w:rPr>
                <w:rFonts w:ascii="Calibri" w:hAnsi="Calibri"/>
                <w:sz w:val="22"/>
                <w:szCs w:val="22"/>
                <w:lang w:eastAsia="sv-SE"/>
              </w:rPr>
            </w:pPr>
            <w:r w:rsidRPr="003663B5">
              <w:rPr>
                <w:rFonts w:ascii="Calibri" w:hAnsi="Calibri"/>
                <w:sz w:val="22"/>
                <w:szCs w:val="22"/>
                <w:lang w:eastAsia="sv-SE"/>
              </w:rPr>
              <w:t>15-16</w:t>
            </w:r>
          </w:p>
        </w:tc>
        <w:tc>
          <w:tcPr>
            <w:tcW w:w="3140" w:type="dxa"/>
            <w:tcBorders>
              <w:top w:val="nil"/>
              <w:left w:val="nil"/>
              <w:bottom w:val="single" w:sz="4" w:space="0" w:color="auto"/>
              <w:right w:val="single" w:sz="4" w:space="0" w:color="auto"/>
            </w:tcBorders>
            <w:shd w:val="clear" w:color="auto" w:fill="auto"/>
            <w:noWrap/>
            <w:vAlign w:val="center"/>
            <w:hideMark/>
          </w:tcPr>
          <w:p w:rsidR="003663B5" w:rsidRPr="003663B5" w:rsidRDefault="003663B5" w:rsidP="003663B5">
            <w:pPr>
              <w:jc w:val="center"/>
              <w:rPr>
                <w:rFonts w:ascii="Calibri" w:hAnsi="Calibri"/>
                <w:sz w:val="22"/>
                <w:szCs w:val="22"/>
                <w:lang w:eastAsia="sv-SE"/>
              </w:rPr>
            </w:pPr>
            <w:r w:rsidRPr="003663B5">
              <w:rPr>
                <w:rFonts w:ascii="Calibri" w:hAnsi="Calibri"/>
                <w:sz w:val="22"/>
                <w:szCs w:val="22"/>
                <w:lang w:eastAsia="sv-SE"/>
              </w:rPr>
              <w:t>+ 3 lönegrader</w:t>
            </w:r>
          </w:p>
        </w:tc>
      </w:tr>
      <w:tr w:rsidR="009840FF" w:rsidRPr="003663B5" w:rsidTr="003663B5">
        <w:trPr>
          <w:trHeight w:val="495"/>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3663B5" w:rsidRPr="003663B5" w:rsidRDefault="003663B5" w:rsidP="003663B5">
            <w:pPr>
              <w:jc w:val="center"/>
              <w:rPr>
                <w:rFonts w:ascii="Calibri" w:hAnsi="Calibri"/>
                <w:sz w:val="22"/>
                <w:szCs w:val="22"/>
                <w:lang w:eastAsia="sv-SE"/>
              </w:rPr>
            </w:pPr>
            <w:r w:rsidRPr="003663B5">
              <w:rPr>
                <w:rFonts w:ascii="Calibri" w:hAnsi="Calibri"/>
                <w:sz w:val="22"/>
                <w:szCs w:val="22"/>
                <w:lang w:eastAsia="sv-SE"/>
              </w:rPr>
              <w:t>17-18</w:t>
            </w:r>
          </w:p>
        </w:tc>
        <w:tc>
          <w:tcPr>
            <w:tcW w:w="3140" w:type="dxa"/>
            <w:tcBorders>
              <w:top w:val="nil"/>
              <w:left w:val="nil"/>
              <w:bottom w:val="single" w:sz="4" w:space="0" w:color="auto"/>
              <w:right w:val="single" w:sz="4" w:space="0" w:color="auto"/>
            </w:tcBorders>
            <w:shd w:val="clear" w:color="auto" w:fill="auto"/>
            <w:noWrap/>
            <w:vAlign w:val="center"/>
            <w:hideMark/>
          </w:tcPr>
          <w:p w:rsidR="003663B5" w:rsidRPr="003663B5" w:rsidRDefault="003663B5" w:rsidP="003663B5">
            <w:pPr>
              <w:jc w:val="center"/>
              <w:rPr>
                <w:rFonts w:ascii="Calibri" w:hAnsi="Calibri"/>
                <w:sz w:val="22"/>
                <w:szCs w:val="22"/>
                <w:lang w:eastAsia="sv-SE"/>
              </w:rPr>
            </w:pPr>
            <w:r w:rsidRPr="003663B5">
              <w:rPr>
                <w:rFonts w:ascii="Calibri" w:hAnsi="Calibri"/>
                <w:sz w:val="22"/>
                <w:szCs w:val="22"/>
                <w:lang w:eastAsia="sv-SE"/>
              </w:rPr>
              <w:t>+ 4 lönegrader</w:t>
            </w:r>
          </w:p>
        </w:tc>
      </w:tr>
      <w:tr w:rsidR="009840FF" w:rsidRPr="003663B5" w:rsidTr="003663B5">
        <w:trPr>
          <w:trHeight w:val="495"/>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3663B5" w:rsidRPr="003663B5" w:rsidRDefault="003663B5" w:rsidP="003663B5">
            <w:pPr>
              <w:jc w:val="center"/>
              <w:rPr>
                <w:rFonts w:ascii="Calibri" w:hAnsi="Calibri"/>
                <w:sz w:val="22"/>
                <w:szCs w:val="22"/>
                <w:lang w:eastAsia="sv-SE"/>
              </w:rPr>
            </w:pPr>
            <w:r w:rsidRPr="003663B5">
              <w:rPr>
                <w:rFonts w:ascii="Calibri" w:hAnsi="Calibri"/>
                <w:sz w:val="22"/>
                <w:szCs w:val="22"/>
                <w:lang w:eastAsia="sv-SE"/>
              </w:rPr>
              <w:t>19-20</w:t>
            </w:r>
          </w:p>
        </w:tc>
        <w:tc>
          <w:tcPr>
            <w:tcW w:w="3140" w:type="dxa"/>
            <w:tcBorders>
              <w:top w:val="nil"/>
              <w:left w:val="nil"/>
              <w:bottom w:val="single" w:sz="4" w:space="0" w:color="auto"/>
              <w:right w:val="single" w:sz="4" w:space="0" w:color="auto"/>
            </w:tcBorders>
            <w:shd w:val="clear" w:color="auto" w:fill="auto"/>
            <w:noWrap/>
            <w:vAlign w:val="center"/>
            <w:hideMark/>
          </w:tcPr>
          <w:p w:rsidR="003663B5" w:rsidRPr="003663B5" w:rsidRDefault="003663B5" w:rsidP="003663B5">
            <w:pPr>
              <w:jc w:val="center"/>
              <w:rPr>
                <w:rFonts w:ascii="Calibri" w:hAnsi="Calibri"/>
                <w:sz w:val="22"/>
                <w:szCs w:val="22"/>
                <w:lang w:eastAsia="sv-SE"/>
              </w:rPr>
            </w:pPr>
            <w:r w:rsidRPr="003663B5">
              <w:rPr>
                <w:rFonts w:ascii="Calibri" w:hAnsi="Calibri"/>
                <w:sz w:val="22"/>
                <w:szCs w:val="22"/>
                <w:lang w:eastAsia="sv-SE"/>
              </w:rPr>
              <w:t>+ 5 lönegrader</w:t>
            </w:r>
          </w:p>
        </w:tc>
      </w:tr>
    </w:tbl>
    <w:p w:rsidR="00C0196E" w:rsidRPr="009840FF" w:rsidRDefault="00C0196E" w:rsidP="003663B5">
      <w:pPr>
        <w:tabs>
          <w:tab w:val="left" w:pos="2552"/>
          <w:tab w:val="left" w:pos="3970"/>
          <w:tab w:val="left" w:pos="5245"/>
          <w:tab w:val="left" w:pos="6521"/>
          <w:tab w:val="left" w:pos="7797"/>
          <w:tab w:val="left" w:pos="9073"/>
        </w:tabs>
        <w:ind w:left="1418" w:right="567"/>
        <w:jc w:val="center"/>
      </w:pPr>
    </w:p>
    <w:p w:rsidR="00E262DF" w:rsidRDefault="00E262DF" w:rsidP="00E262DF">
      <w:pPr>
        <w:tabs>
          <w:tab w:val="left" w:pos="2552"/>
          <w:tab w:val="left" w:pos="3970"/>
          <w:tab w:val="left" w:pos="5245"/>
          <w:tab w:val="left" w:pos="6521"/>
          <w:tab w:val="left" w:pos="7797"/>
          <w:tab w:val="left" w:pos="9073"/>
        </w:tabs>
        <w:ind w:left="1418" w:right="567"/>
      </w:pPr>
      <w:r w:rsidRPr="009840FF">
        <w:t>Prövning och dokumentation skall ske för placering i kompetensnivåerna inom Sulfaten.</w:t>
      </w:r>
    </w:p>
    <w:p w:rsidR="00DE3FB3" w:rsidRPr="009840FF" w:rsidRDefault="00DE3FB3" w:rsidP="00E262DF">
      <w:pPr>
        <w:tabs>
          <w:tab w:val="left" w:pos="2552"/>
          <w:tab w:val="left" w:pos="3970"/>
          <w:tab w:val="left" w:pos="5245"/>
          <w:tab w:val="left" w:pos="6521"/>
          <w:tab w:val="left" w:pos="7797"/>
          <w:tab w:val="left" w:pos="9073"/>
        </w:tabs>
        <w:ind w:left="1418" w:right="567"/>
      </w:pPr>
    </w:p>
    <w:p w:rsidR="00915309" w:rsidRDefault="00915309" w:rsidP="00915309">
      <w:pPr>
        <w:tabs>
          <w:tab w:val="left" w:pos="2552"/>
          <w:tab w:val="left" w:pos="3970"/>
          <w:tab w:val="left" w:pos="5245"/>
          <w:tab w:val="left" w:pos="6521"/>
          <w:tab w:val="left" w:pos="7797"/>
          <w:tab w:val="left" w:pos="9073"/>
        </w:tabs>
        <w:ind w:left="1418" w:right="567"/>
      </w:pPr>
      <w:r w:rsidRPr="009840FF">
        <w:t xml:space="preserve">Karenstid för borttagande </w:t>
      </w:r>
      <w:r w:rsidR="00AA2345">
        <w:t xml:space="preserve">av lönegrad </w:t>
      </w:r>
      <w:r w:rsidRPr="009840FF">
        <w:t xml:space="preserve">där </w:t>
      </w:r>
      <w:r w:rsidR="009B0ACB">
        <w:t>arbetstagaren</w:t>
      </w:r>
      <w:r w:rsidRPr="009840FF">
        <w:t xml:space="preserve"> inte kan upprätthålla sin kompetens, är 3 månader för att ge arbet</w:t>
      </w:r>
      <w:r w:rsidR="009B0ACB">
        <w:t>stagaren</w:t>
      </w:r>
      <w:r w:rsidRPr="009840FF">
        <w:t xml:space="preserve">, i nära samarbete med </w:t>
      </w:r>
      <w:r w:rsidR="00291DF3">
        <w:t>arbetsledningen</w:t>
      </w:r>
      <w:r w:rsidRPr="009840FF">
        <w:t xml:space="preserve"> en möjlighet att återuppta kompetensen. Berörd sektionsordförande inom Pappers avd 96 informeras om de åtgärder som planeras för att möjliggöra en bibehållen kompetens för medarbetaren.</w:t>
      </w:r>
    </w:p>
    <w:p w:rsidR="00291DF3" w:rsidRPr="009840FF" w:rsidRDefault="00291DF3" w:rsidP="00915309">
      <w:pPr>
        <w:tabs>
          <w:tab w:val="left" w:pos="2552"/>
          <w:tab w:val="left" w:pos="3970"/>
          <w:tab w:val="left" w:pos="5245"/>
          <w:tab w:val="left" w:pos="6521"/>
          <w:tab w:val="left" w:pos="7797"/>
          <w:tab w:val="left" w:pos="9073"/>
        </w:tabs>
        <w:ind w:left="1418" w:right="567"/>
      </w:pPr>
    </w:p>
    <w:p w:rsidR="00AD6884" w:rsidRDefault="009B0ACB">
      <w:pPr>
        <w:tabs>
          <w:tab w:val="left" w:pos="2552"/>
          <w:tab w:val="left" w:pos="3970"/>
          <w:tab w:val="left" w:pos="5245"/>
          <w:tab w:val="left" w:pos="6521"/>
          <w:tab w:val="left" w:pos="7797"/>
          <w:tab w:val="left" w:pos="9073"/>
        </w:tabs>
        <w:ind w:left="1418" w:right="567"/>
      </w:pPr>
      <w:r>
        <w:t>Arbetstagaren kan på eget initiativ avsäga sig kompetens inom ett arbetsområde. För att det ska kunna accepteras av arbetsledningen krävs synnerliga skäl.</w:t>
      </w:r>
    </w:p>
    <w:p w:rsidR="009B0ACB" w:rsidRDefault="009B0ACB">
      <w:pPr>
        <w:tabs>
          <w:tab w:val="left" w:pos="2552"/>
          <w:tab w:val="left" w:pos="3970"/>
          <w:tab w:val="left" w:pos="5245"/>
          <w:tab w:val="left" w:pos="6521"/>
          <w:tab w:val="left" w:pos="7797"/>
          <w:tab w:val="left" w:pos="9073"/>
        </w:tabs>
        <w:ind w:left="1418" w:right="567"/>
      </w:pPr>
    </w:p>
    <w:p w:rsidR="00153875" w:rsidRPr="009840FF" w:rsidRDefault="009B0ACB" w:rsidP="00153875">
      <w:pPr>
        <w:tabs>
          <w:tab w:val="left" w:pos="2552"/>
          <w:tab w:val="left" w:pos="3970"/>
          <w:tab w:val="left" w:pos="5245"/>
          <w:tab w:val="left" w:pos="6521"/>
          <w:tab w:val="left" w:pos="7797"/>
          <w:tab w:val="left" w:pos="9073"/>
        </w:tabs>
        <w:ind w:left="1418" w:right="567"/>
      </w:pPr>
      <w:r>
        <w:t>Vid en beslutad organisationsförändring som innebär ändrade förutsättningar för arbete inom avdelning/sektion anpassa</w:t>
      </w:r>
      <w:r w:rsidR="00634BE5">
        <w:t>s</w:t>
      </w:r>
      <w:r>
        <w:t xml:space="preserve"> lönesättningen till nya rådande omständigheter som kan innebära ändringar (sänkning eller höjning) av lönegrader för arbetstagaren inom aktuellt avsnitt.</w:t>
      </w:r>
      <w:r w:rsidR="00153875">
        <w:br/>
      </w:r>
      <w:r w:rsidR="00153875">
        <w:br/>
      </w:r>
      <w:r w:rsidR="00153875" w:rsidRPr="009840FF">
        <w:t xml:space="preserve">Beslut om borttagande av lönegrad om kompetensen inte upprättshålls </w:t>
      </w:r>
      <w:r w:rsidR="00153875">
        <w:t xml:space="preserve">av arbetstagaren </w:t>
      </w:r>
      <w:r w:rsidR="00153875" w:rsidRPr="009840FF">
        <w:t xml:space="preserve">fattas av </w:t>
      </w:r>
      <w:r w:rsidR="00153875">
        <w:t>arbetsledningen.</w:t>
      </w:r>
    </w:p>
    <w:p w:rsidR="00153875" w:rsidRPr="009840FF" w:rsidRDefault="00153875" w:rsidP="00153875">
      <w:pPr>
        <w:tabs>
          <w:tab w:val="left" w:pos="2552"/>
          <w:tab w:val="left" w:pos="3970"/>
          <w:tab w:val="left" w:pos="5245"/>
          <w:tab w:val="left" w:pos="6521"/>
          <w:tab w:val="left" w:pos="7797"/>
          <w:tab w:val="left" w:pos="9073"/>
        </w:tabs>
        <w:ind w:left="1418" w:right="567"/>
      </w:pPr>
      <w:r w:rsidRPr="009840FF">
        <w:t>Detta beslut skall meddelas skriftligt till Personalavdelningen, berörd sektionsordförande inom Pappers avd 96</w:t>
      </w:r>
      <w:r>
        <w:t>, samt berörd arbetstagare</w:t>
      </w:r>
      <w:r w:rsidRPr="009840FF">
        <w:t>.</w:t>
      </w:r>
    </w:p>
    <w:p w:rsidR="00153875" w:rsidRDefault="00153875" w:rsidP="00153875">
      <w:pPr>
        <w:tabs>
          <w:tab w:val="left" w:pos="2552"/>
          <w:tab w:val="left" w:pos="3970"/>
          <w:tab w:val="left" w:pos="5245"/>
          <w:tab w:val="left" w:pos="6521"/>
          <w:tab w:val="left" w:pos="7797"/>
          <w:tab w:val="left" w:pos="9073"/>
        </w:tabs>
        <w:ind w:left="1418" w:right="567"/>
      </w:pPr>
      <w:r w:rsidRPr="009840FF">
        <w:t>Tidpunkten då ersättningen ska upphöra ska framgå av beslutet.</w:t>
      </w:r>
    </w:p>
    <w:p w:rsidR="00153875" w:rsidRPr="009840FF" w:rsidRDefault="00153875" w:rsidP="00153875">
      <w:pPr>
        <w:tabs>
          <w:tab w:val="left" w:pos="2552"/>
          <w:tab w:val="left" w:pos="3970"/>
          <w:tab w:val="left" w:pos="5245"/>
          <w:tab w:val="left" w:pos="6521"/>
          <w:tab w:val="left" w:pos="7797"/>
          <w:tab w:val="left" w:pos="9073"/>
        </w:tabs>
        <w:ind w:left="1418" w:right="567"/>
      </w:pPr>
    </w:p>
    <w:p w:rsidR="00AD6884" w:rsidRDefault="00AD6884">
      <w:pPr>
        <w:tabs>
          <w:tab w:val="left" w:pos="2552"/>
          <w:tab w:val="left" w:pos="3970"/>
          <w:tab w:val="left" w:pos="5245"/>
          <w:tab w:val="left" w:pos="6521"/>
          <w:tab w:val="left" w:pos="7797"/>
          <w:tab w:val="left" w:pos="9073"/>
        </w:tabs>
        <w:ind w:left="1418" w:right="567"/>
      </w:pPr>
    </w:p>
    <w:p w:rsidR="00AA2345" w:rsidRPr="00915309" w:rsidRDefault="003E14A6" w:rsidP="00153875">
      <w:pPr>
        <w:ind w:firstLine="1304"/>
      </w:pPr>
      <w:r>
        <w:rPr>
          <w:b/>
          <w:color w:val="FF0000"/>
        </w:rPr>
        <w:br w:type="page"/>
      </w:r>
      <w:r w:rsidR="00AA2345">
        <w:lastRenderedPageBreak/>
        <w:t>D</w:t>
      </w:r>
      <w:r w:rsidR="00391CF9" w:rsidRPr="00915309">
        <w:t xml:space="preserve">aggående </w:t>
      </w:r>
      <w:r w:rsidR="00AA2345">
        <w:t>personal</w:t>
      </w:r>
      <w:r w:rsidR="00391CF9" w:rsidRPr="00915309">
        <w:t>.</w:t>
      </w:r>
    </w:p>
    <w:p w:rsidR="00391CF9" w:rsidRPr="00915309" w:rsidRDefault="00391CF9">
      <w:r w:rsidRPr="00915309">
        <w:tab/>
      </w:r>
      <w:r w:rsidRPr="00915309">
        <w:tab/>
      </w:r>
      <w:r w:rsidRPr="00915309">
        <w:tab/>
      </w:r>
      <w:r w:rsidRPr="00915309">
        <w:tab/>
      </w:r>
      <w:r w:rsidRPr="00915309">
        <w:tab/>
      </w:r>
      <w:r w:rsidR="00EA3227" w:rsidRPr="00915309">
        <w:tab/>
      </w:r>
      <w:r w:rsidRPr="00915309">
        <w:t>Dagtid</w:t>
      </w:r>
      <w:r w:rsidRPr="00915309">
        <w:tab/>
        <w:t>Kont.Dagtid</w:t>
      </w:r>
    </w:p>
    <w:p w:rsidR="00391CF9" w:rsidRPr="00915309" w:rsidRDefault="00391CF9">
      <w:r w:rsidRPr="00915309">
        <w:tab/>
      </w:r>
      <w:r w:rsidR="0047109B" w:rsidRPr="00915309">
        <w:t xml:space="preserve"> </w:t>
      </w:r>
      <w:r w:rsidRPr="00915309">
        <w:t>1</w:t>
      </w:r>
      <w:r w:rsidRPr="00915309">
        <w:tab/>
      </w:r>
      <w:r w:rsidR="00697819" w:rsidRPr="00915309">
        <w:t>Kompetensnivå 1</w:t>
      </w:r>
      <w:r w:rsidRPr="00915309">
        <w:tab/>
      </w:r>
      <w:r w:rsidRPr="00915309">
        <w:tab/>
      </w:r>
      <w:r w:rsidR="00EA3227" w:rsidRPr="00915309">
        <w:tab/>
      </w:r>
      <w:r w:rsidR="00F139CB" w:rsidRPr="00915309">
        <w:t>01</w:t>
      </w:r>
      <w:r w:rsidRPr="00915309">
        <w:tab/>
      </w:r>
      <w:r w:rsidR="00F139CB" w:rsidRPr="00915309">
        <w:t>0</w:t>
      </w:r>
      <w:r w:rsidR="00AF6B25" w:rsidRPr="00915309">
        <w:t>3</w:t>
      </w:r>
    </w:p>
    <w:p w:rsidR="00391CF9" w:rsidRPr="00915309" w:rsidRDefault="00391CF9">
      <w:r w:rsidRPr="00915309">
        <w:tab/>
      </w:r>
      <w:r w:rsidR="0047109B" w:rsidRPr="00915309">
        <w:t xml:space="preserve"> </w:t>
      </w:r>
      <w:r w:rsidRPr="00915309">
        <w:t>2</w:t>
      </w:r>
      <w:r w:rsidRPr="00915309">
        <w:tab/>
      </w:r>
      <w:r w:rsidR="00697819" w:rsidRPr="00915309">
        <w:t>Kompetensnivå 2</w:t>
      </w:r>
      <w:r w:rsidRPr="00915309">
        <w:tab/>
      </w:r>
      <w:r w:rsidR="00EA3227" w:rsidRPr="00915309">
        <w:tab/>
      </w:r>
      <w:r w:rsidR="00697819" w:rsidRPr="00915309">
        <w:tab/>
      </w:r>
      <w:r w:rsidR="00F139CB" w:rsidRPr="00915309">
        <w:t>0</w:t>
      </w:r>
      <w:r w:rsidR="00AF6B25" w:rsidRPr="00915309">
        <w:t>3</w:t>
      </w:r>
      <w:r w:rsidRPr="00915309">
        <w:tab/>
      </w:r>
      <w:r w:rsidR="00F139CB" w:rsidRPr="00915309">
        <w:t>0</w:t>
      </w:r>
      <w:r w:rsidR="00AF6B25" w:rsidRPr="00915309">
        <w:t>5</w:t>
      </w:r>
    </w:p>
    <w:p w:rsidR="00391CF9" w:rsidRPr="00915309" w:rsidRDefault="00391CF9">
      <w:r w:rsidRPr="00915309">
        <w:tab/>
      </w:r>
      <w:r w:rsidR="0047109B" w:rsidRPr="00915309">
        <w:t xml:space="preserve"> </w:t>
      </w:r>
      <w:r w:rsidRPr="00915309">
        <w:t>3</w:t>
      </w:r>
      <w:r w:rsidRPr="00915309">
        <w:tab/>
      </w:r>
      <w:r w:rsidR="00697819" w:rsidRPr="00915309">
        <w:t>Kompetensnivå 3</w:t>
      </w:r>
      <w:r w:rsidRPr="00915309">
        <w:tab/>
      </w:r>
      <w:r w:rsidR="00EA3227" w:rsidRPr="00915309">
        <w:tab/>
      </w:r>
      <w:r w:rsidR="00697819" w:rsidRPr="00915309">
        <w:tab/>
      </w:r>
      <w:r w:rsidR="00F139CB" w:rsidRPr="00915309">
        <w:t>0</w:t>
      </w:r>
      <w:r w:rsidR="00AF6B25" w:rsidRPr="00915309">
        <w:t>6</w:t>
      </w:r>
      <w:r w:rsidRPr="00915309">
        <w:tab/>
      </w:r>
      <w:r w:rsidR="00F139CB" w:rsidRPr="00915309">
        <w:t>0</w:t>
      </w:r>
      <w:r w:rsidR="000A6362" w:rsidRPr="00915309">
        <w:t>8</w:t>
      </w:r>
    </w:p>
    <w:p w:rsidR="00391CF9" w:rsidRPr="00915309" w:rsidRDefault="0047109B" w:rsidP="00697819">
      <w:pPr>
        <w:ind w:firstLine="1304"/>
      </w:pPr>
      <w:r w:rsidRPr="00915309">
        <w:t xml:space="preserve"> </w:t>
      </w:r>
      <w:r w:rsidR="00697819" w:rsidRPr="00915309">
        <w:t>4</w:t>
      </w:r>
      <w:r w:rsidR="00697819" w:rsidRPr="00915309">
        <w:tab/>
        <w:t>Kompetensnivå 4</w:t>
      </w:r>
      <w:r w:rsidR="00391CF9" w:rsidRPr="00915309">
        <w:tab/>
      </w:r>
      <w:r w:rsidR="00EA3227" w:rsidRPr="00915309">
        <w:tab/>
      </w:r>
      <w:r w:rsidR="00697819" w:rsidRPr="00915309">
        <w:tab/>
      </w:r>
      <w:r w:rsidR="000A6362" w:rsidRPr="00915309">
        <w:t>12</w:t>
      </w:r>
      <w:r w:rsidR="00391CF9" w:rsidRPr="00915309">
        <w:tab/>
      </w:r>
      <w:r w:rsidR="000A6362" w:rsidRPr="00915309">
        <w:t>14</w:t>
      </w:r>
    </w:p>
    <w:p w:rsidR="00F139CB" w:rsidRPr="00915309" w:rsidRDefault="00F139CB" w:rsidP="00F139CB">
      <w:r w:rsidRPr="00915309">
        <w:tab/>
      </w:r>
      <w:r w:rsidR="0047109B" w:rsidRPr="00915309">
        <w:t xml:space="preserve"> </w:t>
      </w:r>
      <w:r w:rsidRPr="00915309">
        <w:t>5</w:t>
      </w:r>
      <w:r w:rsidRPr="00915309">
        <w:tab/>
      </w:r>
      <w:r w:rsidR="00697819" w:rsidRPr="00915309">
        <w:t>K</w:t>
      </w:r>
      <w:r w:rsidRPr="00915309">
        <w:t>emikalie</w:t>
      </w:r>
      <w:r w:rsidR="009F22D5" w:rsidRPr="00915309">
        <w:t>hanterare</w:t>
      </w:r>
      <w:r w:rsidRPr="00915309">
        <w:t xml:space="preserve"> </w:t>
      </w:r>
      <w:r w:rsidR="00697819" w:rsidRPr="00915309">
        <w:t xml:space="preserve">kan </w:t>
      </w:r>
      <w:r w:rsidRPr="00915309">
        <w:t>få en</w:t>
      </w:r>
      <w:r w:rsidR="00697819" w:rsidRPr="00915309">
        <w:tab/>
      </w:r>
      <w:r w:rsidR="00697819" w:rsidRPr="00915309">
        <w:tab/>
        <w:t>18</w:t>
      </w:r>
    </w:p>
    <w:p w:rsidR="00F139CB" w:rsidRPr="00915309" w:rsidRDefault="00F139CB" w:rsidP="00F139CB">
      <w:r w:rsidRPr="00915309">
        <w:tab/>
      </w:r>
      <w:r w:rsidRPr="00915309">
        <w:tab/>
      </w:r>
      <w:r w:rsidR="00A567CC" w:rsidRPr="00915309">
        <w:t>p</w:t>
      </w:r>
      <w:r w:rsidRPr="00915309">
        <w:t>ersonlig gradplacering</w:t>
      </w:r>
      <w:r w:rsidRPr="00915309">
        <w:tab/>
      </w:r>
      <w:r w:rsidRPr="00915309">
        <w:tab/>
      </w:r>
      <w:r w:rsidR="00EA3227" w:rsidRPr="00915309">
        <w:tab/>
      </w:r>
    </w:p>
    <w:p w:rsidR="00391CF9" w:rsidRPr="00915309" w:rsidRDefault="00391CF9" w:rsidP="00A653F3">
      <w:r w:rsidRPr="00915309">
        <w:tab/>
      </w:r>
      <w:r w:rsidRPr="00915309">
        <w:tab/>
        <w:t>enligt protokoll 1999-06-03</w:t>
      </w:r>
    </w:p>
    <w:p w:rsidR="003464E3" w:rsidRPr="00915309" w:rsidRDefault="003464E3" w:rsidP="00A653F3"/>
    <w:p w:rsidR="00391CF9" w:rsidRPr="00B2488C" w:rsidRDefault="00195B65" w:rsidP="00E33450">
      <w:pPr>
        <w:tabs>
          <w:tab w:val="left" w:pos="2552"/>
          <w:tab w:val="left" w:pos="3970"/>
          <w:tab w:val="left" w:pos="5245"/>
          <w:tab w:val="left" w:pos="6521"/>
          <w:tab w:val="left" w:pos="7797"/>
          <w:tab w:val="left" w:pos="9073"/>
        </w:tabs>
        <w:ind w:left="1418" w:right="567"/>
        <w:rPr>
          <w:b/>
          <w:u w:val="single"/>
        </w:rPr>
      </w:pPr>
      <w:r w:rsidRPr="00B2488C">
        <w:rPr>
          <w:b/>
          <w:u w:val="single"/>
        </w:rPr>
        <w:t>R</w:t>
      </w:r>
      <w:r w:rsidR="00E33450" w:rsidRPr="00B2488C">
        <w:rPr>
          <w:b/>
          <w:u w:val="single"/>
        </w:rPr>
        <w:t>enseriet</w:t>
      </w:r>
    </w:p>
    <w:p w:rsidR="00391CF9" w:rsidRPr="00B2488C" w:rsidRDefault="00EA3227">
      <w:pPr>
        <w:tabs>
          <w:tab w:val="left" w:pos="2552"/>
          <w:tab w:val="left" w:pos="3970"/>
          <w:tab w:val="left" w:pos="5245"/>
          <w:tab w:val="left" w:pos="6521"/>
          <w:tab w:val="left" w:pos="7797"/>
          <w:tab w:val="left" w:pos="9073"/>
        </w:tabs>
        <w:ind w:left="1418" w:right="567"/>
        <w:rPr>
          <w:b/>
        </w:rPr>
      </w:pPr>
      <w:r w:rsidRPr="00B2488C">
        <w:tab/>
      </w:r>
      <w:r w:rsidRPr="00B2488C">
        <w:tab/>
      </w:r>
      <w:r w:rsidRPr="00B2488C">
        <w:tab/>
      </w:r>
      <w:r w:rsidRPr="00B2488C">
        <w:tab/>
      </w:r>
      <w:r w:rsidRPr="00B2488C">
        <w:tab/>
      </w:r>
      <w:r w:rsidR="00391CF9" w:rsidRPr="00B2488C">
        <w:t>Grad</w:t>
      </w:r>
    </w:p>
    <w:p w:rsidR="00391CF9" w:rsidRPr="00B2488C" w:rsidRDefault="00697819" w:rsidP="00492150">
      <w:pPr>
        <w:tabs>
          <w:tab w:val="left" w:pos="2552"/>
          <w:tab w:val="left" w:pos="3970"/>
          <w:tab w:val="left" w:pos="5245"/>
          <w:tab w:val="left" w:pos="6521"/>
          <w:tab w:val="left" w:pos="7797"/>
          <w:tab w:val="left" w:pos="9073"/>
        </w:tabs>
        <w:ind w:left="1418" w:right="567"/>
      </w:pPr>
      <w:r w:rsidRPr="00B2488C">
        <w:t>Fältoperatör</w:t>
      </w:r>
      <w:r w:rsidRPr="00B2488C">
        <w:tab/>
      </w:r>
      <w:r w:rsidRPr="00B2488C">
        <w:tab/>
      </w:r>
      <w:r w:rsidR="00EA3227" w:rsidRPr="00B2488C">
        <w:tab/>
      </w:r>
      <w:r w:rsidR="00EA3227" w:rsidRPr="00B2488C">
        <w:tab/>
      </w:r>
      <w:r w:rsidRPr="00B2488C">
        <w:t>10</w:t>
      </w:r>
    </w:p>
    <w:p w:rsidR="00391CF9" w:rsidRPr="00B2488C" w:rsidRDefault="00391CF9" w:rsidP="00492150">
      <w:pPr>
        <w:tabs>
          <w:tab w:val="left" w:pos="2552"/>
          <w:tab w:val="left" w:pos="3970"/>
          <w:tab w:val="left" w:pos="5245"/>
          <w:tab w:val="left" w:pos="6521"/>
          <w:tab w:val="left" w:pos="7797"/>
          <w:tab w:val="left" w:pos="9073"/>
        </w:tabs>
        <w:ind w:left="1418" w:right="567"/>
      </w:pPr>
      <w:r w:rsidRPr="00B2488C">
        <w:t>Renserioperatör</w:t>
      </w:r>
      <w:r w:rsidR="00492150" w:rsidRPr="00B2488C">
        <w:tab/>
      </w:r>
      <w:r w:rsidR="00492150" w:rsidRPr="00B2488C">
        <w:tab/>
      </w:r>
      <w:r w:rsidR="00EA3227" w:rsidRPr="00B2488C">
        <w:tab/>
      </w:r>
      <w:r w:rsidR="00EA3227" w:rsidRPr="00B2488C">
        <w:tab/>
        <w:t>1</w:t>
      </w:r>
      <w:r w:rsidR="00697819" w:rsidRPr="00B2488C">
        <w:t>2</w:t>
      </w:r>
    </w:p>
    <w:p w:rsidR="00391CF9" w:rsidRPr="00B2488C" w:rsidRDefault="00391CF9">
      <w:pPr>
        <w:tabs>
          <w:tab w:val="left" w:pos="2552"/>
          <w:tab w:val="left" w:pos="3970"/>
          <w:tab w:val="left" w:pos="5245"/>
          <w:tab w:val="left" w:pos="6521"/>
          <w:tab w:val="left" w:pos="7797"/>
          <w:tab w:val="left" w:pos="9073"/>
        </w:tabs>
        <w:ind w:left="1418" w:right="567"/>
      </w:pPr>
    </w:p>
    <w:p w:rsidR="00391CF9" w:rsidRPr="00B2488C" w:rsidRDefault="00E33450">
      <w:pPr>
        <w:tabs>
          <w:tab w:val="left" w:pos="2552"/>
          <w:tab w:val="left" w:pos="3970"/>
          <w:tab w:val="left" w:pos="5245"/>
          <w:tab w:val="left" w:pos="6521"/>
          <w:tab w:val="left" w:pos="7797"/>
          <w:tab w:val="left" w:pos="9073"/>
        </w:tabs>
        <w:ind w:left="1418" w:right="567"/>
        <w:rPr>
          <w:b/>
          <w:u w:val="single"/>
        </w:rPr>
      </w:pPr>
      <w:r w:rsidRPr="00B2488C">
        <w:rPr>
          <w:b/>
          <w:u w:val="single"/>
        </w:rPr>
        <w:t>Massabruket</w:t>
      </w:r>
    </w:p>
    <w:p w:rsidR="00391CF9" w:rsidRPr="00B2488C" w:rsidRDefault="00A049B7">
      <w:pPr>
        <w:tabs>
          <w:tab w:val="left" w:pos="2552"/>
          <w:tab w:val="left" w:pos="3970"/>
          <w:tab w:val="left" w:pos="5245"/>
          <w:tab w:val="left" w:pos="6521"/>
          <w:tab w:val="left" w:pos="7797"/>
          <w:tab w:val="left" w:pos="9073"/>
        </w:tabs>
        <w:ind w:left="1418" w:right="567"/>
        <w:rPr>
          <w:b/>
          <w:u w:val="single"/>
        </w:rPr>
      </w:pPr>
      <w:r w:rsidRPr="00B2488C">
        <w:tab/>
      </w:r>
      <w:r w:rsidRPr="00B2488C">
        <w:tab/>
      </w:r>
      <w:r w:rsidRPr="00B2488C">
        <w:tab/>
      </w:r>
      <w:r w:rsidRPr="00B2488C">
        <w:tab/>
      </w:r>
      <w:r w:rsidRPr="00B2488C">
        <w:tab/>
      </w:r>
      <w:r w:rsidR="00391CF9" w:rsidRPr="00B2488C">
        <w:t>Grad</w:t>
      </w:r>
      <w:r w:rsidR="00391CF9" w:rsidRPr="00B2488C">
        <w:tab/>
      </w:r>
    </w:p>
    <w:p w:rsidR="00391CF9" w:rsidRPr="00B2488C" w:rsidRDefault="00391CF9" w:rsidP="001C4EC6">
      <w:pPr>
        <w:tabs>
          <w:tab w:val="left" w:pos="2552"/>
          <w:tab w:val="left" w:pos="3970"/>
          <w:tab w:val="left" w:pos="5245"/>
          <w:tab w:val="left" w:pos="6521"/>
          <w:tab w:val="left" w:pos="7797"/>
          <w:tab w:val="left" w:pos="9073"/>
        </w:tabs>
        <w:ind w:left="1418" w:right="567"/>
      </w:pPr>
      <w:r w:rsidRPr="00B2488C">
        <w:t>Operatör SK2</w:t>
      </w:r>
      <w:r w:rsidR="00A049B7" w:rsidRPr="00B2488C">
        <w:tab/>
      </w:r>
      <w:r w:rsidR="00A049B7" w:rsidRPr="00B2488C">
        <w:tab/>
      </w:r>
      <w:r w:rsidR="00A049B7" w:rsidRPr="00B2488C">
        <w:tab/>
      </w:r>
      <w:r w:rsidR="00A049B7" w:rsidRPr="00B2488C">
        <w:tab/>
        <w:t>1</w:t>
      </w:r>
      <w:r w:rsidR="001C4EC6" w:rsidRPr="00B2488C">
        <w:t>8</w:t>
      </w:r>
    </w:p>
    <w:p w:rsidR="00391CF9" w:rsidRPr="00B2488C" w:rsidRDefault="00391CF9">
      <w:pPr>
        <w:tabs>
          <w:tab w:val="left" w:pos="2552"/>
          <w:tab w:val="left" w:pos="3970"/>
          <w:tab w:val="left" w:pos="5245"/>
          <w:tab w:val="left" w:pos="6521"/>
          <w:tab w:val="left" w:pos="7797"/>
          <w:tab w:val="left" w:pos="9073"/>
        </w:tabs>
        <w:ind w:left="1418" w:right="567"/>
      </w:pPr>
      <w:r w:rsidRPr="00B2488C">
        <w:t>Silare S2</w:t>
      </w:r>
      <w:r w:rsidR="00A049B7" w:rsidRPr="00B2488C">
        <w:tab/>
      </w:r>
      <w:r w:rsidR="00A049B7" w:rsidRPr="00B2488C">
        <w:tab/>
      </w:r>
      <w:r w:rsidR="00A049B7" w:rsidRPr="00B2488C">
        <w:tab/>
      </w:r>
      <w:r w:rsidR="00A049B7" w:rsidRPr="00B2488C">
        <w:tab/>
      </w:r>
      <w:r w:rsidR="00A049B7" w:rsidRPr="00B2488C">
        <w:tab/>
        <w:t>12</w:t>
      </w:r>
    </w:p>
    <w:p w:rsidR="00391CF9" w:rsidRPr="00B2488C" w:rsidRDefault="00391CF9">
      <w:pPr>
        <w:tabs>
          <w:tab w:val="left" w:pos="2552"/>
          <w:tab w:val="left" w:pos="3970"/>
          <w:tab w:val="left" w:pos="5245"/>
          <w:tab w:val="left" w:pos="6521"/>
          <w:tab w:val="left" w:pos="7797"/>
          <w:tab w:val="left" w:pos="9073"/>
        </w:tabs>
        <w:ind w:left="1418" w:right="567"/>
      </w:pPr>
      <w:r w:rsidRPr="00B2488C">
        <w:t>Operatör B2</w:t>
      </w:r>
      <w:r w:rsidR="00A049B7" w:rsidRPr="00B2488C">
        <w:tab/>
      </w:r>
      <w:r w:rsidR="00A049B7" w:rsidRPr="00B2488C">
        <w:tab/>
      </w:r>
      <w:r w:rsidR="00A049B7" w:rsidRPr="00B2488C">
        <w:tab/>
      </w:r>
      <w:r w:rsidR="00A049B7" w:rsidRPr="00B2488C">
        <w:tab/>
        <w:t>16</w:t>
      </w:r>
    </w:p>
    <w:p w:rsidR="00391CF9" w:rsidRPr="00B2488C" w:rsidRDefault="00391CF9">
      <w:pPr>
        <w:tabs>
          <w:tab w:val="left" w:pos="2552"/>
          <w:tab w:val="left" w:pos="3970"/>
          <w:tab w:val="left" w:pos="5245"/>
          <w:tab w:val="left" w:pos="6521"/>
          <w:tab w:val="left" w:pos="7797"/>
          <w:tab w:val="left" w:pos="9073"/>
        </w:tabs>
        <w:ind w:left="1418" w:right="567"/>
      </w:pPr>
      <w:r w:rsidRPr="00B2488C">
        <w:t>Flingtorkare</w:t>
      </w:r>
      <w:r w:rsidR="00A049B7" w:rsidRPr="00B2488C">
        <w:tab/>
      </w:r>
      <w:r w:rsidR="00A049B7" w:rsidRPr="00B2488C">
        <w:tab/>
      </w:r>
      <w:r w:rsidR="00A049B7" w:rsidRPr="00B2488C">
        <w:tab/>
      </w:r>
      <w:r w:rsidR="00A049B7" w:rsidRPr="00B2488C">
        <w:tab/>
        <w:t>1</w:t>
      </w:r>
      <w:r w:rsidR="000F0207" w:rsidRPr="00B2488C">
        <w:t>2</w:t>
      </w:r>
    </w:p>
    <w:p w:rsidR="003530FB" w:rsidRPr="00B2488C" w:rsidRDefault="00391CF9">
      <w:pPr>
        <w:tabs>
          <w:tab w:val="left" w:pos="2552"/>
          <w:tab w:val="left" w:pos="3970"/>
          <w:tab w:val="left" w:pos="5245"/>
          <w:tab w:val="left" w:pos="6521"/>
          <w:tab w:val="left" w:pos="7797"/>
          <w:tab w:val="left" w:pos="9073"/>
        </w:tabs>
        <w:ind w:left="1418" w:right="567"/>
      </w:pPr>
      <w:r w:rsidRPr="00B2488C">
        <w:t>2:e flingtorkare</w:t>
      </w:r>
      <w:r w:rsidR="00E262DF" w:rsidRPr="00B2488C">
        <w:t xml:space="preserve"> (endast sommarbefattning)</w:t>
      </w:r>
      <w:r w:rsidR="00A049B7" w:rsidRPr="00B2488C">
        <w:tab/>
      </w:r>
      <w:r w:rsidR="00A049B7" w:rsidRPr="00B2488C">
        <w:tab/>
        <w:t xml:space="preserve">06 </w:t>
      </w:r>
    </w:p>
    <w:p w:rsidR="00391CF9" w:rsidRPr="00B2488C" w:rsidRDefault="00391CF9">
      <w:pPr>
        <w:tabs>
          <w:tab w:val="left" w:pos="2552"/>
          <w:tab w:val="left" w:pos="3970"/>
          <w:tab w:val="left" w:pos="5245"/>
          <w:tab w:val="left" w:pos="6521"/>
          <w:tab w:val="left" w:pos="7797"/>
          <w:tab w:val="left" w:pos="9073"/>
        </w:tabs>
        <w:ind w:left="1418" w:right="567"/>
      </w:pPr>
      <w:r w:rsidRPr="00B2488C">
        <w:t>Kokare SK1</w:t>
      </w:r>
      <w:r w:rsidR="00A049B7" w:rsidRPr="00B2488C">
        <w:tab/>
      </w:r>
      <w:r w:rsidR="00EA3227" w:rsidRPr="00B2488C">
        <w:tab/>
      </w:r>
      <w:r w:rsidR="00A049B7" w:rsidRPr="00B2488C">
        <w:tab/>
      </w:r>
      <w:r w:rsidR="00A049B7" w:rsidRPr="00B2488C">
        <w:tab/>
        <w:t>1</w:t>
      </w:r>
      <w:r w:rsidR="00E262DF" w:rsidRPr="00B2488C">
        <w:t>3</w:t>
      </w:r>
    </w:p>
    <w:p w:rsidR="00391CF9" w:rsidRPr="00B2488C" w:rsidRDefault="00391CF9">
      <w:pPr>
        <w:tabs>
          <w:tab w:val="left" w:pos="2552"/>
          <w:tab w:val="left" w:pos="3970"/>
          <w:tab w:val="left" w:pos="5245"/>
          <w:tab w:val="left" w:pos="6521"/>
          <w:tab w:val="left" w:pos="7797"/>
          <w:tab w:val="left" w:pos="9073"/>
        </w:tabs>
        <w:ind w:left="1418" w:right="567"/>
      </w:pPr>
      <w:r w:rsidRPr="00B2488C">
        <w:t>Silare S1</w:t>
      </w:r>
      <w:r w:rsidR="00A049B7" w:rsidRPr="00B2488C">
        <w:tab/>
      </w:r>
      <w:r w:rsidR="00A049B7" w:rsidRPr="00B2488C">
        <w:tab/>
      </w:r>
      <w:r w:rsidR="00A049B7" w:rsidRPr="00B2488C">
        <w:tab/>
      </w:r>
      <w:r w:rsidR="00EA3227" w:rsidRPr="00B2488C">
        <w:tab/>
      </w:r>
      <w:r w:rsidR="00A049B7" w:rsidRPr="00B2488C">
        <w:tab/>
        <w:t>1</w:t>
      </w:r>
      <w:r w:rsidR="00E262DF" w:rsidRPr="00B2488C">
        <w:t>3</w:t>
      </w:r>
    </w:p>
    <w:p w:rsidR="00391CF9" w:rsidRPr="00B2488C" w:rsidRDefault="00391CF9">
      <w:pPr>
        <w:tabs>
          <w:tab w:val="left" w:pos="2552"/>
          <w:tab w:val="left" w:pos="3970"/>
          <w:tab w:val="left" w:pos="5245"/>
          <w:tab w:val="left" w:pos="6521"/>
          <w:tab w:val="left" w:pos="7797"/>
          <w:tab w:val="left" w:pos="9073"/>
        </w:tabs>
        <w:ind w:left="1418" w:right="567"/>
      </w:pPr>
      <w:r w:rsidRPr="00B2488C">
        <w:t>Blekare B1</w:t>
      </w:r>
      <w:r w:rsidR="00A049B7" w:rsidRPr="00B2488C">
        <w:tab/>
      </w:r>
      <w:r w:rsidR="00A049B7" w:rsidRPr="00B2488C">
        <w:tab/>
      </w:r>
      <w:r w:rsidR="00A049B7" w:rsidRPr="00B2488C">
        <w:tab/>
      </w:r>
      <w:r w:rsidR="00A049B7" w:rsidRPr="00B2488C">
        <w:tab/>
      </w:r>
      <w:r w:rsidR="00EA3227" w:rsidRPr="00B2488C">
        <w:tab/>
      </w:r>
      <w:r w:rsidR="00A049B7" w:rsidRPr="00B2488C">
        <w:t>1</w:t>
      </w:r>
      <w:r w:rsidR="00E262DF" w:rsidRPr="00B2488C">
        <w:t>3</w:t>
      </w:r>
    </w:p>
    <w:p w:rsidR="00391CF9" w:rsidRPr="00B2488C" w:rsidRDefault="00391CF9">
      <w:pPr>
        <w:tabs>
          <w:tab w:val="left" w:pos="2552"/>
          <w:tab w:val="left" w:pos="3970"/>
          <w:tab w:val="left" w:pos="5245"/>
          <w:tab w:val="left" w:pos="6521"/>
          <w:tab w:val="left" w:pos="7797"/>
          <w:tab w:val="left" w:pos="9073"/>
        </w:tabs>
        <w:ind w:left="1418" w:right="567"/>
      </w:pPr>
      <w:r w:rsidRPr="00B2488C">
        <w:t>Skiftoperatör</w:t>
      </w:r>
      <w:r w:rsidR="00E262DF" w:rsidRPr="00B2488C">
        <w:t xml:space="preserve"> (personal under befattning</w:t>
      </w:r>
      <w:r w:rsidR="00AA2345">
        <w:t>sutbildning</w:t>
      </w:r>
      <w:r w:rsidR="00E262DF" w:rsidRPr="00B2488C">
        <w:t>)</w:t>
      </w:r>
      <w:r w:rsidR="00A049B7" w:rsidRPr="00B2488C">
        <w:tab/>
      </w:r>
      <w:r w:rsidR="00A049B7" w:rsidRPr="00B2488C">
        <w:tab/>
        <w:t>06</w:t>
      </w:r>
    </w:p>
    <w:p w:rsidR="00391CF9" w:rsidRPr="00B2488C" w:rsidRDefault="00391CF9">
      <w:pPr>
        <w:tabs>
          <w:tab w:val="left" w:pos="2552"/>
          <w:tab w:val="left" w:pos="3970"/>
          <w:tab w:val="left" w:pos="5245"/>
          <w:tab w:val="left" w:pos="6521"/>
          <w:tab w:val="left" w:pos="7797"/>
          <w:tab w:val="left" w:pos="9073"/>
        </w:tabs>
        <w:ind w:left="1418" w:right="567"/>
      </w:pPr>
    </w:p>
    <w:p w:rsidR="00391CF9" w:rsidRPr="00B2488C" w:rsidRDefault="00E33450">
      <w:pPr>
        <w:tabs>
          <w:tab w:val="left" w:pos="2552"/>
          <w:tab w:val="left" w:pos="3970"/>
          <w:tab w:val="left" w:pos="5245"/>
          <w:tab w:val="left" w:pos="6521"/>
          <w:tab w:val="left" w:pos="7797"/>
          <w:tab w:val="left" w:pos="9073"/>
        </w:tabs>
        <w:ind w:left="1418" w:right="567"/>
        <w:rPr>
          <w:b/>
          <w:u w:val="single"/>
        </w:rPr>
      </w:pPr>
      <w:r w:rsidRPr="00B2488C">
        <w:rPr>
          <w:b/>
          <w:u w:val="single"/>
        </w:rPr>
        <w:t>Lut och ånga</w:t>
      </w:r>
    </w:p>
    <w:p w:rsidR="00391CF9" w:rsidRPr="00B2488C" w:rsidRDefault="00EA3227">
      <w:pPr>
        <w:tabs>
          <w:tab w:val="left" w:pos="2552"/>
          <w:tab w:val="left" w:pos="3970"/>
          <w:tab w:val="left" w:pos="5245"/>
          <w:tab w:val="left" w:pos="6521"/>
          <w:tab w:val="left" w:pos="7797"/>
          <w:tab w:val="left" w:pos="9073"/>
        </w:tabs>
        <w:ind w:left="1418" w:right="567"/>
        <w:rPr>
          <w:b/>
          <w:u w:val="single"/>
        </w:rPr>
      </w:pPr>
      <w:r w:rsidRPr="00B2488C">
        <w:tab/>
      </w:r>
      <w:r w:rsidRPr="00B2488C">
        <w:tab/>
      </w:r>
      <w:r w:rsidRPr="00B2488C">
        <w:tab/>
      </w:r>
      <w:r w:rsidRPr="00B2488C">
        <w:tab/>
      </w:r>
      <w:r w:rsidRPr="00B2488C">
        <w:tab/>
      </w:r>
      <w:r w:rsidR="00391CF9" w:rsidRPr="00B2488C">
        <w:t>Grad</w:t>
      </w:r>
      <w:r w:rsidR="00391CF9" w:rsidRPr="00B2488C">
        <w:tab/>
      </w:r>
    </w:p>
    <w:p w:rsidR="00391CF9" w:rsidRPr="00B2488C" w:rsidRDefault="00391CF9">
      <w:pPr>
        <w:tabs>
          <w:tab w:val="left" w:pos="2552"/>
          <w:tab w:val="left" w:pos="3970"/>
          <w:tab w:val="left" w:pos="5245"/>
          <w:tab w:val="left" w:pos="6521"/>
          <w:tab w:val="left" w:pos="7797"/>
          <w:tab w:val="left" w:pos="9073"/>
        </w:tabs>
        <w:ind w:left="1418" w:right="567"/>
      </w:pPr>
      <w:r w:rsidRPr="00B2488C">
        <w:t>Indunstare</w:t>
      </w:r>
      <w:r w:rsidR="00EA3227" w:rsidRPr="00B2488C">
        <w:tab/>
      </w:r>
      <w:r w:rsidR="00EA3227" w:rsidRPr="00B2488C">
        <w:tab/>
      </w:r>
      <w:r w:rsidR="00EA3227" w:rsidRPr="00B2488C">
        <w:tab/>
      </w:r>
      <w:r w:rsidR="00EA3227" w:rsidRPr="00B2488C">
        <w:tab/>
      </w:r>
      <w:r w:rsidR="00EA3227" w:rsidRPr="00B2488C">
        <w:tab/>
        <w:t>16</w:t>
      </w:r>
      <w:r w:rsidR="00EA3227" w:rsidRPr="00B2488C">
        <w:tab/>
      </w:r>
    </w:p>
    <w:p w:rsidR="00391CF9" w:rsidRPr="00B2488C" w:rsidRDefault="00391CF9" w:rsidP="001C4EC6">
      <w:pPr>
        <w:tabs>
          <w:tab w:val="left" w:pos="2552"/>
          <w:tab w:val="left" w:pos="3970"/>
          <w:tab w:val="left" w:pos="5245"/>
          <w:tab w:val="left" w:pos="6521"/>
          <w:tab w:val="left" w:pos="7797"/>
          <w:tab w:val="left" w:pos="9073"/>
        </w:tabs>
        <w:ind w:left="1418" w:right="567"/>
      </w:pPr>
      <w:r w:rsidRPr="00B2488C">
        <w:t>Operatör T5</w:t>
      </w:r>
      <w:r w:rsidR="00EA3227" w:rsidRPr="00B2488C">
        <w:tab/>
      </w:r>
      <w:r w:rsidR="00EA3227" w:rsidRPr="00B2488C">
        <w:tab/>
      </w:r>
      <w:r w:rsidR="00EA3227" w:rsidRPr="00B2488C">
        <w:tab/>
      </w:r>
      <w:r w:rsidR="00EA3227" w:rsidRPr="00B2488C">
        <w:tab/>
        <w:t>1</w:t>
      </w:r>
      <w:r w:rsidR="001C4EC6" w:rsidRPr="00B2488C">
        <w:t>7</w:t>
      </w:r>
    </w:p>
    <w:p w:rsidR="00391CF9" w:rsidRPr="00B2488C" w:rsidRDefault="00391CF9">
      <w:pPr>
        <w:tabs>
          <w:tab w:val="left" w:pos="2552"/>
          <w:tab w:val="left" w:pos="3970"/>
          <w:tab w:val="left" w:pos="5245"/>
          <w:tab w:val="left" w:pos="6521"/>
          <w:tab w:val="left" w:pos="7797"/>
          <w:tab w:val="left" w:pos="9073"/>
        </w:tabs>
        <w:ind w:left="1418" w:right="567"/>
      </w:pPr>
      <w:r w:rsidRPr="00B2488C">
        <w:t>Mixare</w:t>
      </w:r>
      <w:r w:rsidRPr="00B2488C">
        <w:tab/>
      </w:r>
      <w:r w:rsidRPr="00B2488C">
        <w:tab/>
      </w:r>
      <w:r w:rsidR="00EA3227" w:rsidRPr="00B2488C">
        <w:tab/>
      </w:r>
      <w:r w:rsidR="00EA3227" w:rsidRPr="00B2488C">
        <w:tab/>
      </w:r>
      <w:r w:rsidR="00EA3227" w:rsidRPr="00B2488C">
        <w:tab/>
        <w:t>1</w:t>
      </w:r>
      <w:r w:rsidR="00512139" w:rsidRPr="00B2488C">
        <w:t>2</w:t>
      </w:r>
      <w:r w:rsidR="00EA3227" w:rsidRPr="00B2488C">
        <w:t xml:space="preserve"> </w:t>
      </w:r>
    </w:p>
    <w:p w:rsidR="00391CF9" w:rsidRPr="00B2488C" w:rsidRDefault="00F84CA3">
      <w:pPr>
        <w:tabs>
          <w:tab w:val="left" w:pos="2552"/>
          <w:tab w:val="left" w:pos="3970"/>
          <w:tab w:val="left" w:pos="5245"/>
          <w:tab w:val="left" w:pos="6521"/>
          <w:tab w:val="left" w:pos="7797"/>
          <w:tab w:val="left" w:pos="9073"/>
        </w:tabs>
        <w:ind w:left="1418" w:right="567"/>
      </w:pPr>
      <w:r w:rsidRPr="00B2488C">
        <w:t>Mesabrännare</w:t>
      </w:r>
      <w:r w:rsidRPr="00B2488C">
        <w:tab/>
      </w:r>
      <w:r w:rsidRPr="00B2488C">
        <w:tab/>
      </w:r>
      <w:r w:rsidR="00EA3227" w:rsidRPr="00B2488C">
        <w:tab/>
      </w:r>
      <w:r w:rsidR="00EA3227" w:rsidRPr="00B2488C">
        <w:tab/>
        <w:t>1</w:t>
      </w:r>
      <w:r w:rsidR="00512139" w:rsidRPr="00B2488C">
        <w:t>2</w:t>
      </w:r>
      <w:r w:rsidR="00EA3227" w:rsidRPr="00B2488C">
        <w:t xml:space="preserve"> </w:t>
      </w:r>
    </w:p>
    <w:p w:rsidR="00391CF9" w:rsidRPr="00B2488C" w:rsidRDefault="00391CF9" w:rsidP="001C4EC6">
      <w:pPr>
        <w:tabs>
          <w:tab w:val="left" w:pos="2552"/>
          <w:tab w:val="left" w:pos="3970"/>
          <w:tab w:val="left" w:pos="5245"/>
          <w:tab w:val="left" w:pos="6521"/>
          <w:tab w:val="left" w:pos="7797"/>
          <w:tab w:val="left" w:pos="9073"/>
        </w:tabs>
        <w:ind w:left="1418" w:right="567"/>
      </w:pPr>
      <w:r w:rsidRPr="00B2488C">
        <w:t>Operatör P7</w:t>
      </w:r>
      <w:r w:rsidR="00EA3227" w:rsidRPr="00B2488C">
        <w:tab/>
      </w:r>
      <w:r w:rsidR="00EA3227" w:rsidRPr="00B2488C">
        <w:tab/>
      </w:r>
      <w:r w:rsidR="00EA3227" w:rsidRPr="00B2488C">
        <w:tab/>
      </w:r>
      <w:r w:rsidR="00EA3227" w:rsidRPr="00B2488C">
        <w:tab/>
        <w:t>1</w:t>
      </w:r>
      <w:r w:rsidR="001C4EC6" w:rsidRPr="00B2488C">
        <w:t>7</w:t>
      </w:r>
    </w:p>
    <w:p w:rsidR="00391CF9" w:rsidRPr="00B2488C" w:rsidRDefault="00F84CA3">
      <w:pPr>
        <w:tabs>
          <w:tab w:val="left" w:pos="2552"/>
          <w:tab w:val="left" w:pos="3970"/>
          <w:tab w:val="left" w:pos="5245"/>
          <w:tab w:val="left" w:pos="6521"/>
          <w:tab w:val="left" w:pos="7797"/>
          <w:tab w:val="left" w:pos="9073"/>
        </w:tabs>
        <w:ind w:left="1418" w:right="567"/>
      </w:pPr>
      <w:r w:rsidRPr="00B2488C">
        <w:t>1:e man P7</w:t>
      </w:r>
      <w:r w:rsidRPr="00B2488C">
        <w:tab/>
      </w:r>
      <w:r w:rsidR="00EA3227" w:rsidRPr="00B2488C">
        <w:tab/>
      </w:r>
      <w:r w:rsidRPr="00B2488C">
        <w:tab/>
      </w:r>
      <w:r w:rsidR="00EA3227" w:rsidRPr="00B2488C">
        <w:tab/>
      </w:r>
      <w:r w:rsidR="00EA3227" w:rsidRPr="00B2488C">
        <w:tab/>
        <w:t xml:space="preserve">06 </w:t>
      </w:r>
      <w:r w:rsidR="00E262DF" w:rsidRPr="00B2488C">
        <w:t>a</w:t>
      </w:r>
      <w:r w:rsidR="00391CF9" w:rsidRPr="00B2488C">
        <w:t>)</w:t>
      </w:r>
    </w:p>
    <w:p w:rsidR="00391CF9" w:rsidRPr="00B2488C" w:rsidRDefault="00391CF9">
      <w:pPr>
        <w:tabs>
          <w:tab w:val="left" w:pos="2552"/>
          <w:tab w:val="left" w:pos="3970"/>
          <w:tab w:val="left" w:pos="5245"/>
          <w:tab w:val="left" w:pos="6521"/>
          <w:tab w:val="left" w:pos="7797"/>
          <w:tab w:val="left" w:pos="9073"/>
        </w:tabs>
        <w:ind w:left="1418" w:right="567"/>
      </w:pPr>
    </w:p>
    <w:p w:rsidR="00391CF9" w:rsidRPr="00FD4F38" w:rsidRDefault="00391CF9" w:rsidP="00B2488C">
      <w:pPr>
        <w:pStyle w:val="Liststycke"/>
        <w:numPr>
          <w:ilvl w:val="0"/>
          <w:numId w:val="18"/>
        </w:numPr>
        <w:tabs>
          <w:tab w:val="left" w:pos="2552"/>
          <w:tab w:val="left" w:pos="3970"/>
          <w:tab w:val="left" w:pos="5245"/>
          <w:tab w:val="left" w:pos="6521"/>
          <w:tab w:val="left" w:pos="7797"/>
          <w:tab w:val="left" w:pos="9073"/>
        </w:tabs>
        <w:ind w:right="567"/>
      </w:pPr>
      <w:r w:rsidRPr="00B2488C">
        <w:t xml:space="preserve">När 1:e man P7 också kan befattningen som operatör P7 erhålles grad </w:t>
      </w:r>
      <w:r w:rsidR="001C4EC6" w:rsidRPr="00B2488C">
        <w:rPr>
          <w:iCs/>
        </w:rPr>
        <w:t>17</w:t>
      </w:r>
    </w:p>
    <w:p w:rsidR="00FD4F38" w:rsidRDefault="00FD4F38" w:rsidP="00FD4F38">
      <w:pPr>
        <w:pStyle w:val="Liststycke"/>
        <w:tabs>
          <w:tab w:val="left" w:pos="2552"/>
          <w:tab w:val="left" w:pos="3970"/>
          <w:tab w:val="left" w:pos="5245"/>
          <w:tab w:val="left" w:pos="6521"/>
          <w:tab w:val="left" w:pos="7797"/>
          <w:tab w:val="left" w:pos="9073"/>
        </w:tabs>
        <w:ind w:left="1778" w:right="567"/>
        <w:rPr>
          <w:iCs/>
        </w:rPr>
      </w:pPr>
    </w:p>
    <w:p w:rsidR="00FD4F38" w:rsidRDefault="00FD4F38" w:rsidP="00FD4F38">
      <w:pPr>
        <w:pStyle w:val="Liststycke"/>
        <w:tabs>
          <w:tab w:val="left" w:pos="2552"/>
          <w:tab w:val="left" w:pos="3970"/>
          <w:tab w:val="left" w:pos="5245"/>
          <w:tab w:val="left" w:pos="6521"/>
          <w:tab w:val="left" w:pos="7797"/>
          <w:tab w:val="left" w:pos="9073"/>
        </w:tabs>
        <w:ind w:left="1418" w:right="567"/>
        <w:rPr>
          <w:iCs/>
        </w:rPr>
      </w:pPr>
    </w:p>
    <w:p w:rsidR="00FD4F38" w:rsidRDefault="00FD4F38" w:rsidP="00FD4F38">
      <w:pPr>
        <w:pStyle w:val="Liststycke"/>
        <w:tabs>
          <w:tab w:val="left" w:pos="2552"/>
          <w:tab w:val="left" w:pos="3970"/>
          <w:tab w:val="left" w:pos="5245"/>
          <w:tab w:val="left" w:pos="6521"/>
          <w:tab w:val="left" w:pos="7797"/>
          <w:tab w:val="left" w:pos="9073"/>
        </w:tabs>
        <w:ind w:left="1418" w:right="567"/>
        <w:rPr>
          <w:b/>
          <w:iCs/>
          <w:u w:val="single"/>
        </w:rPr>
      </w:pPr>
      <w:r w:rsidRPr="00FD4F38">
        <w:rPr>
          <w:b/>
          <w:iCs/>
          <w:u w:val="single"/>
        </w:rPr>
        <w:t>Gemensamt Sulfatavdelningen</w:t>
      </w:r>
    </w:p>
    <w:p w:rsidR="00FD4F38" w:rsidRPr="00FD4F38" w:rsidRDefault="00FD4F38" w:rsidP="00FD4F38">
      <w:pPr>
        <w:pStyle w:val="Liststycke"/>
        <w:tabs>
          <w:tab w:val="left" w:pos="2552"/>
          <w:tab w:val="left" w:pos="3970"/>
          <w:tab w:val="left" w:pos="5245"/>
          <w:tab w:val="left" w:pos="6521"/>
          <w:tab w:val="left" w:pos="7797"/>
          <w:tab w:val="left" w:pos="9073"/>
        </w:tabs>
        <w:ind w:left="1418" w:right="567"/>
        <w:rPr>
          <w:b/>
          <w:iCs/>
          <w:u w:val="single"/>
        </w:rPr>
      </w:pPr>
    </w:p>
    <w:p w:rsidR="00FD4F38" w:rsidRPr="00B2488C" w:rsidRDefault="00FD4F38" w:rsidP="00FD4F38">
      <w:pPr>
        <w:pStyle w:val="Liststycke"/>
        <w:tabs>
          <w:tab w:val="left" w:pos="2552"/>
          <w:tab w:val="left" w:pos="3970"/>
          <w:tab w:val="left" w:pos="5245"/>
          <w:tab w:val="left" w:pos="6521"/>
          <w:tab w:val="left" w:pos="7797"/>
          <w:tab w:val="left" w:pos="9073"/>
        </w:tabs>
        <w:ind w:left="1418" w:right="567"/>
      </w:pPr>
      <w:r>
        <w:rPr>
          <w:iCs/>
        </w:rPr>
        <w:t>Lön för nyanställd utan utbildning i befattningen ersätts enligt 4§.</w:t>
      </w:r>
    </w:p>
    <w:p w:rsidR="003E14A6" w:rsidRDefault="003E14A6">
      <w:r>
        <w:br w:type="page"/>
      </w:r>
    </w:p>
    <w:p w:rsidR="00391CF9" w:rsidRPr="00B2488C" w:rsidRDefault="00391CF9">
      <w:pPr>
        <w:tabs>
          <w:tab w:val="left" w:pos="2552"/>
          <w:tab w:val="left" w:pos="3970"/>
          <w:tab w:val="left" w:pos="5245"/>
          <w:tab w:val="left" w:pos="6521"/>
          <w:tab w:val="left" w:pos="7797"/>
          <w:tab w:val="left" w:pos="9073"/>
        </w:tabs>
        <w:ind w:left="1418" w:right="567"/>
      </w:pPr>
    </w:p>
    <w:p w:rsidR="00391CF9" w:rsidRPr="008B5EA5" w:rsidRDefault="00AD6606" w:rsidP="00E33450">
      <w:pPr>
        <w:tabs>
          <w:tab w:val="left" w:pos="2552"/>
          <w:tab w:val="left" w:pos="3970"/>
          <w:tab w:val="left" w:pos="5245"/>
          <w:tab w:val="left" w:pos="6521"/>
          <w:tab w:val="left" w:pos="7797"/>
          <w:tab w:val="left" w:pos="9073"/>
        </w:tabs>
        <w:ind w:left="1418" w:right="567"/>
      </w:pPr>
      <w:r w:rsidRPr="008B5EA5">
        <w:rPr>
          <w:b/>
        </w:rPr>
        <w:t>TEKNIKAVDELNINGEN</w:t>
      </w:r>
    </w:p>
    <w:p w:rsidR="003E14A6" w:rsidRDefault="003E14A6">
      <w:pPr>
        <w:tabs>
          <w:tab w:val="left" w:pos="2552"/>
          <w:tab w:val="left" w:pos="3970"/>
          <w:tab w:val="left" w:pos="5245"/>
          <w:tab w:val="left" w:pos="6521"/>
          <w:tab w:val="left" w:pos="7797"/>
          <w:tab w:val="left" w:pos="9073"/>
        </w:tabs>
        <w:ind w:left="1418" w:right="567"/>
      </w:pPr>
    </w:p>
    <w:p w:rsidR="003E14A6" w:rsidRPr="008B5EA5" w:rsidRDefault="003E14A6" w:rsidP="003E14A6">
      <w:pPr>
        <w:tabs>
          <w:tab w:val="left" w:pos="2552"/>
          <w:tab w:val="left" w:pos="3970"/>
          <w:tab w:val="left" w:pos="5245"/>
          <w:tab w:val="left" w:pos="6521"/>
          <w:tab w:val="left" w:pos="7797"/>
          <w:tab w:val="left" w:pos="9073"/>
        </w:tabs>
        <w:ind w:left="1418" w:right="567"/>
      </w:pPr>
      <w:r>
        <w:t>P</w:t>
      </w:r>
      <w:r w:rsidRPr="008B5EA5">
        <w:t xml:space="preserve">rövning </w:t>
      </w:r>
      <w:r>
        <w:t xml:space="preserve">och dokumentation skall ske </w:t>
      </w:r>
      <w:r w:rsidRPr="008B5EA5">
        <w:t>för placering i kompetensnivå</w:t>
      </w:r>
      <w:r>
        <w:t>erna.</w:t>
      </w:r>
    </w:p>
    <w:p w:rsidR="003E14A6" w:rsidRDefault="003E14A6">
      <w:pPr>
        <w:tabs>
          <w:tab w:val="left" w:pos="2552"/>
          <w:tab w:val="left" w:pos="3970"/>
          <w:tab w:val="left" w:pos="5245"/>
          <w:tab w:val="left" w:pos="6521"/>
          <w:tab w:val="left" w:pos="7797"/>
          <w:tab w:val="left" w:pos="9073"/>
        </w:tabs>
        <w:ind w:left="1418" w:right="567"/>
      </w:pPr>
    </w:p>
    <w:p w:rsidR="00391CF9" w:rsidRPr="008B5EA5" w:rsidRDefault="00A049B7">
      <w:pPr>
        <w:tabs>
          <w:tab w:val="left" w:pos="2552"/>
          <w:tab w:val="left" w:pos="3970"/>
          <w:tab w:val="left" w:pos="5245"/>
          <w:tab w:val="left" w:pos="6521"/>
          <w:tab w:val="left" w:pos="7797"/>
          <w:tab w:val="left" w:pos="9073"/>
        </w:tabs>
        <w:ind w:left="1418" w:right="567"/>
      </w:pPr>
      <w:r w:rsidRPr="008B5EA5">
        <w:tab/>
      </w:r>
      <w:r w:rsidRPr="008B5EA5">
        <w:tab/>
      </w:r>
      <w:r w:rsidRPr="008B5EA5">
        <w:tab/>
      </w:r>
      <w:r w:rsidRPr="008B5EA5">
        <w:tab/>
      </w:r>
      <w:r w:rsidRPr="008B5EA5">
        <w:tab/>
      </w:r>
      <w:r w:rsidR="00391CF9" w:rsidRPr="008B5EA5">
        <w:t>Grad</w:t>
      </w:r>
      <w:r w:rsidR="00391CF9" w:rsidRPr="008B5EA5">
        <w:tab/>
      </w:r>
      <w:r w:rsidRPr="008B5EA5">
        <w:t xml:space="preserve"> </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Skiftlaborant</w:t>
      </w:r>
      <w:r w:rsidR="00CB6DE2" w:rsidRPr="008B5EA5">
        <w:t xml:space="preserve"> </w:t>
      </w:r>
      <w:r w:rsidRPr="008B5EA5">
        <w:t xml:space="preserve"> </w:t>
      </w:r>
      <w:r w:rsidR="00CB6DE2" w:rsidRPr="008B5EA5">
        <w:t>n</w:t>
      </w:r>
      <w:r w:rsidR="00A33D82" w:rsidRPr="008B5EA5">
        <w:t>yanställd</w:t>
      </w:r>
      <w:r w:rsidRPr="008B5EA5">
        <w:tab/>
      </w:r>
      <w:r w:rsidR="00A049B7" w:rsidRPr="008B5EA5">
        <w:tab/>
      </w:r>
      <w:r w:rsidR="00A049B7" w:rsidRPr="008B5EA5">
        <w:tab/>
      </w:r>
      <w:r w:rsidR="00A049B7" w:rsidRPr="008B5EA5">
        <w:tab/>
        <w:t>06</w:t>
      </w:r>
    </w:p>
    <w:p w:rsidR="00BB02D5" w:rsidRPr="008B5EA5" w:rsidRDefault="009F22D5" w:rsidP="00BB02D5">
      <w:pPr>
        <w:tabs>
          <w:tab w:val="left" w:pos="2552"/>
          <w:tab w:val="left" w:pos="3970"/>
          <w:tab w:val="left" w:pos="5245"/>
          <w:tab w:val="left" w:pos="6521"/>
          <w:tab w:val="left" w:pos="7797"/>
          <w:tab w:val="left" w:pos="9073"/>
        </w:tabs>
        <w:ind w:left="1418" w:right="567"/>
      </w:pPr>
      <w:r w:rsidRPr="008B5EA5">
        <w:t xml:space="preserve">Skiftlaborant under upplärning </w:t>
      </w:r>
      <w:r w:rsidR="004645F6">
        <w:tab/>
      </w:r>
      <w:r w:rsidR="004645F6">
        <w:tab/>
      </w:r>
      <w:r w:rsidR="004645F6">
        <w:tab/>
        <w:t>09</w:t>
      </w:r>
    </w:p>
    <w:p w:rsidR="00391CF9" w:rsidRPr="008B5EA5" w:rsidRDefault="00391CF9" w:rsidP="00BB02D5">
      <w:pPr>
        <w:tabs>
          <w:tab w:val="left" w:pos="2552"/>
          <w:tab w:val="left" w:pos="3970"/>
          <w:tab w:val="left" w:pos="5245"/>
          <w:tab w:val="left" w:pos="6521"/>
          <w:tab w:val="left" w:pos="7797"/>
          <w:tab w:val="left" w:pos="9073"/>
        </w:tabs>
        <w:ind w:left="1418" w:right="567"/>
      </w:pPr>
      <w:r w:rsidRPr="008B5EA5">
        <w:t xml:space="preserve">Skiftlaborant </w:t>
      </w:r>
      <w:r w:rsidR="004645F6">
        <w:t xml:space="preserve"> </w:t>
      </w:r>
      <w:r w:rsidR="00A049B7" w:rsidRPr="008B5EA5">
        <w:tab/>
      </w:r>
      <w:r w:rsidR="004645F6">
        <w:tab/>
      </w:r>
      <w:r w:rsidR="004645F6">
        <w:tab/>
      </w:r>
      <w:r w:rsidR="004645F6">
        <w:tab/>
      </w:r>
      <w:r w:rsidR="00A049B7" w:rsidRPr="008B5EA5">
        <w:t>12</w:t>
      </w:r>
    </w:p>
    <w:p w:rsidR="003464E3" w:rsidRDefault="003464E3" w:rsidP="003464E3">
      <w:pPr>
        <w:tabs>
          <w:tab w:val="left" w:pos="2552"/>
          <w:tab w:val="left" w:pos="3970"/>
          <w:tab w:val="left" w:pos="5245"/>
          <w:tab w:val="left" w:pos="6521"/>
          <w:tab w:val="left" w:pos="7797"/>
          <w:tab w:val="left" w:pos="9073"/>
        </w:tabs>
        <w:ind w:left="1418" w:right="567"/>
      </w:pPr>
    </w:p>
    <w:p w:rsidR="00BB02D5" w:rsidRPr="008B5EA5" w:rsidRDefault="00BB02D5" w:rsidP="00BB02D5">
      <w:pPr>
        <w:tabs>
          <w:tab w:val="left" w:pos="2552"/>
          <w:tab w:val="left" w:pos="3970"/>
          <w:tab w:val="left" w:pos="5245"/>
          <w:tab w:val="left" w:pos="6521"/>
          <w:tab w:val="left" w:pos="7797"/>
          <w:tab w:val="left" w:pos="9073"/>
        </w:tabs>
        <w:ind w:left="1418" w:right="567"/>
      </w:pPr>
      <w:r w:rsidRPr="008B5EA5">
        <w:t>Speciallaborant nyanställd</w:t>
      </w:r>
      <w:r w:rsidRPr="008B5EA5">
        <w:tab/>
      </w:r>
      <w:r w:rsidRPr="008B5EA5">
        <w:tab/>
      </w:r>
      <w:r w:rsidRPr="008B5EA5">
        <w:tab/>
      </w:r>
      <w:r w:rsidRPr="008B5EA5">
        <w:tab/>
        <w:t>08</w:t>
      </w:r>
    </w:p>
    <w:p w:rsidR="00BB02D5" w:rsidRPr="008B5EA5" w:rsidRDefault="00BB02D5" w:rsidP="00BB02D5">
      <w:pPr>
        <w:tabs>
          <w:tab w:val="left" w:pos="2552"/>
          <w:tab w:val="left" w:pos="3970"/>
          <w:tab w:val="left" w:pos="5245"/>
          <w:tab w:val="left" w:pos="6521"/>
          <w:tab w:val="left" w:pos="7797"/>
          <w:tab w:val="left" w:pos="9073"/>
        </w:tabs>
        <w:ind w:left="1418" w:right="567"/>
      </w:pPr>
      <w:r w:rsidRPr="008B5EA5">
        <w:t>Speciallaborant under upplärning</w:t>
      </w:r>
      <w:r w:rsidR="004645F6">
        <w:tab/>
      </w:r>
      <w:r w:rsidR="004645F6">
        <w:tab/>
      </w:r>
      <w:r w:rsidR="004645F6">
        <w:tab/>
      </w:r>
      <w:r w:rsidRPr="008B5EA5">
        <w:t>1</w:t>
      </w:r>
      <w:r w:rsidR="004645F6">
        <w:t>3</w:t>
      </w:r>
    </w:p>
    <w:p w:rsidR="00BB02D5" w:rsidRPr="008B5EA5" w:rsidRDefault="00BB02D5" w:rsidP="00BB02D5">
      <w:pPr>
        <w:tabs>
          <w:tab w:val="left" w:pos="2552"/>
          <w:tab w:val="left" w:pos="3970"/>
          <w:tab w:val="left" w:pos="5245"/>
          <w:tab w:val="left" w:pos="6521"/>
          <w:tab w:val="left" w:pos="7797"/>
          <w:tab w:val="left" w:pos="9073"/>
        </w:tabs>
        <w:ind w:left="7793" w:right="567" w:hanging="6375"/>
      </w:pPr>
      <w:r w:rsidRPr="008B5EA5">
        <w:t>Speciallaborant</w:t>
      </w:r>
      <w:r w:rsidR="004645F6">
        <w:tab/>
      </w:r>
      <w:r w:rsidR="004645F6">
        <w:tab/>
      </w:r>
      <w:r w:rsidRPr="008B5EA5">
        <w:tab/>
      </w:r>
      <w:r w:rsidRPr="008B5EA5">
        <w:tab/>
        <w:t>Efter förhandling mellan företag och pappers avd 96</w:t>
      </w:r>
    </w:p>
    <w:p w:rsidR="00BB02D5" w:rsidRDefault="00BB02D5" w:rsidP="00BB02D5">
      <w:pPr>
        <w:tabs>
          <w:tab w:val="left" w:pos="2552"/>
          <w:tab w:val="left" w:pos="3970"/>
          <w:tab w:val="left" w:pos="5245"/>
          <w:tab w:val="left" w:pos="6521"/>
          <w:tab w:val="left" w:pos="7797"/>
          <w:tab w:val="left" w:pos="9073"/>
        </w:tabs>
        <w:ind w:left="7793" w:right="567" w:hanging="6375"/>
      </w:pPr>
      <w:r w:rsidRPr="008B5EA5">
        <w:tab/>
      </w:r>
      <w:r w:rsidRPr="008B5EA5">
        <w:tab/>
      </w:r>
      <w:r w:rsidRPr="008B5EA5">
        <w:tab/>
      </w:r>
      <w:r w:rsidRPr="008B5EA5">
        <w:tab/>
      </w:r>
      <w:r w:rsidRPr="008B5EA5">
        <w:tab/>
        <w:t>kan man som speciallaborant få en personlig gradplacering beroende på kompetens, förhandlingen sker i samband med lokalavtals-förhandlingarna.</w:t>
      </w:r>
    </w:p>
    <w:p w:rsidR="0047109B" w:rsidRDefault="0047109B" w:rsidP="00BB02D5">
      <w:pPr>
        <w:tabs>
          <w:tab w:val="left" w:pos="2552"/>
          <w:tab w:val="left" w:pos="3970"/>
          <w:tab w:val="left" w:pos="5245"/>
          <w:tab w:val="left" w:pos="6521"/>
          <w:tab w:val="left" w:pos="7797"/>
          <w:tab w:val="left" w:pos="9073"/>
        </w:tabs>
        <w:ind w:left="7793" w:right="567" w:hanging="6375"/>
      </w:pPr>
    </w:p>
    <w:p w:rsidR="00391CF9" w:rsidRDefault="00391CF9" w:rsidP="00E33450">
      <w:pPr>
        <w:tabs>
          <w:tab w:val="left" w:pos="2552"/>
          <w:tab w:val="left" w:pos="3970"/>
          <w:tab w:val="left" w:pos="5245"/>
          <w:tab w:val="left" w:pos="6521"/>
          <w:tab w:val="left" w:pos="7797"/>
          <w:tab w:val="left" w:pos="9073"/>
        </w:tabs>
        <w:ind w:left="1418" w:right="567"/>
        <w:rPr>
          <w:b/>
        </w:rPr>
      </w:pPr>
      <w:r w:rsidRPr="008B5EA5">
        <w:rPr>
          <w:b/>
        </w:rPr>
        <w:t>PAPPER</w:t>
      </w:r>
      <w:r w:rsidR="00195B65">
        <w:rPr>
          <w:b/>
        </w:rPr>
        <w:t xml:space="preserve"> </w:t>
      </w:r>
      <w:r w:rsidR="00E33450">
        <w:rPr>
          <w:b/>
        </w:rPr>
        <w:t>OCH</w:t>
      </w:r>
      <w:r w:rsidR="00195B65">
        <w:rPr>
          <w:b/>
        </w:rPr>
        <w:t xml:space="preserve"> LOGISTIK</w:t>
      </w:r>
    </w:p>
    <w:p w:rsidR="00195B65" w:rsidRDefault="00195B65" w:rsidP="00195B65">
      <w:pPr>
        <w:tabs>
          <w:tab w:val="left" w:pos="2552"/>
          <w:tab w:val="left" w:pos="3970"/>
          <w:tab w:val="left" w:pos="5245"/>
          <w:tab w:val="left" w:pos="6521"/>
          <w:tab w:val="left" w:pos="7797"/>
          <w:tab w:val="left" w:pos="9073"/>
        </w:tabs>
        <w:ind w:left="1418" w:right="567"/>
        <w:rPr>
          <w:b/>
        </w:rPr>
      </w:pPr>
    </w:p>
    <w:p w:rsidR="00195B65" w:rsidRDefault="00195B65" w:rsidP="00195B65">
      <w:pPr>
        <w:tabs>
          <w:tab w:val="left" w:pos="2552"/>
          <w:tab w:val="left" w:pos="3970"/>
          <w:tab w:val="left" w:pos="5245"/>
          <w:tab w:val="left" w:pos="6521"/>
          <w:tab w:val="left" w:pos="7797"/>
          <w:tab w:val="left" w:pos="9073"/>
        </w:tabs>
        <w:ind w:left="1418" w:right="567"/>
        <w:rPr>
          <w:b/>
          <w:u w:val="single"/>
        </w:rPr>
      </w:pPr>
      <w:r w:rsidRPr="00195B65">
        <w:rPr>
          <w:b/>
          <w:u w:val="single"/>
        </w:rPr>
        <w:t>Pappersbruket</w:t>
      </w:r>
    </w:p>
    <w:p w:rsidR="00D35864" w:rsidRDefault="00D35864" w:rsidP="00195B65">
      <w:pPr>
        <w:tabs>
          <w:tab w:val="left" w:pos="2552"/>
          <w:tab w:val="left" w:pos="3970"/>
          <w:tab w:val="left" w:pos="5245"/>
          <w:tab w:val="left" w:pos="6521"/>
          <w:tab w:val="left" w:pos="7797"/>
          <w:tab w:val="left" w:pos="9073"/>
        </w:tabs>
        <w:ind w:left="1418" w:right="567"/>
        <w:rPr>
          <w:b/>
          <w:u w:val="single"/>
        </w:rPr>
      </w:pPr>
    </w:p>
    <w:p w:rsidR="00D35864" w:rsidRPr="00195B65" w:rsidRDefault="00D35864" w:rsidP="00195B65">
      <w:pPr>
        <w:tabs>
          <w:tab w:val="left" w:pos="2552"/>
          <w:tab w:val="left" w:pos="3970"/>
          <w:tab w:val="left" w:pos="5245"/>
          <w:tab w:val="left" w:pos="6521"/>
          <w:tab w:val="left" w:pos="7797"/>
          <w:tab w:val="left" w:pos="9073"/>
        </w:tabs>
        <w:ind w:left="1418" w:right="567"/>
        <w:rPr>
          <w:u w:val="single"/>
        </w:rPr>
      </w:pPr>
      <w:r>
        <w:rPr>
          <w:b/>
          <w:u w:val="single"/>
        </w:rPr>
        <w:t>PM 1 – PM 5</w:t>
      </w:r>
    </w:p>
    <w:p w:rsidR="00391CF9" w:rsidRPr="008B5EA5" w:rsidRDefault="006B0DE7">
      <w:pPr>
        <w:tabs>
          <w:tab w:val="left" w:pos="2552"/>
          <w:tab w:val="left" w:pos="3970"/>
          <w:tab w:val="left" w:pos="5245"/>
          <w:tab w:val="left" w:pos="6521"/>
          <w:tab w:val="left" w:pos="7797"/>
          <w:tab w:val="left" w:pos="9073"/>
        </w:tabs>
        <w:ind w:left="1418" w:right="567"/>
      </w:pPr>
      <w:r w:rsidRPr="008B5EA5">
        <w:tab/>
      </w:r>
      <w:r w:rsidRPr="008B5EA5">
        <w:tab/>
      </w:r>
      <w:r w:rsidRPr="008B5EA5">
        <w:tab/>
      </w:r>
      <w:r w:rsidRPr="008B5EA5">
        <w:tab/>
      </w:r>
      <w:r w:rsidRPr="008B5EA5">
        <w:tab/>
      </w:r>
      <w:r w:rsidR="00391CF9" w:rsidRPr="008B5EA5">
        <w:t>Grad</w:t>
      </w:r>
      <w:r w:rsidR="00391CF9" w:rsidRPr="008B5EA5">
        <w:tab/>
      </w:r>
      <w:r w:rsidRPr="008B5EA5">
        <w:t xml:space="preserve"> </w:t>
      </w:r>
    </w:p>
    <w:p w:rsidR="00391CF9" w:rsidRPr="008B5EA5" w:rsidRDefault="00391CF9" w:rsidP="001C4EC6">
      <w:pPr>
        <w:tabs>
          <w:tab w:val="left" w:pos="2552"/>
          <w:tab w:val="left" w:pos="3970"/>
          <w:tab w:val="left" w:pos="5245"/>
          <w:tab w:val="left" w:pos="6521"/>
          <w:tab w:val="left" w:pos="7797"/>
          <w:tab w:val="left" w:pos="9073"/>
        </w:tabs>
        <w:ind w:left="1418" w:right="567"/>
      </w:pPr>
      <w:r w:rsidRPr="008B5EA5">
        <w:t>Förare</w:t>
      </w:r>
      <w:r w:rsidR="006B0DE7" w:rsidRPr="008B5EA5">
        <w:tab/>
      </w:r>
      <w:r w:rsidR="006B0DE7" w:rsidRPr="008B5EA5">
        <w:tab/>
      </w:r>
      <w:r w:rsidR="006B0DE7" w:rsidRPr="008B5EA5">
        <w:tab/>
      </w:r>
      <w:r w:rsidR="006B0DE7" w:rsidRPr="008B5EA5">
        <w:tab/>
      </w:r>
      <w:r w:rsidR="00D35864">
        <w:tab/>
      </w:r>
      <w:r w:rsidR="001C4EC6" w:rsidRPr="008B5EA5">
        <w:t>17</w:t>
      </w:r>
    </w:p>
    <w:p w:rsidR="00391CF9" w:rsidRPr="008B5EA5" w:rsidRDefault="00391CF9">
      <w:pPr>
        <w:tabs>
          <w:tab w:val="left" w:pos="2552"/>
          <w:tab w:val="left" w:pos="3970"/>
          <w:tab w:val="left" w:pos="5245"/>
          <w:tab w:val="left" w:pos="6521"/>
          <w:tab w:val="left" w:pos="7797"/>
          <w:tab w:val="left" w:pos="9073"/>
        </w:tabs>
        <w:ind w:left="1418" w:right="567"/>
      </w:pPr>
      <w:r w:rsidRPr="008B5EA5">
        <w:t>Reservförare</w:t>
      </w:r>
      <w:r w:rsidR="004645F6">
        <w:t xml:space="preserve"> (gäller även Linjespecialist)</w:t>
      </w:r>
      <w:r w:rsidR="006B0DE7" w:rsidRPr="008B5EA5">
        <w:tab/>
      </w:r>
      <w:r w:rsidR="00A049B7" w:rsidRPr="008B5EA5">
        <w:tab/>
      </w:r>
      <w:r w:rsidR="006B0DE7" w:rsidRPr="008B5EA5">
        <w:t>1</w:t>
      </w:r>
      <w:r w:rsidR="004645F6">
        <w:t>6</w:t>
      </w:r>
      <w:r w:rsidR="00C36D52">
        <w:t xml:space="preserve"> a)</w:t>
      </w:r>
    </w:p>
    <w:p w:rsidR="00391CF9" w:rsidRPr="008B5EA5" w:rsidRDefault="00391CF9">
      <w:pPr>
        <w:tabs>
          <w:tab w:val="left" w:pos="2552"/>
          <w:tab w:val="left" w:pos="3970"/>
          <w:tab w:val="left" w:pos="5245"/>
          <w:tab w:val="left" w:pos="6521"/>
          <w:tab w:val="left" w:pos="7797"/>
          <w:tab w:val="left" w:pos="9073"/>
        </w:tabs>
        <w:ind w:left="1418" w:right="567"/>
      </w:pPr>
      <w:r w:rsidRPr="008B5EA5">
        <w:t>Torkare</w:t>
      </w:r>
      <w:r w:rsidRPr="008B5EA5">
        <w:tab/>
      </w:r>
      <w:r w:rsidRPr="008B5EA5">
        <w:tab/>
      </w:r>
      <w:r w:rsidR="006B0DE7" w:rsidRPr="008B5EA5">
        <w:tab/>
      </w:r>
      <w:r w:rsidR="00D35864">
        <w:tab/>
      </w:r>
      <w:r w:rsidR="006B0DE7" w:rsidRPr="008B5EA5">
        <w:tab/>
        <w:t xml:space="preserve">08 </w:t>
      </w:r>
      <w:r w:rsidR="00C36D52">
        <w:t>b</w:t>
      </w:r>
      <w:r w:rsidRPr="008B5EA5">
        <w:t>)</w:t>
      </w:r>
      <w:r w:rsidR="006B0DE7" w:rsidRPr="008B5EA5">
        <w:tab/>
      </w:r>
    </w:p>
    <w:p w:rsidR="00391CF9" w:rsidRPr="008B5EA5" w:rsidRDefault="00391CF9" w:rsidP="00F52FF9">
      <w:pPr>
        <w:tabs>
          <w:tab w:val="left" w:pos="2552"/>
          <w:tab w:val="left" w:pos="3970"/>
          <w:tab w:val="left" w:pos="5245"/>
          <w:tab w:val="left" w:pos="6521"/>
          <w:tab w:val="left" w:pos="7797"/>
          <w:tab w:val="left" w:pos="9073"/>
        </w:tabs>
        <w:ind w:left="1418" w:right="567"/>
      </w:pPr>
      <w:r w:rsidRPr="008B5EA5">
        <w:t>1:e rullare</w:t>
      </w:r>
      <w:r w:rsidRPr="008B5EA5">
        <w:tab/>
      </w:r>
      <w:r w:rsidRPr="008B5EA5">
        <w:tab/>
      </w:r>
      <w:r w:rsidR="006B0DE7" w:rsidRPr="008B5EA5">
        <w:tab/>
      </w:r>
      <w:r w:rsidR="006B0DE7" w:rsidRPr="008B5EA5">
        <w:tab/>
      </w:r>
      <w:r w:rsidR="00D35864">
        <w:tab/>
      </w:r>
      <w:r w:rsidR="006B0DE7" w:rsidRPr="008B5EA5">
        <w:t xml:space="preserve">08 </w:t>
      </w:r>
    </w:p>
    <w:p w:rsidR="00391CF9" w:rsidRDefault="00391CF9">
      <w:pPr>
        <w:tabs>
          <w:tab w:val="left" w:pos="2552"/>
          <w:tab w:val="left" w:pos="3970"/>
          <w:tab w:val="left" w:pos="5245"/>
          <w:tab w:val="left" w:pos="6521"/>
          <w:tab w:val="left" w:pos="7797"/>
          <w:tab w:val="left" w:pos="9073"/>
        </w:tabs>
        <w:ind w:left="1418" w:right="567"/>
      </w:pPr>
      <w:r w:rsidRPr="008B5EA5">
        <w:t>2:e rullare</w:t>
      </w:r>
      <w:r w:rsidR="006B0DE7" w:rsidRPr="008B5EA5">
        <w:tab/>
      </w:r>
      <w:r w:rsidR="006B0DE7" w:rsidRPr="008B5EA5">
        <w:tab/>
      </w:r>
      <w:r w:rsidR="006B0DE7" w:rsidRPr="008B5EA5">
        <w:tab/>
      </w:r>
      <w:r w:rsidR="006B0DE7" w:rsidRPr="008B5EA5">
        <w:tab/>
      </w:r>
      <w:r w:rsidR="00D35864">
        <w:tab/>
      </w:r>
      <w:r w:rsidR="006B0DE7" w:rsidRPr="008B5EA5">
        <w:t>06</w:t>
      </w:r>
    </w:p>
    <w:p w:rsidR="00D35864" w:rsidRDefault="00D35864">
      <w:pPr>
        <w:tabs>
          <w:tab w:val="left" w:pos="2552"/>
          <w:tab w:val="left" w:pos="3970"/>
          <w:tab w:val="left" w:pos="5245"/>
          <w:tab w:val="left" w:pos="6521"/>
          <w:tab w:val="left" w:pos="7797"/>
          <w:tab w:val="left" w:pos="9073"/>
        </w:tabs>
        <w:ind w:left="1418" w:right="567"/>
      </w:pPr>
      <w:r w:rsidRPr="008B5EA5">
        <w:t>Maskinman/2:e rullare</w:t>
      </w:r>
      <w:r w:rsidRPr="008B5EA5">
        <w:tab/>
      </w:r>
      <w:r w:rsidRPr="008B5EA5">
        <w:tab/>
      </w:r>
      <w:r w:rsidRPr="008B5EA5">
        <w:tab/>
      </w:r>
      <w:r>
        <w:tab/>
      </w:r>
      <w:r w:rsidRPr="008B5EA5">
        <w:t>06</w:t>
      </w:r>
    </w:p>
    <w:p w:rsidR="00D35864" w:rsidRPr="008B5EA5" w:rsidRDefault="00D35864" w:rsidP="00D35864">
      <w:pPr>
        <w:tabs>
          <w:tab w:val="left" w:pos="2552"/>
          <w:tab w:val="left" w:pos="3970"/>
          <w:tab w:val="left" w:pos="5245"/>
          <w:tab w:val="left" w:pos="6521"/>
          <w:tab w:val="left" w:pos="7797"/>
          <w:tab w:val="left" w:pos="9073"/>
        </w:tabs>
        <w:ind w:left="1418" w:right="567"/>
      </w:pPr>
      <w:r w:rsidRPr="008B5EA5">
        <w:t>Maskinman</w:t>
      </w:r>
      <w:r w:rsidRPr="008B5EA5">
        <w:tab/>
      </w:r>
      <w:r w:rsidRPr="008B5EA5">
        <w:tab/>
      </w:r>
      <w:r w:rsidRPr="008B5EA5">
        <w:tab/>
      </w:r>
      <w:r w:rsidRPr="008B5EA5">
        <w:tab/>
      </w:r>
      <w:r w:rsidR="004645F6">
        <w:tab/>
      </w:r>
      <w:r w:rsidRPr="008B5EA5">
        <w:t>03</w:t>
      </w:r>
    </w:p>
    <w:p w:rsidR="008B5EA5" w:rsidRPr="008B5EA5" w:rsidRDefault="008B5EA5" w:rsidP="008B5EA5">
      <w:pPr>
        <w:tabs>
          <w:tab w:val="left" w:pos="2552"/>
          <w:tab w:val="left" w:pos="3970"/>
          <w:tab w:val="left" w:pos="5245"/>
          <w:tab w:val="left" w:pos="6521"/>
          <w:tab w:val="left" w:pos="7797"/>
          <w:tab w:val="left" w:pos="9073"/>
        </w:tabs>
        <w:ind w:left="1418" w:right="567"/>
      </w:pPr>
      <w:r w:rsidRPr="008B5EA5">
        <w:t>Limberedare</w:t>
      </w:r>
      <w:r w:rsidRPr="008B5EA5">
        <w:tab/>
      </w:r>
      <w:r w:rsidRPr="008B5EA5">
        <w:tab/>
      </w:r>
      <w:r w:rsidRPr="008B5EA5">
        <w:tab/>
      </w:r>
      <w:r w:rsidRPr="008B5EA5">
        <w:tab/>
        <w:t>10</w:t>
      </w:r>
    </w:p>
    <w:p w:rsidR="00D35864" w:rsidRPr="008B5EA5" w:rsidRDefault="00D35864" w:rsidP="00C64A98">
      <w:pPr>
        <w:tabs>
          <w:tab w:val="left" w:pos="2552"/>
          <w:tab w:val="left" w:pos="3970"/>
          <w:tab w:val="left" w:pos="5245"/>
          <w:tab w:val="left" w:pos="6521"/>
          <w:tab w:val="left" w:pos="7797"/>
          <w:tab w:val="left" w:pos="9073"/>
        </w:tabs>
        <w:ind w:left="1418" w:right="567"/>
      </w:pPr>
      <w:r w:rsidRPr="008B5EA5">
        <w:t>Holländerist som kan PM 1, 2 eller PM 4, 5</w:t>
      </w:r>
      <w:r w:rsidRPr="008B5EA5">
        <w:tab/>
      </w:r>
      <w:r>
        <w:tab/>
      </w:r>
      <w:r w:rsidRPr="008B5EA5">
        <w:t>1</w:t>
      </w:r>
      <w:r w:rsidR="00C64A98">
        <w:t>4</w:t>
      </w:r>
    </w:p>
    <w:p w:rsidR="00D35864" w:rsidRPr="008B5EA5" w:rsidRDefault="00D35864" w:rsidP="00C64A98">
      <w:pPr>
        <w:tabs>
          <w:tab w:val="left" w:pos="2552"/>
          <w:tab w:val="left" w:pos="3970"/>
          <w:tab w:val="left" w:pos="5245"/>
          <w:tab w:val="left" w:pos="6521"/>
          <w:tab w:val="left" w:pos="7797"/>
          <w:tab w:val="left" w:pos="9073"/>
        </w:tabs>
        <w:ind w:left="1418" w:right="567"/>
      </w:pPr>
      <w:r w:rsidRPr="008B5EA5">
        <w:t>Holländerist som kan PM 1, 2, 4 &amp; 5</w:t>
      </w:r>
      <w:r w:rsidRPr="008B5EA5">
        <w:tab/>
      </w:r>
      <w:r>
        <w:tab/>
      </w:r>
      <w:r w:rsidRPr="008B5EA5">
        <w:tab/>
        <w:t>1</w:t>
      </w:r>
      <w:r w:rsidR="00C64A98">
        <w:t>6</w:t>
      </w:r>
    </w:p>
    <w:p w:rsidR="00C36D52" w:rsidRPr="00C36D52" w:rsidRDefault="00C36D52" w:rsidP="00C36D52">
      <w:pPr>
        <w:tabs>
          <w:tab w:val="left" w:pos="2552"/>
          <w:tab w:val="left" w:pos="3970"/>
          <w:tab w:val="left" w:pos="5245"/>
          <w:tab w:val="left" w:pos="6521"/>
          <w:tab w:val="left" w:pos="7797"/>
          <w:tab w:val="left" w:pos="9073"/>
        </w:tabs>
        <w:ind w:right="567"/>
      </w:pPr>
      <w:r w:rsidRPr="00C36D52">
        <w:tab/>
      </w:r>
    </w:p>
    <w:p w:rsidR="005345C3" w:rsidRPr="008B5EA5" w:rsidRDefault="00C746FA" w:rsidP="00A86B08">
      <w:pPr>
        <w:tabs>
          <w:tab w:val="left" w:pos="2552"/>
          <w:tab w:val="left" w:pos="3970"/>
          <w:tab w:val="left" w:pos="5245"/>
          <w:tab w:val="left" w:pos="6521"/>
          <w:tab w:val="left" w:pos="7797"/>
          <w:tab w:val="left" w:pos="9073"/>
        </w:tabs>
        <w:ind w:left="1418" w:right="567"/>
      </w:pPr>
      <w:r w:rsidRPr="008B5EA5">
        <w:t>Linjespecialist</w:t>
      </w:r>
      <w:r w:rsidR="005345C3" w:rsidRPr="008B5EA5">
        <w:tab/>
        <w:t xml:space="preserve"> </w:t>
      </w:r>
      <w:r w:rsidR="005345C3" w:rsidRPr="007629DB">
        <w:rPr>
          <w:u w:val="single"/>
        </w:rPr>
        <w:t>Nivå</w:t>
      </w:r>
      <w:r w:rsidR="005345C3" w:rsidRPr="008B5EA5">
        <w:tab/>
      </w:r>
      <w:r w:rsidR="005345C3" w:rsidRPr="007629DB">
        <w:rPr>
          <w:u w:val="single"/>
        </w:rPr>
        <w:t>Kompetens</w:t>
      </w:r>
      <w:r w:rsidR="005345C3" w:rsidRPr="008B5EA5">
        <w:tab/>
      </w:r>
      <w:r w:rsidR="005345C3" w:rsidRPr="008B5EA5">
        <w:tab/>
        <w:t>Grad</w:t>
      </w:r>
      <w:r w:rsidR="005345C3" w:rsidRPr="008B5EA5">
        <w:tab/>
      </w:r>
    </w:p>
    <w:p w:rsidR="0073544B" w:rsidRDefault="00C746FA" w:rsidP="00A86B08">
      <w:pPr>
        <w:tabs>
          <w:tab w:val="left" w:pos="2552"/>
          <w:tab w:val="left" w:pos="3970"/>
          <w:tab w:val="left" w:pos="5245"/>
          <w:tab w:val="left" w:pos="6521"/>
          <w:tab w:val="left" w:pos="7797"/>
          <w:tab w:val="left" w:pos="9073"/>
        </w:tabs>
        <w:ind w:left="2543" w:right="567"/>
      </w:pPr>
      <w:r w:rsidRPr="008B5EA5">
        <w:t xml:space="preserve"> </w:t>
      </w:r>
      <w:r w:rsidRPr="008B5EA5">
        <w:tab/>
      </w:r>
      <w:r w:rsidR="00A86B08">
        <w:t xml:space="preserve">   </w:t>
      </w:r>
      <w:r w:rsidR="005345C3" w:rsidRPr="008B5EA5">
        <w:t>1</w:t>
      </w:r>
      <w:r w:rsidR="005345C3" w:rsidRPr="008B5EA5">
        <w:tab/>
        <w:t>Grundgrad</w:t>
      </w:r>
      <w:r w:rsidR="005345C3" w:rsidRPr="008B5EA5">
        <w:tab/>
      </w:r>
      <w:r w:rsidR="005345C3" w:rsidRPr="008B5EA5">
        <w:tab/>
        <w:t>13</w:t>
      </w:r>
    </w:p>
    <w:p w:rsidR="007629DB" w:rsidRPr="008B5EA5" w:rsidRDefault="007629DB" w:rsidP="00A86B08">
      <w:pPr>
        <w:tabs>
          <w:tab w:val="left" w:pos="2552"/>
          <w:tab w:val="left" w:pos="3970"/>
          <w:tab w:val="left" w:pos="5245"/>
          <w:tab w:val="left" w:pos="6521"/>
          <w:tab w:val="left" w:pos="7797"/>
          <w:tab w:val="left" w:pos="9073"/>
        </w:tabs>
        <w:ind w:left="2543" w:right="567"/>
      </w:pPr>
    </w:p>
    <w:p w:rsidR="005345C3" w:rsidRDefault="005345C3" w:rsidP="00A86B08">
      <w:pPr>
        <w:tabs>
          <w:tab w:val="left" w:pos="2552"/>
          <w:tab w:val="left" w:pos="3970"/>
          <w:tab w:val="left" w:pos="5245"/>
          <w:tab w:val="left" w:pos="6521"/>
          <w:tab w:val="left" w:pos="7797"/>
          <w:tab w:val="left" w:pos="9073"/>
        </w:tabs>
        <w:ind w:left="2543" w:right="567"/>
      </w:pPr>
      <w:r w:rsidRPr="008B5EA5">
        <w:tab/>
      </w:r>
      <w:r w:rsidRPr="008B5EA5">
        <w:tab/>
      </w:r>
      <w:r w:rsidR="00A86B08">
        <w:t xml:space="preserve">   2</w:t>
      </w:r>
      <w:r w:rsidRPr="008B5EA5">
        <w:tab/>
        <w:t xml:space="preserve">2 tunga samt 3 </w:t>
      </w:r>
      <w:r w:rsidR="008B5EA5" w:rsidRPr="008B5EA5">
        <w:t>övriga</w:t>
      </w:r>
      <w:r w:rsidRPr="008B5EA5">
        <w:tab/>
        <w:t>14</w:t>
      </w:r>
    </w:p>
    <w:p w:rsidR="007629DB" w:rsidRPr="008B5EA5" w:rsidRDefault="007629DB" w:rsidP="00A86B08">
      <w:pPr>
        <w:tabs>
          <w:tab w:val="left" w:pos="2552"/>
          <w:tab w:val="left" w:pos="3970"/>
          <w:tab w:val="left" w:pos="5245"/>
          <w:tab w:val="left" w:pos="6521"/>
          <w:tab w:val="left" w:pos="7797"/>
          <w:tab w:val="left" w:pos="9073"/>
        </w:tabs>
        <w:ind w:left="2543" w:right="567"/>
      </w:pPr>
    </w:p>
    <w:p w:rsidR="005345C3" w:rsidRDefault="005345C3" w:rsidP="00A86B08">
      <w:pPr>
        <w:tabs>
          <w:tab w:val="left" w:pos="2552"/>
          <w:tab w:val="left" w:pos="3970"/>
          <w:tab w:val="left" w:pos="5245"/>
          <w:tab w:val="left" w:pos="6521"/>
          <w:tab w:val="left" w:pos="7797"/>
          <w:tab w:val="left" w:pos="9073"/>
        </w:tabs>
        <w:ind w:left="2543" w:right="567"/>
      </w:pPr>
      <w:r w:rsidRPr="008B5EA5">
        <w:tab/>
      </w:r>
      <w:r w:rsidRPr="008B5EA5">
        <w:tab/>
      </w:r>
      <w:r w:rsidR="00A86B08">
        <w:t xml:space="preserve">   </w:t>
      </w:r>
      <w:r w:rsidRPr="008B5EA5">
        <w:t>3</w:t>
      </w:r>
      <w:r w:rsidRPr="008B5EA5">
        <w:tab/>
        <w:t xml:space="preserve">3 tunga samt 2 </w:t>
      </w:r>
      <w:r w:rsidR="008B5EA5" w:rsidRPr="008B5EA5">
        <w:t>övriga</w:t>
      </w:r>
      <w:r w:rsidRPr="008B5EA5">
        <w:tab/>
        <w:t>15</w:t>
      </w:r>
    </w:p>
    <w:p w:rsidR="00A86B08" w:rsidRPr="008B5EA5" w:rsidRDefault="004645F6" w:rsidP="00A86B08">
      <w:pPr>
        <w:tabs>
          <w:tab w:val="left" w:pos="2552"/>
          <w:tab w:val="left" w:pos="3970"/>
          <w:tab w:val="left" w:pos="5245"/>
          <w:tab w:val="left" w:pos="6521"/>
          <w:tab w:val="left" w:pos="7797"/>
          <w:tab w:val="left" w:pos="9073"/>
        </w:tabs>
        <w:ind w:left="2543" w:right="567"/>
      </w:pPr>
      <w:r>
        <w:tab/>
      </w:r>
      <w:r w:rsidRPr="008B5EA5">
        <w:tab/>
      </w:r>
    </w:p>
    <w:p w:rsidR="005345C3" w:rsidRDefault="005345C3" w:rsidP="00D35864">
      <w:pPr>
        <w:tabs>
          <w:tab w:val="left" w:pos="2552"/>
          <w:tab w:val="left" w:pos="3970"/>
          <w:tab w:val="left" w:pos="5245"/>
          <w:tab w:val="left" w:pos="6521"/>
          <w:tab w:val="left" w:pos="7797"/>
          <w:tab w:val="left" w:pos="9073"/>
        </w:tabs>
        <w:ind w:left="1418" w:right="567"/>
      </w:pPr>
      <w:r w:rsidRPr="008B5EA5">
        <w:t>Tunga befattningar: Maskinförare, torkare, rullare PM5 med torkpartikompetens, holländeri samt limkök.</w:t>
      </w:r>
    </w:p>
    <w:p w:rsidR="00C36D52" w:rsidRDefault="00C36D52" w:rsidP="00D35864">
      <w:pPr>
        <w:tabs>
          <w:tab w:val="left" w:pos="2552"/>
          <w:tab w:val="left" w:pos="3970"/>
          <w:tab w:val="left" w:pos="5245"/>
          <w:tab w:val="left" w:pos="6521"/>
          <w:tab w:val="left" w:pos="7797"/>
          <w:tab w:val="left" w:pos="9073"/>
        </w:tabs>
        <w:ind w:left="1418" w:right="567"/>
      </w:pPr>
    </w:p>
    <w:p w:rsidR="00C36D52" w:rsidRPr="00C36D52" w:rsidRDefault="00C36D52" w:rsidP="00C36D52">
      <w:pPr>
        <w:pStyle w:val="Liststycke"/>
        <w:numPr>
          <w:ilvl w:val="0"/>
          <w:numId w:val="17"/>
        </w:numPr>
        <w:tabs>
          <w:tab w:val="left" w:pos="1418"/>
          <w:tab w:val="left" w:pos="2552"/>
          <w:tab w:val="left" w:pos="3970"/>
          <w:tab w:val="left" w:pos="5245"/>
          <w:tab w:val="left" w:pos="6521"/>
          <w:tab w:val="left" w:pos="7797"/>
          <w:tab w:val="left" w:pos="9073"/>
        </w:tabs>
        <w:ind w:right="567"/>
      </w:pPr>
      <w:r w:rsidRPr="00C36D52">
        <w:t xml:space="preserve">             En årlig översyn skall ske för att kompetensen som Reservförare skall upprätthållas.</w:t>
      </w:r>
    </w:p>
    <w:p w:rsidR="00C36D52" w:rsidRPr="00C36D52" w:rsidRDefault="00C36D52" w:rsidP="00C36D52">
      <w:pPr>
        <w:tabs>
          <w:tab w:val="left" w:pos="2552"/>
          <w:tab w:val="left" w:pos="3970"/>
          <w:tab w:val="left" w:pos="5245"/>
          <w:tab w:val="left" w:pos="6521"/>
          <w:tab w:val="left" w:pos="7797"/>
          <w:tab w:val="left" w:pos="9073"/>
        </w:tabs>
        <w:ind w:left="1418" w:right="567"/>
      </w:pPr>
      <w:r w:rsidRPr="00C36D52">
        <w:tab/>
        <w:t>Beslut om borttagande av lönegrad om kompetensen inte upprättshålls fattas av</w:t>
      </w:r>
      <w:r w:rsidRPr="00C36D52">
        <w:tab/>
        <w:t>linjechef.</w:t>
      </w:r>
    </w:p>
    <w:p w:rsidR="00C36D52" w:rsidRPr="00C36D52" w:rsidRDefault="00C36D52" w:rsidP="00C36D52">
      <w:pPr>
        <w:tabs>
          <w:tab w:val="left" w:pos="2552"/>
          <w:tab w:val="left" w:pos="3970"/>
          <w:tab w:val="left" w:pos="5245"/>
          <w:tab w:val="left" w:pos="6521"/>
          <w:tab w:val="left" w:pos="7797"/>
          <w:tab w:val="left" w:pos="9073"/>
        </w:tabs>
        <w:ind w:left="2552" w:right="567"/>
      </w:pPr>
      <w:r w:rsidRPr="00C36D52">
        <w:t>Detta beslut skall meddelas skriftligt till Personalavdelningen, berörd sektionsordförande inom Pappers avd 96.</w:t>
      </w:r>
    </w:p>
    <w:p w:rsidR="00C36D52" w:rsidRPr="00C36D52" w:rsidRDefault="00C36D52" w:rsidP="00C36D52">
      <w:pPr>
        <w:tabs>
          <w:tab w:val="left" w:pos="2552"/>
          <w:tab w:val="left" w:pos="3970"/>
          <w:tab w:val="left" w:pos="5245"/>
          <w:tab w:val="left" w:pos="6521"/>
          <w:tab w:val="left" w:pos="7797"/>
          <w:tab w:val="left" w:pos="9073"/>
        </w:tabs>
        <w:ind w:left="1418" w:right="567"/>
      </w:pPr>
      <w:r w:rsidRPr="00C36D52">
        <w:tab/>
        <w:t>Tidpunkten då ersättningen ska upphöra ska framgå av beslutet.</w:t>
      </w:r>
    </w:p>
    <w:p w:rsidR="00C36D52" w:rsidRPr="00C36D52" w:rsidRDefault="00C36D52" w:rsidP="00C36D52">
      <w:pPr>
        <w:tabs>
          <w:tab w:val="left" w:pos="2552"/>
          <w:tab w:val="left" w:pos="3970"/>
          <w:tab w:val="left" w:pos="5245"/>
          <w:tab w:val="left" w:pos="6521"/>
          <w:tab w:val="left" w:pos="7797"/>
          <w:tab w:val="left" w:pos="9073"/>
        </w:tabs>
        <w:ind w:left="2552" w:right="567"/>
      </w:pPr>
      <w:r w:rsidRPr="00C36D52">
        <w:lastRenderedPageBreak/>
        <w:t>Karenstid för borttagande där den anställde inte kan upprätthålla sin kompetens, enligt ovan, är högst 3 månader för att ge medarbetaren, i nära samarbete med Linjechefen, en möjlighet att återuppta kompetensen. Berörd sektionsordförande inom Pappers avd 96 informeras om de åtgärder som planeras för att möjliggöra en bibehållen kompetens för medarbetaren.</w:t>
      </w:r>
    </w:p>
    <w:p w:rsidR="00B2488C" w:rsidRDefault="00B2488C" w:rsidP="00B2488C">
      <w:pPr>
        <w:tabs>
          <w:tab w:val="left" w:pos="2552"/>
          <w:tab w:val="left" w:pos="3970"/>
          <w:tab w:val="left" w:pos="5245"/>
          <w:tab w:val="left" w:pos="6521"/>
          <w:tab w:val="left" w:pos="7797"/>
          <w:tab w:val="left" w:pos="9073"/>
        </w:tabs>
        <w:ind w:left="2552" w:right="567"/>
      </w:pPr>
      <w:r>
        <w:t>Om</w:t>
      </w:r>
      <w:r w:rsidRPr="009840FF">
        <w:t xml:space="preserve"> medarbetaren </w:t>
      </w:r>
      <w:r>
        <w:t xml:space="preserve">avsäger sig </w:t>
      </w:r>
      <w:r w:rsidRPr="009840FF">
        <w:t>kompetens</w:t>
      </w:r>
      <w:r>
        <w:t xml:space="preserve"> skall synnerliga skäl förekomma, överenskommelse skall ske med arbetsledningen.</w:t>
      </w:r>
    </w:p>
    <w:p w:rsidR="00C36D52" w:rsidRPr="00C36D52" w:rsidRDefault="00C36D52" w:rsidP="00C36D52">
      <w:pPr>
        <w:tabs>
          <w:tab w:val="left" w:pos="2552"/>
          <w:tab w:val="left" w:pos="3970"/>
          <w:tab w:val="left" w:pos="5245"/>
          <w:tab w:val="left" w:pos="6521"/>
          <w:tab w:val="left" w:pos="7797"/>
          <w:tab w:val="left" w:pos="9073"/>
        </w:tabs>
        <w:ind w:left="1418" w:right="567"/>
      </w:pPr>
    </w:p>
    <w:p w:rsidR="00C36D52" w:rsidRPr="008B5EA5" w:rsidRDefault="00C36D52" w:rsidP="00C36D52">
      <w:pPr>
        <w:tabs>
          <w:tab w:val="left" w:pos="2552"/>
          <w:tab w:val="left" w:pos="3970"/>
          <w:tab w:val="left" w:pos="5245"/>
          <w:tab w:val="left" w:pos="6521"/>
          <w:tab w:val="left" w:pos="7797"/>
          <w:tab w:val="left" w:pos="9073"/>
        </w:tabs>
        <w:ind w:left="1418" w:right="567"/>
      </w:pPr>
      <w:r w:rsidRPr="00C36D52">
        <w:t>b)</w:t>
      </w:r>
      <w:r w:rsidRPr="00C36D52">
        <w:tab/>
      </w:r>
      <w:r w:rsidRPr="008B5EA5">
        <w:t xml:space="preserve">Ordinarie torkare med minst 6 månaders yrkeserfarenhet erbjuds fortbildning i yrket. </w:t>
      </w:r>
    </w:p>
    <w:p w:rsidR="00C36D52" w:rsidRPr="008B5EA5" w:rsidRDefault="00C36D52" w:rsidP="00C36D52">
      <w:pPr>
        <w:tabs>
          <w:tab w:val="left" w:pos="2552"/>
          <w:tab w:val="left" w:pos="3970"/>
          <w:tab w:val="left" w:pos="5245"/>
          <w:tab w:val="left" w:pos="6521"/>
          <w:tab w:val="left" w:pos="7797"/>
          <w:tab w:val="left" w:pos="9073"/>
        </w:tabs>
        <w:ind w:left="1418" w:right="567"/>
      </w:pPr>
      <w:r w:rsidRPr="008B5EA5">
        <w:tab/>
        <w:t xml:space="preserve">Tillgodogjord utbildning kvalificerar till lönegrad 12. Ny utbildning erbjuds när  </w:t>
      </w:r>
      <w:r w:rsidRPr="008B5EA5">
        <w:tab/>
        <w:t>reellt behov föreligger.</w:t>
      </w:r>
    </w:p>
    <w:p w:rsidR="00C36D52" w:rsidRPr="008B5EA5" w:rsidRDefault="00C36D52" w:rsidP="00D35864">
      <w:pPr>
        <w:tabs>
          <w:tab w:val="left" w:pos="2552"/>
          <w:tab w:val="left" w:pos="3970"/>
          <w:tab w:val="left" w:pos="5245"/>
          <w:tab w:val="left" w:pos="6521"/>
          <w:tab w:val="left" w:pos="7797"/>
          <w:tab w:val="left" w:pos="9073"/>
        </w:tabs>
        <w:ind w:left="1418" w:right="567"/>
      </w:pPr>
    </w:p>
    <w:p w:rsidR="005345C3" w:rsidRPr="008B5EA5" w:rsidRDefault="005345C3" w:rsidP="0073544B">
      <w:pPr>
        <w:tabs>
          <w:tab w:val="left" w:pos="2552"/>
          <w:tab w:val="left" w:pos="3970"/>
          <w:tab w:val="left" w:pos="5245"/>
          <w:tab w:val="left" w:pos="6521"/>
          <w:tab w:val="left" w:pos="7797"/>
          <w:tab w:val="left" w:pos="9073"/>
        </w:tabs>
        <w:ind w:left="2543" w:right="567"/>
      </w:pPr>
    </w:p>
    <w:p w:rsidR="00391CF9" w:rsidRPr="00A86B08" w:rsidRDefault="00195B65">
      <w:pPr>
        <w:tabs>
          <w:tab w:val="left" w:pos="2552"/>
          <w:tab w:val="left" w:pos="3970"/>
          <w:tab w:val="left" w:pos="5245"/>
          <w:tab w:val="left" w:pos="6521"/>
          <w:tab w:val="left" w:pos="7797"/>
          <w:tab w:val="left" w:pos="9073"/>
        </w:tabs>
        <w:ind w:left="1418" w:right="567"/>
        <w:rPr>
          <w:bCs/>
        </w:rPr>
      </w:pPr>
      <w:r w:rsidRPr="00195B65">
        <w:rPr>
          <w:b/>
          <w:u w:val="single"/>
        </w:rPr>
        <w:t>Omrullning och sal</w:t>
      </w:r>
      <w:r w:rsidR="00A86B08">
        <w:rPr>
          <w:bCs/>
        </w:rPr>
        <w:tab/>
      </w:r>
      <w:r w:rsidR="00A86B08">
        <w:rPr>
          <w:bCs/>
        </w:rPr>
        <w:tab/>
      </w:r>
      <w:r w:rsidR="00A86B08">
        <w:rPr>
          <w:bCs/>
        </w:rPr>
        <w:tab/>
      </w:r>
      <w:r w:rsidR="00A86B08">
        <w:rPr>
          <w:bCs/>
        </w:rPr>
        <w:tab/>
        <w:t>Grad</w:t>
      </w:r>
    </w:p>
    <w:p w:rsidR="00391CF9" w:rsidRPr="008B5EA5" w:rsidRDefault="00391CF9" w:rsidP="006B0DE7">
      <w:pPr>
        <w:tabs>
          <w:tab w:val="left" w:pos="2552"/>
          <w:tab w:val="left" w:pos="3970"/>
          <w:tab w:val="left" w:pos="5245"/>
          <w:tab w:val="left" w:pos="6521"/>
          <w:tab w:val="left" w:pos="7797"/>
          <w:tab w:val="left" w:pos="9073"/>
        </w:tabs>
        <w:ind w:left="1418" w:right="567"/>
      </w:pPr>
    </w:p>
    <w:p w:rsidR="00391CF9" w:rsidRPr="008B5EA5" w:rsidRDefault="00391CF9" w:rsidP="006B0DE7">
      <w:pPr>
        <w:tabs>
          <w:tab w:val="left" w:pos="2552"/>
          <w:tab w:val="left" w:pos="3970"/>
          <w:tab w:val="left" w:pos="5245"/>
          <w:tab w:val="left" w:pos="6521"/>
          <w:tab w:val="left" w:pos="7797"/>
          <w:tab w:val="left" w:pos="9073"/>
        </w:tabs>
        <w:ind w:left="1418" w:right="567"/>
      </w:pPr>
      <w:r w:rsidRPr="008B5EA5">
        <w:t>Packpersonal, se nedan *</w:t>
      </w:r>
      <w:r w:rsidR="006B0DE7" w:rsidRPr="008B5EA5">
        <w:tab/>
      </w:r>
      <w:r w:rsidR="006B0DE7" w:rsidRPr="008B5EA5">
        <w:tab/>
      </w:r>
      <w:r w:rsidR="006B0DE7" w:rsidRPr="008B5EA5">
        <w:tab/>
      </w:r>
      <w:r w:rsidR="006B0DE7" w:rsidRPr="008B5EA5">
        <w:tab/>
        <w:t>08</w:t>
      </w:r>
    </w:p>
    <w:p w:rsidR="00391CF9" w:rsidRPr="008B5EA5" w:rsidRDefault="00391CF9">
      <w:pPr>
        <w:tabs>
          <w:tab w:val="left" w:pos="2552"/>
          <w:tab w:val="left" w:pos="3970"/>
          <w:tab w:val="left" w:pos="5245"/>
          <w:tab w:val="left" w:pos="6521"/>
          <w:tab w:val="left" w:pos="7797"/>
          <w:tab w:val="left" w:pos="9073"/>
        </w:tabs>
        <w:ind w:left="1418" w:right="567"/>
      </w:pPr>
      <w:r w:rsidRPr="008B5EA5">
        <w:t>Omrullningsmaskin 1 o 2</w:t>
      </w:r>
      <w:r w:rsidR="00202EC7" w:rsidRPr="008B5EA5">
        <w:tab/>
      </w:r>
      <w:r w:rsidRPr="008B5EA5">
        <w:t>Rullare</w:t>
      </w:r>
      <w:r w:rsidR="006B0DE7" w:rsidRPr="008B5EA5">
        <w:tab/>
      </w:r>
      <w:r w:rsidR="006B0DE7" w:rsidRPr="008B5EA5">
        <w:tab/>
      </w:r>
      <w:r w:rsidR="006B0DE7" w:rsidRPr="008B5EA5">
        <w:tab/>
        <w:t>08</w:t>
      </w:r>
    </w:p>
    <w:p w:rsidR="00391CF9" w:rsidRPr="008B5EA5" w:rsidRDefault="00391CF9">
      <w:pPr>
        <w:tabs>
          <w:tab w:val="left" w:pos="2552"/>
          <w:tab w:val="left" w:pos="3970"/>
          <w:tab w:val="left" w:pos="5245"/>
          <w:tab w:val="left" w:pos="6521"/>
          <w:tab w:val="left" w:pos="7797"/>
          <w:tab w:val="left" w:pos="9073"/>
        </w:tabs>
        <w:ind w:left="1418" w:right="567"/>
      </w:pPr>
      <w:r w:rsidRPr="008B5EA5">
        <w:t>Hylsberedare</w:t>
      </w:r>
      <w:r w:rsidR="006B0DE7" w:rsidRPr="008B5EA5">
        <w:tab/>
      </w:r>
      <w:r w:rsidR="006B0DE7" w:rsidRPr="008B5EA5">
        <w:tab/>
      </w:r>
      <w:r w:rsidR="006B0DE7" w:rsidRPr="008B5EA5">
        <w:tab/>
      </w:r>
      <w:r w:rsidR="006B0DE7" w:rsidRPr="008B5EA5">
        <w:tab/>
        <w:t>08</w:t>
      </w:r>
    </w:p>
    <w:p w:rsidR="00391CF9" w:rsidRPr="008B5EA5" w:rsidRDefault="00391CF9" w:rsidP="008B5EA5">
      <w:pPr>
        <w:tabs>
          <w:tab w:val="left" w:pos="2552"/>
          <w:tab w:val="left" w:pos="3970"/>
          <w:tab w:val="left" w:pos="5245"/>
          <w:tab w:val="left" w:pos="6521"/>
          <w:tab w:val="left" w:pos="7797"/>
          <w:tab w:val="left" w:pos="9073"/>
        </w:tabs>
        <w:ind w:left="1418" w:right="567"/>
      </w:pPr>
      <w:r w:rsidRPr="008B5EA5">
        <w:t xml:space="preserve">Truckförare </w:t>
      </w:r>
      <w:r w:rsidRPr="008B5EA5">
        <w:tab/>
      </w:r>
      <w:r w:rsidRPr="008B5EA5">
        <w:tab/>
      </w:r>
      <w:r w:rsidR="00202EC7" w:rsidRPr="008B5EA5">
        <w:tab/>
      </w:r>
      <w:r w:rsidR="006B0DE7" w:rsidRPr="008B5EA5">
        <w:tab/>
      </w:r>
      <w:smartTag w:uri="urn:schemas-microsoft-com:office:smarttags" w:element="metricconverter">
        <w:smartTagPr>
          <w:attr w:name="ProductID" w:val="06 a"/>
        </w:smartTagPr>
        <w:r w:rsidR="00AF34EE" w:rsidRPr="008B5EA5">
          <w:t>06</w:t>
        </w:r>
        <w:r w:rsidR="006B0DE7" w:rsidRPr="008B5EA5">
          <w:t xml:space="preserve"> </w:t>
        </w:r>
        <w:r w:rsidR="008B5EA5">
          <w:t>a</w:t>
        </w:r>
      </w:smartTag>
      <w:r w:rsidRPr="008B5EA5">
        <w:t>)</w:t>
      </w:r>
    </w:p>
    <w:p w:rsidR="00F52FF9" w:rsidRPr="008B5EA5" w:rsidRDefault="00F52FF9" w:rsidP="00F52FF9">
      <w:pPr>
        <w:tabs>
          <w:tab w:val="left" w:pos="2552"/>
          <w:tab w:val="left" w:pos="3970"/>
          <w:tab w:val="left" w:pos="5245"/>
          <w:tab w:val="left" w:pos="6521"/>
          <w:tab w:val="left" w:pos="7797"/>
          <w:tab w:val="left" w:pos="9073"/>
        </w:tabs>
        <w:ind w:left="1418" w:right="567"/>
      </w:pPr>
      <w:r w:rsidRPr="008B5EA5">
        <w:t>Utskottsmalare</w:t>
      </w:r>
      <w:r w:rsidRPr="008B5EA5">
        <w:tab/>
      </w:r>
      <w:r w:rsidRPr="008B5EA5">
        <w:tab/>
      </w:r>
      <w:r w:rsidRPr="008B5EA5">
        <w:tab/>
      </w:r>
      <w:r w:rsidRPr="008B5EA5">
        <w:tab/>
        <w:t>08</w:t>
      </w:r>
    </w:p>
    <w:p w:rsidR="00391CF9" w:rsidRPr="008B5EA5" w:rsidRDefault="00391CF9" w:rsidP="00F52FF9">
      <w:pPr>
        <w:tabs>
          <w:tab w:val="left" w:pos="2552"/>
          <w:tab w:val="left" w:pos="3970"/>
          <w:tab w:val="left" w:pos="5245"/>
          <w:tab w:val="left" w:pos="6521"/>
          <w:tab w:val="left" w:pos="7797"/>
          <w:tab w:val="left" w:pos="9073"/>
        </w:tabs>
        <w:ind w:left="1418" w:right="567"/>
      </w:pPr>
      <w:r w:rsidRPr="008B5EA5">
        <w:t>Pallpackning, dagtid</w:t>
      </w:r>
      <w:r w:rsidR="006B0DE7" w:rsidRPr="008B5EA5">
        <w:tab/>
      </w:r>
      <w:r w:rsidR="006B0DE7" w:rsidRPr="008B5EA5">
        <w:tab/>
      </w:r>
      <w:r w:rsidR="006B0DE7" w:rsidRPr="008B5EA5">
        <w:tab/>
      </w:r>
      <w:r w:rsidR="006B0DE7" w:rsidRPr="008B5EA5">
        <w:tab/>
        <w:t>08</w:t>
      </w:r>
    </w:p>
    <w:p w:rsidR="00F52FF9" w:rsidRPr="008B5EA5" w:rsidRDefault="00C36D52" w:rsidP="00F52FF9">
      <w:pPr>
        <w:tabs>
          <w:tab w:val="left" w:pos="2552"/>
          <w:tab w:val="left" w:pos="3970"/>
          <w:tab w:val="left" w:pos="5245"/>
          <w:tab w:val="left" w:pos="6521"/>
          <w:tab w:val="left" w:pos="7797"/>
          <w:tab w:val="left" w:pos="9073"/>
        </w:tabs>
        <w:ind w:left="1418" w:right="567"/>
      </w:pPr>
      <w:r>
        <w:t>O</w:t>
      </w:r>
      <w:r w:rsidR="00F52FF9" w:rsidRPr="008B5EA5">
        <w:t>peratör</w:t>
      </w:r>
      <w:r>
        <w:t xml:space="preserve"> salen</w:t>
      </w:r>
      <w:r w:rsidR="00F52FF9" w:rsidRPr="008B5EA5">
        <w:tab/>
      </w:r>
      <w:r w:rsidR="00F52FF9" w:rsidRPr="008B5EA5">
        <w:tab/>
      </w:r>
      <w:r w:rsidR="00F52FF9" w:rsidRPr="008B5EA5">
        <w:tab/>
      </w:r>
      <w:r w:rsidR="00F52FF9" w:rsidRPr="008B5EA5">
        <w:tab/>
        <w:t>08</w:t>
      </w:r>
    </w:p>
    <w:p w:rsidR="005345C3" w:rsidRPr="008B5EA5" w:rsidRDefault="005345C3">
      <w:pPr>
        <w:tabs>
          <w:tab w:val="left" w:pos="2552"/>
          <w:tab w:val="left" w:pos="3970"/>
          <w:tab w:val="left" w:pos="5245"/>
          <w:tab w:val="left" w:pos="6521"/>
          <w:tab w:val="left" w:pos="7797"/>
          <w:tab w:val="left" w:pos="9073"/>
        </w:tabs>
        <w:ind w:left="1418" w:right="567"/>
      </w:pPr>
    </w:p>
    <w:p w:rsidR="005345C3" w:rsidRPr="008B5EA5" w:rsidRDefault="00C746FA" w:rsidP="00C746FA">
      <w:pPr>
        <w:tabs>
          <w:tab w:val="left" w:pos="2552"/>
          <w:tab w:val="left" w:pos="3970"/>
          <w:tab w:val="left" w:pos="5245"/>
          <w:tab w:val="left" w:pos="6521"/>
          <w:tab w:val="left" w:pos="7797"/>
          <w:tab w:val="left" w:pos="9073"/>
        </w:tabs>
        <w:ind w:left="1418" w:right="567"/>
      </w:pPr>
      <w:r w:rsidRPr="008B5EA5">
        <w:t>Linjespecialist Sal</w:t>
      </w:r>
      <w:r w:rsidR="005345C3" w:rsidRPr="008B5EA5">
        <w:t xml:space="preserve"> </w:t>
      </w:r>
      <w:r w:rsidR="005345C3" w:rsidRPr="008B5EA5">
        <w:tab/>
      </w:r>
      <w:r w:rsidR="005345C3" w:rsidRPr="007629DB">
        <w:rPr>
          <w:u w:val="single"/>
        </w:rPr>
        <w:t>Nivå</w:t>
      </w:r>
      <w:r w:rsidR="005345C3" w:rsidRPr="008B5EA5">
        <w:tab/>
      </w:r>
      <w:r w:rsidR="005345C3" w:rsidRPr="007629DB">
        <w:rPr>
          <w:u w:val="single"/>
        </w:rPr>
        <w:t>Kompetens</w:t>
      </w:r>
      <w:r w:rsidR="005345C3" w:rsidRPr="008B5EA5">
        <w:tab/>
      </w:r>
      <w:r w:rsidR="005345C3" w:rsidRPr="008B5EA5">
        <w:tab/>
        <w:t>Grad</w:t>
      </w:r>
      <w:r w:rsidR="005345C3" w:rsidRPr="008B5EA5">
        <w:tab/>
      </w:r>
    </w:p>
    <w:p w:rsidR="005345C3" w:rsidRPr="008B5EA5" w:rsidRDefault="00C746FA" w:rsidP="005345C3">
      <w:pPr>
        <w:tabs>
          <w:tab w:val="left" w:pos="2552"/>
          <w:tab w:val="left" w:pos="3970"/>
          <w:tab w:val="left" w:pos="5245"/>
          <w:tab w:val="left" w:pos="6521"/>
          <w:tab w:val="left" w:pos="7797"/>
          <w:tab w:val="left" w:pos="9073"/>
        </w:tabs>
        <w:ind w:left="1418" w:right="567"/>
      </w:pPr>
      <w:r w:rsidRPr="008B5EA5">
        <w:tab/>
      </w:r>
      <w:r w:rsidR="005345C3" w:rsidRPr="008B5EA5">
        <w:tab/>
        <w:t>1</w:t>
      </w:r>
      <w:r w:rsidR="005345C3" w:rsidRPr="008B5EA5">
        <w:tab/>
        <w:t>Grundgrad</w:t>
      </w:r>
      <w:r w:rsidR="005345C3" w:rsidRPr="008B5EA5">
        <w:tab/>
      </w:r>
      <w:r w:rsidR="005345C3" w:rsidRPr="008B5EA5">
        <w:tab/>
        <w:t>11</w:t>
      </w:r>
    </w:p>
    <w:p w:rsidR="005345C3" w:rsidRPr="008B5EA5" w:rsidRDefault="005345C3" w:rsidP="005345C3">
      <w:pPr>
        <w:tabs>
          <w:tab w:val="left" w:pos="2552"/>
          <w:tab w:val="left" w:pos="3970"/>
          <w:tab w:val="left" w:pos="5245"/>
          <w:tab w:val="left" w:pos="6521"/>
          <w:tab w:val="left" w:pos="7797"/>
          <w:tab w:val="left" w:pos="9073"/>
        </w:tabs>
        <w:ind w:left="2543" w:right="567"/>
      </w:pPr>
      <w:r w:rsidRPr="008B5EA5">
        <w:tab/>
      </w:r>
      <w:r w:rsidRPr="008B5EA5">
        <w:tab/>
      </w:r>
      <w:r w:rsidRPr="008B5EA5">
        <w:tab/>
        <w:t xml:space="preserve">1 tung befattning </w:t>
      </w:r>
    </w:p>
    <w:p w:rsidR="005345C3" w:rsidRDefault="005345C3" w:rsidP="005345C3">
      <w:pPr>
        <w:tabs>
          <w:tab w:val="left" w:pos="2552"/>
          <w:tab w:val="left" w:pos="3970"/>
          <w:tab w:val="left" w:pos="5245"/>
          <w:tab w:val="left" w:pos="6521"/>
          <w:tab w:val="left" w:pos="7797"/>
          <w:tab w:val="left" w:pos="9073"/>
        </w:tabs>
        <w:ind w:left="2543" w:right="567"/>
      </w:pPr>
      <w:r w:rsidRPr="008B5EA5">
        <w:tab/>
      </w:r>
      <w:r w:rsidRPr="008B5EA5">
        <w:tab/>
      </w:r>
      <w:r w:rsidRPr="008B5EA5">
        <w:tab/>
        <w:t>samt 3 andra</w:t>
      </w:r>
    </w:p>
    <w:p w:rsidR="007629DB" w:rsidRPr="008B5EA5" w:rsidRDefault="007629DB" w:rsidP="005345C3">
      <w:pPr>
        <w:tabs>
          <w:tab w:val="left" w:pos="2552"/>
          <w:tab w:val="left" w:pos="3970"/>
          <w:tab w:val="left" w:pos="5245"/>
          <w:tab w:val="left" w:pos="6521"/>
          <w:tab w:val="left" w:pos="7797"/>
          <w:tab w:val="left" w:pos="9073"/>
        </w:tabs>
        <w:ind w:left="2543" w:right="567"/>
      </w:pPr>
    </w:p>
    <w:p w:rsidR="005345C3" w:rsidRDefault="005345C3" w:rsidP="008B5EA5">
      <w:pPr>
        <w:tabs>
          <w:tab w:val="left" w:pos="2552"/>
          <w:tab w:val="left" w:pos="3970"/>
          <w:tab w:val="left" w:pos="5245"/>
          <w:tab w:val="left" w:pos="6521"/>
          <w:tab w:val="left" w:pos="7797"/>
          <w:tab w:val="left" w:pos="9073"/>
        </w:tabs>
        <w:ind w:left="2543" w:right="567"/>
      </w:pPr>
      <w:r w:rsidRPr="008B5EA5">
        <w:tab/>
      </w:r>
      <w:r w:rsidRPr="008B5EA5">
        <w:tab/>
        <w:t>2</w:t>
      </w:r>
      <w:r w:rsidRPr="008B5EA5">
        <w:tab/>
        <w:t xml:space="preserve">2 tunga samt 3 </w:t>
      </w:r>
      <w:r w:rsidR="008B5EA5" w:rsidRPr="008B5EA5">
        <w:t>övriga</w:t>
      </w:r>
      <w:r w:rsidRPr="008B5EA5">
        <w:tab/>
        <w:t>12</w:t>
      </w:r>
    </w:p>
    <w:p w:rsidR="007629DB" w:rsidRPr="008B5EA5" w:rsidRDefault="007629DB" w:rsidP="008B5EA5">
      <w:pPr>
        <w:tabs>
          <w:tab w:val="left" w:pos="2552"/>
          <w:tab w:val="left" w:pos="3970"/>
          <w:tab w:val="left" w:pos="5245"/>
          <w:tab w:val="left" w:pos="6521"/>
          <w:tab w:val="left" w:pos="7797"/>
          <w:tab w:val="left" w:pos="9073"/>
        </w:tabs>
        <w:ind w:left="2543" w:right="567"/>
      </w:pPr>
    </w:p>
    <w:p w:rsidR="005345C3" w:rsidRPr="008B5EA5" w:rsidRDefault="005345C3" w:rsidP="008B5EA5">
      <w:pPr>
        <w:tabs>
          <w:tab w:val="left" w:pos="2552"/>
          <w:tab w:val="left" w:pos="3970"/>
          <w:tab w:val="left" w:pos="5245"/>
          <w:tab w:val="left" w:pos="6521"/>
          <w:tab w:val="left" w:pos="7797"/>
          <w:tab w:val="left" w:pos="9073"/>
        </w:tabs>
        <w:ind w:left="2543" w:right="567"/>
      </w:pPr>
      <w:r w:rsidRPr="008B5EA5">
        <w:tab/>
      </w:r>
      <w:r w:rsidRPr="008B5EA5">
        <w:tab/>
        <w:t>3</w:t>
      </w:r>
      <w:r w:rsidRPr="008B5EA5">
        <w:tab/>
        <w:t xml:space="preserve">3 tunga samt 2 </w:t>
      </w:r>
      <w:r w:rsidR="008B5EA5" w:rsidRPr="008B5EA5">
        <w:t>övriga</w:t>
      </w:r>
      <w:r w:rsidRPr="008B5EA5">
        <w:tab/>
        <w:t>14</w:t>
      </w:r>
    </w:p>
    <w:p w:rsidR="001F32D3" w:rsidRPr="008B5EA5" w:rsidRDefault="001F32D3" w:rsidP="005345C3">
      <w:pPr>
        <w:tabs>
          <w:tab w:val="left" w:pos="2552"/>
          <w:tab w:val="left" w:pos="3970"/>
          <w:tab w:val="left" w:pos="5245"/>
          <w:tab w:val="left" w:pos="6521"/>
          <w:tab w:val="left" w:pos="7797"/>
          <w:tab w:val="left" w:pos="9073"/>
        </w:tabs>
        <w:ind w:left="2543" w:right="567"/>
      </w:pPr>
    </w:p>
    <w:p w:rsidR="005345C3" w:rsidRPr="008B5EA5" w:rsidRDefault="005345C3" w:rsidP="005345C3">
      <w:pPr>
        <w:tabs>
          <w:tab w:val="left" w:pos="1418"/>
          <w:tab w:val="left" w:pos="3970"/>
          <w:tab w:val="left" w:pos="5245"/>
          <w:tab w:val="left" w:pos="6521"/>
          <w:tab w:val="left" w:pos="7797"/>
          <w:tab w:val="left" w:pos="9073"/>
        </w:tabs>
        <w:ind w:left="1418" w:right="567"/>
      </w:pPr>
      <w:r w:rsidRPr="008B5EA5">
        <w:t>Tunga befattningar: Pack, utskott, limkök samt holländeri.</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 xml:space="preserve">* Ny personal rekryteras i grad </w:t>
      </w:r>
      <w:r w:rsidR="006E7F75" w:rsidRPr="008B5EA5">
        <w:t>01</w:t>
      </w:r>
      <w:r w:rsidRPr="008B5EA5">
        <w:t xml:space="preserve">. </w:t>
      </w:r>
    </w:p>
    <w:p w:rsidR="00391CF9" w:rsidRPr="008B5EA5" w:rsidRDefault="00391CF9">
      <w:pPr>
        <w:tabs>
          <w:tab w:val="left" w:pos="2552"/>
          <w:tab w:val="left" w:pos="3970"/>
          <w:tab w:val="left" w:pos="5245"/>
          <w:tab w:val="left" w:pos="6521"/>
          <w:tab w:val="left" w:pos="7797"/>
          <w:tab w:val="left" w:pos="9073"/>
        </w:tabs>
        <w:ind w:left="1418" w:right="567"/>
      </w:pPr>
      <w:r w:rsidRPr="008B5EA5">
        <w:t xml:space="preserve">   När man genomfört de befattningsspecifika utbildningsmomenten i utbildningsplan, Packare </w:t>
      </w:r>
    </w:p>
    <w:p w:rsidR="00391CF9" w:rsidRPr="008B5EA5" w:rsidRDefault="00391CF9" w:rsidP="00C56941">
      <w:pPr>
        <w:tabs>
          <w:tab w:val="left" w:pos="2552"/>
          <w:tab w:val="left" w:pos="3970"/>
          <w:tab w:val="left" w:pos="5245"/>
          <w:tab w:val="left" w:pos="6521"/>
          <w:tab w:val="left" w:pos="7797"/>
          <w:tab w:val="left" w:pos="9073"/>
        </w:tabs>
        <w:ind w:left="1418" w:right="567"/>
      </w:pPr>
      <w:r w:rsidRPr="008B5EA5">
        <w:t xml:space="preserve">   samt arbetat självständigt (övervakning </w:t>
      </w:r>
      <w:r w:rsidR="00C56941" w:rsidRPr="008B5EA5">
        <w:t>p</w:t>
      </w:r>
      <w:r w:rsidRPr="008B5EA5">
        <w:t xml:space="preserve">ackstation och rangering) under 10 skift erhålles grad </w:t>
      </w:r>
    </w:p>
    <w:p w:rsidR="00391CF9" w:rsidRPr="008B5EA5" w:rsidRDefault="00391CF9">
      <w:pPr>
        <w:tabs>
          <w:tab w:val="left" w:pos="2552"/>
          <w:tab w:val="left" w:pos="3970"/>
          <w:tab w:val="left" w:pos="5245"/>
          <w:tab w:val="left" w:pos="6521"/>
          <w:tab w:val="left" w:pos="7797"/>
          <w:tab w:val="left" w:pos="9073"/>
        </w:tabs>
        <w:ind w:left="1418" w:right="567"/>
      </w:pPr>
      <w:r w:rsidRPr="008B5EA5">
        <w:t xml:space="preserve">   </w:t>
      </w:r>
      <w:r w:rsidR="006E7F75" w:rsidRPr="008B5EA5">
        <w:t>0</w:t>
      </w:r>
      <w:r w:rsidR="000A6362" w:rsidRPr="008B5EA5">
        <w:t>8</w:t>
      </w:r>
      <w:r w:rsidR="006E7F75" w:rsidRPr="008B5EA5">
        <w:t>.</w:t>
      </w:r>
    </w:p>
    <w:p w:rsidR="00AF34EE" w:rsidRPr="008B5EA5" w:rsidRDefault="00AF34EE">
      <w:pPr>
        <w:tabs>
          <w:tab w:val="left" w:pos="2552"/>
          <w:tab w:val="left" w:pos="3970"/>
          <w:tab w:val="left" w:pos="5245"/>
          <w:tab w:val="left" w:pos="6521"/>
          <w:tab w:val="left" w:pos="7797"/>
          <w:tab w:val="left" w:pos="9073"/>
        </w:tabs>
        <w:ind w:left="1418" w:right="567"/>
      </w:pPr>
    </w:p>
    <w:p w:rsidR="00AF34EE" w:rsidRPr="008B5EA5" w:rsidRDefault="00F84CA3" w:rsidP="00B2488C">
      <w:pPr>
        <w:pStyle w:val="Liststycke"/>
        <w:numPr>
          <w:ilvl w:val="0"/>
          <w:numId w:val="19"/>
        </w:numPr>
        <w:tabs>
          <w:tab w:val="left" w:pos="1418"/>
          <w:tab w:val="left" w:pos="2268"/>
          <w:tab w:val="left" w:pos="3970"/>
          <w:tab w:val="left" w:pos="5245"/>
          <w:tab w:val="left" w:pos="6521"/>
          <w:tab w:val="left" w:pos="7797"/>
          <w:tab w:val="left" w:pos="9073"/>
        </w:tabs>
        <w:ind w:right="567"/>
      </w:pPr>
      <w:r w:rsidRPr="008B5EA5">
        <w:t>Efter ett års anställning</w:t>
      </w:r>
      <w:r w:rsidR="00AF34EE" w:rsidRPr="008B5EA5">
        <w:t xml:space="preserve"> </w:t>
      </w:r>
      <w:r w:rsidRPr="008B5EA5">
        <w:t>och flexibel användbarhet inom hela arbetsområdet</w:t>
      </w:r>
      <w:r w:rsidR="00AF34EE" w:rsidRPr="008B5EA5">
        <w:t xml:space="preserve"> erhålles grad</w:t>
      </w:r>
      <w:r w:rsidR="00594E4B">
        <w:t xml:space="preserve"> </w:t>
      </w:r>
      <w:r w:rsidR="00AF34EE" w:rsidRPr="008B5EA5">
        <w:t>08.</w:t>
      </w:r>
    </w:p>
    <w:p w:rsidR="00F84CA3" w:rsidRPr="008B5EA5" w:rsidRDefault="00F84CA3">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Personer som efter fullgjord teoretisk och praktisk utbildning kan och vill vikariera i högre betalda befattningar, erhåller efter 10 självständigt fullgjorda skift i befattningen en grads höjning på sin ordinarie grad (gäller ej reservbefattningar).</w:t>
      </w:r>
    </w:p>
    <w:p w:rsidR="006E7F75" w:rsidRPr="008B5EA5" w:rsidRDefault="006E7F75">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Parterna är överens om att den teoretiska och praktiska utbildningen ska vara klar innan de 10 skiften börjar räknas.</w:t>
      </w:r>
    </w:p>
    <w:p w:rsidR="00391CF9" w:rsidRPr="008B5EA5" w:rsidRDefault="00391CF9">
      <w:pPr>
        <w:tabs>
          <w:tab w:val="left" w:pos="2552"/>
          <w:tab w:val="left" w:pos="3970"/>
          <w:tab w:val="left" w:pos="5245"/>
          <w:tab w:val="left" w:pos="6521"/>
          <w:tab w:val="left" w:pos="7797"/>
          <w:tab w:val="left" w:pos="9073"/>
        </w:tabs>
        <w:ind w:left="1418" w:right="567"/>
        <w:rPr>
          <w:b/>
        </w:rPr>
      </w:pPr>
    </w:p>
    <w:p w:rsidR="00391CF9" w:rsidRPr="00A86B08" w:rsidRDefault="00195B65">
      <w:pPr>
        <w:tabs>
          <w:tab w:val="left" w:pos="2552"/>
          <w:tab w:val="left" w:pos="3970"/>
          <w:tab w:val="left" w:pos="5245"/>
          <w:tab w:val="left" w:pos="6521"/>
          <w:tab w:val="left" w:pos="7797"/>
          <w:tab w:val="left" w:pos="9073"/>
        </w:tabs>
        <w:ind w:left="1418" w:right="567"/>
        <w:rPr>
          <w:bCs/>
        </w:rPr>
      </w:pPr>
      <w:r w:rsidRPr="00195B65">
        <w:rPr>
          <w:b/>
          <w:u w:val="single"/>
        </w:rPr>
        <w:t>Bestrykningsmaskin</w:t>
      </w:r>
      <w:r w:rsidR="00A86B08">
        <w:rPr>
          <w:bCs/>
        </w:rPr>
        <w:tab/>
      </w:r>
      <w:r w:rsidR="00A86B08">
        <w:rPr>
          <w:bCs/>
        </w:rPr>
        <w:tab/>
      </w:r>
      <w:r w:rsidR="00A86B08">
        <w:rPr>
          <w:bCs/>
        </w:rPr>
        <w:tab/>
      </w:r>
      <w:r w:rsidR="00A86B08">
        <w:rPr>
          <w:bCs/>
        </w:rPr>
        <w:tab/>
        <w:t>Grad</w:t>
      </w:r>
    </w:p>
    <w:p w:rsidR="00A86B08" w:rsidRDefault="00A86B08">
      <w:pPr>
        <w:tabs>
          <w:tab w:val="left" w:pos="2552"/>
          <w:tab w:val="left" w:pos="3970"/>
          <w:tab w:val="left" w:pos="5245"/>
          <w:tab w:val="left" w:pos="6521"/>
          <w:tab w:val="left" w:pos="7797"/>
          <w:tab w:val="left" w:pos="9073"/>
        </w:tabs>
        <w:ind w:left="1418" w:right="567"/>
      </w:pPr>
    </w:p>
    <w:p w:rsidR="00391CF9" w:rsidRPr="008B5EA5" w:rsidRDefault="00391CF9" w:rsidP="001C4EC6">
      <w:pPr>
        <w:tabs>
          <w:tab w:val="left" w:pos="2552"/>
          <w:tab w:val="left" w:pos="3970"/>
          <w:tab w:val="left" w:pos="5245"/>
          <w:tab w:val="left" w:pos="6521"/>
          <w:tab w:val="left" w:pos="7797"/>
          <w:tab w:val="left" w:pos="9073"/>
        </w:tabs>
        <w:ind w:left="1418" w:right="567"/>
      </w:pPr>
      <w:r w:rsidRPr="008B5EA5">
        <w:t>Förare</w:t>
      </w:r>
      <w:r w:rsidR="006B0DE7" w:rsidRPr="008B5EA5">
        <w:tab/>
      </w:r>
      <w:r w:rsidR="006B0DE7" w:rsidRPr="008B5EA5">
        <w:tab/>
      </w:r>
      <w:r w:rsidR="006B0DE7" w:rsidRPr="008B5EA5">
        <w:tab/>
      </w:r>
      <w:r w:rsidR="006B0DE7" w:rsidRPr="008B5EA5">
        <w:tab/>
      </w:r>
      <w:r w:rsidR="006B0DE7" w:rsidRPr="008B5EA5">
        <w:tab/>
      </w:r>
      <w:r w:rsidR="001C4EC6" w:rsidRPr="008B5EA5">
        <w:t>15</w:t>
      </w:r>
    </w:p>
    <w:p w:rsidR="00391CF9" w:rsidRPr="008B5EA5" w:rsidRDefault="00391CF9">
      <w:pPr>
        <w:tabs>
          <w:tab w:val="left" w:pos="2552"/>
          <w:tab w:val="left" w:pos="3970"/>
          <w:tab w:val="left" w:pos="5245"/>
          <w:tab w:val="left" w:pos="6521"/>
          <w:tab w:val="left" w:pos="7797"/>
          <w:tab w:val="left" w:pos="9073"/>
        </w:tabs>
        <w:ind w:left="1418" w:right="567"/>
      </w:pPr>
      <w:r w:rsidRPr="008B5EA5">
        <w:t>Rullare</w:t>
      </w:r>
      <w:r w:rsidR="006B0DE7" w:rsidRPr="008B5EA5">
        <w:tab/>
      </w:r>
      <w:r w:rsidR="006B0DE7" w:rsidRPr="008B5EA5">
        <w:tab/>
      </w:r>
      <w:r w:rsidR="006B0DE7" w:rsidRPr="008B5EA5">
        <w:tab/>
      </w:r>
      <w:r w:rsidR="006B0DE7" w:rsidRPr="008B5EA5">
        <w:tab/>
      </w:r>
      <w:r w:rsidR="006B0DE7" w:rsidRPr="008B5EA5">
        <w:tab/>
        <w:t>08</w:t>
      </w:r>
    </w:p>
    <w:p w:rsidR="00391CF9" w:rsidRPr="008B5EA5" w:rsidRDefault="00391CF9">
      <w:pPr>
        <w:tabs>
          <w:tab w:val="left" w:pos="2552"/>
          <w:tab w:val="left" w:pos="3970"/>
          <w:tab w:val="left" w:pos="5245"/>
          <w:tab w:val="left" w:pos="6521"/>
          <w:tab w:val="left" w:pos="7797"/>
          <w:tab w:val="left" w:pos="9073"/>
        </w:tabs>
        <w:ind w:left="1418" w:right="567"/>
      </w:pPr>
      <w:r w:rsidRPr="008B5EA5">
        <w:t>Smetberedare</w:t>
      </w:r>
      <w:r w:rsidR="006B0DE7" w:rsidRPr="008B5EA5">
        <w:tab/>
      </w:r>
      <w:r w:rsidR="006B0DE7" w:rsidRPr="008B5EA5">
        <w:tab/>
      </w:r>
      <w:r w:rsidR="006B0DE7" w:rsidRPr="008B5EA5">
        <w:tab/>
      </w:r>
      <w:r w:rsidR="006B0DE7" w:rsidRPr="008B5EA5">
        <w:tab/>
        <w:t>06</w:t>
      </w:r>
    </w:p>
    <w:p w:rsidR="003E14A6" w:rsidRDefault="003E14A6">
      <w:r>
        <w:br w:type="page"/>
      </w:r>
    </w:p>
    <w:p w:rsidR="00391CF9" w:rsidRPr="00A86B08" w:rsidRDefault="00195B65">
      <w:pPr>
        <w:tabs>
          <w:tab w:val="left" w:pos="2552"/>
          <w:tab w:val="left" w:pos="3970"/>
          <w:tab w:val="left" w:pos="5245"/>
          <w:tab w:val="left" w:pos="6521"/>
          <w:tab w:val="left" w:pos="7797"/>
          <w:tab w:val="left" w:pos="9073"/>
        </w:tabs>
        <w:ind w:left="1418" w:right="567"/>
        <w:rPr>
          <w:lang w:val="nb-NO"/>
        </w:rPr>
      </w:pPr>
      <w:r w:rsidRPr="00195B65">
        <w:rPr>
          <w:b/>
          <w:u w:val="single"/>
          <w:lang w:val="nb-NO"/>
        </w:rPr>
        <w:lastRenderedPageBreak/>
        <w:t>Flutingbru</w:t>
      </w:r>
      <w:r w:rsidR="00A86B08">
        <w:rPr>
          <w:b/>
          <w:u w:val="single"/>
          <w:lang w:val="nb-NO"/>
        </w:rPr>
        <w:t>ket</w:t>
      </w:r>
      <w:r w:rsidR="00A86B08">
        <w:rPr>
          <w:b/>
          <w:lang w:val="nb-NO"/>
        </w:rPr>
        <w:tab/>
      </w:r>
      <w:r w:rsidR="00A86B08">
        <w:rPr>
          <w:b/>
          <w:lang w:val="nb-NO"/>
        </w:rPr>
        <w:tab/>
      </w:r>
      <w:r w:rsidR="00A86B08">
        <w:rPr>
          <w:b/>
          <w:lang w:val="nb-NO"/>
        </w:rPr>
        <w:tab/>
      </w:r>
      <w:r w:rsidR="00A86B08">
        <w:rPr>
          <w:b/>
          <w:lang w:val="nb-NO"/>
        </w:rPr>
        <w:tab/>
      </w:r>
      <w:r w:rsidR="00A86B08" w:rsidRPr="00A86B08">
        <w:rPr>
          <w:bCs/>
          <w:lang w:val="nb-NO"/>
        </w:rPr>
        <w:t>Grad</w:t>
      </w:r>
    </w:p>
    <w:p w:rsidR="00A86B08" w:rsidRPr="00E33450" w:rsidRDefault="00A86B08">
      <w:pPr>
        <w:tabs>
          <w:tab w:val="left" w:pos="2552"/>
          <w:tab w:val="left" w:pos="3970"/>
          <w:tab w:val="left" w:pos="5245"/>
          <w:tab w:val="left" w:pos="6521"/>
          <w:tab w:val="left" w:pos="7797"/>
          <w:tab w:val="left" w:pos="9073"/>
        </w:tabs>
        <w:ind w:left="1418" w:right="567"/>
        <w:rPr>
          <w:lang w:val="nb-NO"/>
        </w:rPr>
      </w:pPr>
    </w:p>
    <w:p w:rsidR="00391CF9" w:rsidRPr="00E33450" w:rsidRDefault="00391CF9">
      <w:pPr>
        <w:tabs>
          <w:tab w:val="left" w:pos="2552"/>
          <w:tab w:val="left" w:pos="3970"/>
          <w:tab w:val="left" w:pos="5245"/>
          <w:tab w:val="left" w:pos="6521"/>
          <w:tab w:val="left" w:pos="7797"/>
          <w:tab w:val="left" w:pos="9073"/>
        </w:tabs>
        <w:ind w:left="1418" w:right="567"/>
        <w:rPr>
          <w:lang w:val="nb-NO"/>
        </w:rPr>
      </w:pPr>
      <w:r w:rsidRPr="00E33450">
        <w:rPr>
          <w:lang w:val="nb-NO"/>
        </w:rPr>
        <w:t>NS-kokeri</w:t>
      </w:r>
      <w:r w:rsidRPr="00E33450">
        <w:rPr>
          <w:lang w:val="nb-NO"/>
        </w:rPr>
        <w:tab/>
        <w:t>Operatör</w:t>
      </w:r>
      <w:r w:rsidR="006B0DE7" w:rsidRPr="00E33450">
        <w:rPr>
          <w:lang w:val="nb-NO"/>
        </w:rPr>
        <w:tab/>
      </w:r>
      <w:r w:rsidR="006B0DE7" w:rsidRPr="00E33450">
        <w:rPr>
          <w:lang w:val="nb-NO"/>
        </w:rPr>
        <w:tab/>
      </w:r>
      <w:r w:rsidR="006B0DE7" w:rsidRPr="00E33450">
        <w:rPr>
          <w:lang w:val="nb-NO"/>
        </w:rPr>
        <w:tab/>
      </w:r>
      <w:r w:rsidR="006B0DE7" w:rsidRPr="00E33450">
        <w:rPr>
          <w:lang w:val="nb-NO"/>
        </w:rPr>
        <w:tab/>
        <w:t>16</w:t>
      </w:r>
    </w:p>
    <w:p w:rsidR="00391CF9" w:rsidRPr="008B5EA5" w:rsidRDefault="00391CF9">
      <w:pPr>
        <w:tabs>
          <w:tab w:val="left" w:pos="2552"/>
          <w:tab w:val="left" w:pos="3970"/>
          <w:tab w:val="left" w:pos="5245"/>
          <w:tab w:val="left" w:pos="6521"/>
          <w:tab w:val="left" w:pos="7797"/>
          <w:tab w:val="left" w:pos="9073"/>
        </w:tabs>
        <w:ind w:left="1418" w:right="567"/>
      </w:pPr>
      <w:r w:rsidRPr="008B5EA5">
        <w:t>PM 6</w:t>
      </w:r>
      <w:r w:rsidRPr="008B5EA5">
        <w:tab/>
      </w:r>
      <w:r w:rsidR="0066154C" w:rsidRPr="008B5EA5">
        <w:t>Maskinförare/försteman</w:t>
      </w:r>
      <w:r w:rsidR="006B0DE7" w:rsidRPr="008B5EA5">
        <w:tab/>
      </w:r>
      <w:r w:rsidR="006B0DE7" w:rsidRPr="008B5EA5">
        <w:tab/>
      </w:r>
      <w:r w:rsidR="006B0DE7" w:rsidRPr="008B5EA5">
        <w:tab/>
        <w:t>19</w:t>
      </w:r>
    </w:p>
    <w:p w:rsidR="00391CF9" w:rsidRPr="008B5EA5" w:rsidRDefault="00391CF9">
      <w:pPr>
        <w:tabs>
          <w:tab w:val="left" w:pos="2552"/>
          <w:tab w:val="left" w:pos="3970"/>
          <w:tab w:val="left" w:pos="5245"/>
          <w:tab w:val="left" w:pos="6521"/>
          <w:tab w:val="left" w:pos="7797"/>
          <w:tab w:val="left" w:pos="9073"/>
        </w:tabs>
        <w:ind w:left="1418" w:right="567"/>
      </w:pPr>
      <w:r w:rsidRPr="008B5EA5">
        <w:tab/>
        <w:t>Reserv</w:t>
      </w:r>
      <w:r w:rsidR="0066154C" w:rsidRPr="008B5EA5">
        <w:t>förare</w:t>
      </w:r>
      <w:r w:rsidR="006B0DE7" w:rsidRPr="008B5EA5">
        <w:tab/>
      </w:r>
      <w:r w:rsidR="006B0DE7" w:rsidRPr="008B5EA5">
        <w:tab/>
      </w:r>
      <w:r w:rsidR="006B0DE7" w:rsidRPr="008B5EA5">
        <w:tab/>
      </w:r>
      <w:r w:rsidR="006B0DE7" w:rsidRPr="008B5EA5">
        <w:tab/>
        <w:t>16</w:t>
      </w:r>
    </w:p>
    <w:p w:rsidR="00391CF9" w:rsidRPr="008B5EA5" w:rsidRDefault="00391CF9">
      <w:pPr>
        <w:tabs>
          <w:tab w:val="left" w:pos="2552"/>
          <w:tab w:val="left" w:pos="3970"/>
          <w:tab w:val="left" w:pos="5245"/>
          <w:tab w:val="left" w:pos="6521"/>
          <w:tab w:val="left" w:pos="7797"/>
          <w:tab w:val="left" w:pos="9073"/>
        </w:tabs>
        <w:ind w:left="1418" w:right="567"/>
      </w:pPr>
      <w:r w:rsidRPr="008B5EA5">
        <w:tab/>
        <w:t>Maskinman</w:t>
      </w:r>
      <w:r w:rsidR="006B0DE7" w:rsidRPr="008B5EA5">
        <w:tab/>
      </w:r>
      <w:r w:rsidR="006B0DE7" w:rsidRPr="008B5EA5">
        <w:tab/>
      </w:r>
      <w:r w:rsidR="006B0DE7" w:rsidRPr="008B5EA5">
        <w:tab/>
      </w:r>
      <w:r w:rsidR="006B0DE7" w:rsidRPr="008B5EA5">
        <w:tab/>
        <w:t>08</w:t>
      </w:r>
    </w:p>
    <w:p w:rsidR="0066154C" w:rsidRPr="008B5EA5" w:rsidRDefault="00391CF9" w:rsidP="001C4EC6">
      <w:pPr>
        <w:tabs>
          <w:tab w:val="left" w:pos="2552"/>
          <w:tab w:val="left" w:pos="3970"/>
          <w:tab w:val="left" w:pos="5245"/>
          <w:tab w:val="left" w:pos="6521"/>
          <w:tab w:val="left" w:pos="7797"/>
          <w:tab w:val="left" w:pos="9073"/>
        </w:tabs>
        <w:ind w:left="1418" w:right="567"/>
      </w:pPr>
      <w:r w:rsidRPr="008B5EA5">
        <w:tab/>
        <w:t>Torkare</w:t>
      </w:r>
      <w:r w:rsidRPr="008B5EA5">
        <w:tab/>
      </w:r>
      <w:r w:rsidRPr="008B5EA5">
        <w:tab/>
      </w:r>
      <w:r w:rsidRPr="008B5EA5">
        <w:tab/>
      </w:r>
      <w:r w:rsidR="006B0DE7" w:rsidRPr="008B5EA5">
        <w:tab/>
      </w:r>
      <w:r w:rsidR="001C4EC6" w:rsidRPr="008B5EA5">
        <w:t>12</w:t>
      </w:r>
    </w:p>
    <w:p w:rsidR="00B2488C" w:rsidRDefault="00C746FA" w:rsidP="00C36D52">
      <w:pPr>
        <w:tabs>
          <w:tab w:val="left" w:pos="2552"/>
          <w:tab w:val="left" w:pos="4253"/>
          <w:tab w:val="left" w:pos="5245"/>
          <w:tab w:val="left" w:pos="6521"/>
          <w:tab w:val="left" w:pos="7797"/>
          <w:tab w:val="left" w:pos="9073"/>
        </w:tabs>
        <w:ind w:left="1418" w:right="567"/>
      </w:pPr>
      <w:r w:rsidRPr="008B5EA5">
        <w:tab/>
      </w:r>
    </w:p>
    <w:p w:rsidR="00B2488C" w:rsidRDefault="00B2488C" w:rsidP="00C36D52">
      <w:pPr>
        <w:tabs>
          <w:tab w:val="left" w:pos="2552"/>
          <w:tab w:val="left" w:pos="4253"/>
          <w:tab w:val="left" w:pos="5245"/>
          <w:tab w:val="left" w:pos="6521"/>
          <w:tab w:val="left" w:pos="7797"/>
          <w:tab w:val="left" w:pos="9073"/>
        </w:tabs>
        <w:ind w:left="1418" w:right="567"/>
      </w:pPr>
    </w:p>
    <w:p w:rsidR="00C746FA" w:rsidRPr="008B5EA5" w:rsidRDefault="00B2488C" w:rsidP="00C36D52">
      <w:pPr>
        <w:tabs>
          <w:tab w:val="left" w:pos="2552"/>
          <w:tab w:val="left" w:pos="4253"/>
          <w:tab w:val="left" w:pos="5245"/>
          <w:tab w:val="left" w:pos="6521"/>
          <w:tab w:val="left" w:pos="7797"/>
          <w:tab w:val="left" w:pos="9073"/>
        </w:tabs>
        <w:ind w:left="1418" w:right="567"/>
      </w:pPr>
      <w:r>
        <w:tab/>
      </w:r>
      <w:r w:rsidR="00C36D52">
        <w:t>Operatör salen</w:t>
      </w:r>
      <w:r w:rsidR="00C746FA" w:rsidRPr="008B5EA5">
        <w:tab/>
      </w:r>
      <w:r w:rsidR="00C746FA" w:rsidRPr="00195B65">
        <w:rPr>
          <w:u w:val="single"/>
        </w:rPr>
        <w:t>Nivå</w:t>
      </w:r>
      <w:r w:rsidR="00C746FA" w:rsidRPr="008B5EA5">
        <w:tab/>
      </w:r>
      <w:r w:rsidR="00C746FA" w:rsidRPr="00195B65">
        <w:rPr>
          <w:u w:val="single"/>
        </w:rPr>
        <w:t>Kompetens</w:t>
      </w:r>
      <w:r w:rsidR="00C746FA" w:rsidRPr="00195B65">
        <w:rPr>
          <w:u w:val="single"/>
        </w:rPr>
        <w:tab/>
      </w:r>
      <w:r w:rsidR="00C746FA" w:rsidRPr="008B5EA5">
        <w:tab/>
      </w:r>
      <w:r w:rsidR="00195B65">
        <w:t xml:space="preserve"> </w:t>
      </w:r>
      <w:r w:rsidR="00C746FA" w:rsidRPr="008B5EA5">
        <w:tab/>
      </w:r>
    </w:p>
    <w:p w:rsidR="001F32D3" w:rsidRPr="008B5EA5" w:rsidRDefault="00C746FA" w:rsidP="00C36D52">
      <w:pPr>
        <w:tabs>
          <w:tab w:val="left" w:pos="2552"/>
          <w:tab w:val="left" w:pos="4395"/>
          <w:tab w:val="left" w:pos="5245"/>
          <w:tab w:val="left" w:pos="6521"/>
          <w:tab w:val="left" w:pos="7797"/>
          <w:tab w:val="left" w:pos="9073"/>
        </w:tabs>
        <w:ind w:left="2543" w:right="567"/>
      </w:pPr>
      <w:r w:rsidRPr="008B5EA5">
        <w:t xml:space="preserve"> </w:t>
      </w:r>
      <w:r w:rsidRPr="008B5EA5">
        <w:tab/>
      </w:r>
      <w:r w:rsidR="00C36D52">
        <w:t xml:space="preserve"> </w:t>
      </w:r>
      <w:r w:rsidRPr="008B5EA5">
        <w:t>1</w:t>
      </w:r>
      <w:r w:rsidRPr="008B5EA5">
        <w:tab/>
      </w:r>
      <w:r w:rsidR="001F32D3" w:rsidRPr="008B5EA5">
        <w:t>Processkunskap,</w:t>
      </w:r>
      <w:r w:rsidRPr="008B5EA5">
        <w:tab/>
      </w:r>
      <w:r w:rsidR="001C4EC6" w:rsidRPr="008B5EA5">
        <w:t>06</w:t>
      </w:r>
      <w:r w:rsidR="001F32D3" w:rsidRPr="008B5EA5">
        <w:br/>
      </w:r>
      <w:r w:rsidR="001F32D3" w:rsidRPr="008B5EA5">
        <w:tab/>
      </w:r>
      <w:r w:rsidR="001F32D3" w:rsidRPr="008B5EA5">
        <w:tab/>
      </w:r>
      <w:r w:rsidR="001F32D3" w:rsidRPr="008B5EA5">
        <w:tab/>
        <w:t>Truck, rullmaskin 6 och</w:t>
      </w: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r w:rsidRPr="008B5EA5">
        <w:tab/>
        <w:t>Rullhanteringsystem</w:t>
      </w:r>
    </w:p>
    <w:p w:rsidR="001F32D3" w:rsidRPr="008B5EA5" w:rsidRDefault="001F32D3" w:rsidP="00C36D52">
      <w:pPr>
        <w:tabs>
          <w:tab w:val="left" w:pos="2552"/>
          <w:tab w:val="left" w:pos="4395"/>
          <w:tab w:val="left" w:pos="5245"/>
          <w:tab w:val="left" w:pos="6521"/>
          <w:tab w:val="left" w:pos="7797"/>
          <w:tab w:val="left" w:pos="9073"/>
        </w:tabs>
        <w:ind w:left="2543" w:right="567"/>
      </w:pP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r w:rsidR="00C36D52">
        <w:t xml:space="preserve"> </w:t>
      </w:r>
      <w:r w:rsidRPr="008B5EA5">
        <w:t>2</w:t>
      </w:r>
      <w:r w:rsidRPr="008B5EA5">
        <w:tab/>
        <w:t>Processkunskap,</w:t>
      </w:r>
      <w:r w:rsidRPr="008B5EA5">
        <w:tab/>
        <w:t>08</w:t>
      </w:r>
      <w:r w:rsidRPr="008B5EA5">
        <w:br/>
      </w:r>
      <w:r w:rsidRPr="008B5EA5">
        <w:tab/>
      </w:r>
      <w:r w:rsidRPr="008B5EA5">
        <w:tab/>
      </w:r>
      <w:r w:rsidRPr="008B5EA5">
        <w:tab/>
        <w:t xml:space="preserve">Truck, </w:t>
      </w: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r w:rsidRPr="008B5EA5">
        <w:tab/>
        <w:t>Omrullning,</w:t>
      </w: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r w:rsidRPr="008B5EA5">
        <w:tab/>
        <w:t>Rullhanteringsystem,</w:t>
      </w: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r w:rsidRPr="008B5EA5">
        <w:tab/>
        <w:t>Utskottshantering och</w:t>
      </w: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r w:rsidRPr="008B5EA5">
        <w:tab/>
        <w:t>Rullmaskin 6 eller</w:t>
      </w: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r w:rsidRPr="008B5EA5">
        <w:tab/>
        <w:t>Packen</w:t>
      </w:r>
      <w:r w:rsidR="00C746FA" w:rsidRPr="008B5EA5">
        <w:tab/>
      </w:r>
    </w:p>
    <w:p w:rsidR="00594E4B"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t>3</w:t>
      </w:r>
      <w:r w:rsidRPr="008B5EA5">
        <w:tab/>
        <w:t>Processkunskap,</w:t>
      </w:r>
      <w:r w:rsidRPr="008B5EA5">
        <w:tab/>
        <w:t>10</w:t>
      </w: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r w:rsidRPr="008B5EA5">
        <w:tab/>
        <w:t>Ledning samordning,</w:t>
      </w:r>
      <w:r w:rsidRPr="008B5EA5">
        <w:tab/>
      </w:r>
      <w:r w:rsidRPr="008B5EA5">
        <w:br/>
      </w:r>
      <w:r w:rsidRPr="008B5EA5">
        <w:tab/>
      </w:r>
      <w:r w:rsidRPr="008B5EA5">
        <w:tab/>
      </w:r>
      <w:r w:rsidRPr="008B5EA5">
        <w:tab/>
        <w:t xml:space="preserve">Truck, </w:t>
      </w: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r w:rsidRPr="008B5EA5">
        <w:tab/>
        <w:t>Omrullning,</w:t>
      </w: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r w:rsidRPr="008B5EA5">
        <w:tab/>
        <w:t>Rullhanteringsystem,</w:t>
      </w: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r w:rsidRPr="008B5EA5">
        <w:tab/>
        <w:t>Utskottshantering,</w:t>
      </w:r>
    </w:p>
    <w:p w:rsidR="001F32D3" w:rsidRPr="008B5EA5" w:rsidRDefault="001F32D3" w:rsidP="00C36D52">
      <w:pPr>
        <w:tabs>
          <w:tab w:val="left" w:pos="2552"/>
          <w:tab w:val="left" w:pos="4395"/>
          <w:tab w:val="left" w:pos="5245"/>
          <w:tab w:val="left" w:pos="6521"/>
          <w:tab w:val="left" w:pos="7797"/>
          <w:tab w:val="left" w:pos="9073"/>
        </w:tabs>
        <w:ind w:left="2543" w:right="567"/>
      </w:pPr>
      <w:r w:rsidRPr="008B5EA5">
        <w:tab/>
      </w:r>
      <w:r w:rsidRPr="008B5EA5">
        <w:tab/>
      </w:r>
      <w:r w:rsidRPr="008B5EA5">
        <w:tab/>
        <w:t>Rullmaskin 6 och</w:t>
      </w:r>
    </w:p>
    <w:p w:rsidR="001F32D3" w:rsidRPr="008B5EA5" w:rsidRDefault="001F32D3" w:rsidP="00C36D52">
      <w:pPr>
        <w:tabs>
          <w:tab w:val="left" w:pos="4395"/>
          <w:tab w:val="left" w:pos="5245"/>
          <w:tab w:val="left" w:pos="6521"/>
          <w:tab w:val="left" w:pos="7797"/>
          <w:tab w:val="left" w:pos="9073"/>
        </w:tabs>
        <w:ind w:left="1431" w:right="567"/>
      </w:pPr>
      <w:r w:rsidRPr="008B5EA5">
        <w:tab/>
      </w:r>
      <w:r w:rsidRPr="008B5EA5">
        <w:tab/>
        <w:t>Packen</w:t>
      </w:r>
    </w:p>
    <w:p w:rsidR="005345C3" w:rsidRPr="008B5EA5" w:rsidRDefault="001F32D3" w:rsidP="00C36D52">
      <w:pPr>
        <w:tabs>
          <w:tab w:val="left" w:pos="4253"/>
          <w:tab w:val="left" w:pos="5245"/>
          <w:tab w:val="left" w:pos="6521"/>
          <w:tab w:val="left" w:pos="7797"/>
          <w:tab w:val="left" w:pos="9073"/>
        </w:tabs>
        <w:ind w:left="1431" w:right="567"/>
      </w:pPr>
      <w:r w:rsidRPr="008B5EA5">
        <w:tab/>
      </w:r>
    </w:p>
    <w:p w:rsidR="005345C3" w:rsidRPr="008B5EA5" w:rsidRDefault="005345C3" w:rsidP="00C36D52">
      <w:pPr>
        <w:tabs>
          <w:tab w:val="left" w:pos="2552"/>
          <w:tab w:val="left" w:pos="4253"/>
          <w:tab w:val="left" w:pos="5245"/>
          <w:tab w:val="left" w:pos="6521"/>
          <w:tab w:val="left" w:pos="7797"/>
          <w:tab w:val="left" w:pos="9073"/>
        </w:tabs>
        <w:ind w:left="1418" w:right="567"/>
      </w:pPr>
      <w:r w:rsidRPr="008B5EA5">
        <w:tab/>
      </w:r>
      <w:r w:rsidR="00C746FA" w:rsidRPr="008B5EA5">
        <w:t>Linjespecialist</w:t>
      </w:r>
      <w:r w:rsidRPr="008B5EA5">
        <w:tab/>
        <w:t xml:space="preserve"> </w:t>
      </w:r>
      <w:r w:rsidRPr="00195B65">
        <w:rPr>
          <w:u w:val="single"/>
        </w:rPr>
        <w:t>Nivå</w:t>
      </w:r>
      <w:r w:rsidRPr="008B5EA5">
        <w:tab/>
      </w:r>
      <w:r w:rsidRPr="00195B65">
        <w:rPr>
          <w:u w:val="single"/>
        </w:rPr>
        <w:t>Kompetens</w:t>
      </w:r>
      <w:r w:rsidRPr="008B5EA5">
        <w:tab/>
      </w:r>
      <w:r w:rsidRPr="008B5EA5">
        <w:tab/>
      </w:r>
      <w:r w:rsidR="00195B65">
        <w:t xml:space="preserve"> </w:t>
      </w:r>
    </w:p>
    <w:p w:rsidR="005345C3" w:rsidRPr="008B5EA5" w:rsidRDefault="00C746FA" w:rsidP="00C36D52">
      <w:pPr>
        <w:tabs>
          <w:tab w:val="left" w:pos="2552"/>
          <w:tab w:val="left" w:pos="4111"/>
          <w:tab w:val="left" w:pos="4253"/>
          <w:tab w:val="left" w:pos="4536"/>
          <w:tab w:val="left" w:pos="5245"/>
          <w:tab w:val="left" w:pos="6521"/>
          <w:tab w:val="left" w:pos="7797"/>
          <w:tab w:val="left" w:pos="9073"/>
        </w:tabs>
        <w:ind w:left="2543" w:right="567"/>
      </w:pPr>
      <w:r w:rsidRPr="008B5EA5">
        <w:tab/>
      </w:r>
      <w:r w:rsidRPr="008B5EA5">
        <w:tab/>
      </w:r>
      <w:r w:rsidR="00C36D52">
        <w:t xml:space="preserve">      </w:t>
      </w:r>
      <w:r w:rsidR="005345C3" w:rsidRPr="008B5EA5">
        <w:t>1</w:t>
      </w:r>
      <w:r w:rsidR="005345C3" w:rsidRPr="008B5EA5">
        <w:tab/>
        <w:t>Grundgrad</w:t>
      </w:r>
      <w:r w:rsidR="005345C3" w:rsidRPr="008B5EA5">
        <w:tab/>
      </w:r>
      <w:r w:rsidR="005345C3" w:rsidRPr="008B5EA5">
        <w:tab/>
        <w:t>14</w:t>
      </w:r>
    </w:p>
    <w:p w:rsidR="001F32D3" w:rsidRPr="008B5EA5" w:rsidRDefault="005345C3" w:rsidP="00C36D52">
      <w:pPr>
        <w:tabs>
          <w:tab w:val="left" w:pos="2552"/>
          <w:tab w:val="left" w:pos="4253"/>
          <w:tab w:val="left" w:pos="4536"/>
          <w:tab w:val="left" w:pos="5245"/>
          <w:tab w:val="left" w:pos="6521"/>
          <w:tab w:val="left" w:pos="7797"/>
          <w:tab w:val="left" w:pos="9073"/>
        </w:tabs>
        <w:ind w:left="2543" w:right="567"/>
      </w:pPr>
      <w:r w:rsidRPr="008B5EA5">
        <w:tab/>
      </w:r>
      <w:r w:rsidRPr="008B5EA5">
        <w:tab/>
      </w:r>
      <w:r w:rsidR="001C4EC6" w:rsidRPr="008B5EA5">
        <w:t xml:space="preserve"> </w:t>
      </w:r>
    </w:p>
    <w:p w:rsidR="005345C3" w:rsidRPr="008B5EA5" w:rsidRDefault="001F32D3" w:rsidP="00C36D52">
      <w:pPr>
        <w:tabs>
          <w:tab w:val="left" w:pos="2552"/>
          <w:tab w:val="left" w:pos="4253"/>
          <w:tab w:val="left" w:pos="4536"/>
          <w:tab w:val="left" w:pos="5245"/>
          <w:tab w:val="left" w:pos="6521"/>
          <w:tab w:val="left" w:pos="7797"/>
          <w:tab w:val="left" w:pos="9073"/>
        </w:tabs>
        <w:ind w:left="2543" w:right="567"/>
      </w:pPr>
      <w:r w:rsidRPr="008B5EA5">
        <w:tab/>
      </w:r>
      <w:r w:rsidRPr="008B5EA5">
        <w:tab/>
      </w:r>
      <w:r w:rsidR="00C36D52">
        <w:t xml:space="preserve">    </w:t>
      </w:r>
      <w:r w:rsidR="005345C3" w:rsidRPr="008B5EA5">
        <w:t>2</w:t>
      </w:r>
      <w:r w:rsidR="005345C3" w:rsidRPr="008B5EA5">
        <w:tab/>
      </w:r>
      <w:r w:rsidR="00C746FA" w:rsidRPr="008B5EA5">
        <w:t>Rullare, sal och pack,</w:t>
      </w:r>
      <w:r w:rsidR="005345C3" w:rsidRPr="008B5EA5">
        <w:tab/>
        <w:t>16</w:t>
      </w:r>
    </w:p>
    <w:p w:rsidR="001C4EC6" w:rsidRPr="008B5EA5" w:rsidRDefault="00C746FA" w:rsidP="00C36D52">
      <w:pPr>
        <w:tabs>
          <w:tab w:val="left" w:pos="2552"/>
          <w:tab w:val="left" w:pos="4253"/>
          <w:tab w:val="left" w:pos="4536"/>
          <w:tab w:val="left" w:pos="5245"/>
          <w:tab w:val="left" w:pos="6521"/>
          <w:tab w:val="left" w:pos="7797"/>
          <w:tab w:val="left" w:pos="9073"/>
        </w:tabs>
        <w:ind w:left="2543" w:right="567"/>
      </w:pPr>
      <w:r w:rsidRPr="008B5EA5">
        <w:tab/>
      </w:r>
      <w:r w:rsidRPr="008B5EA5">
        <w:tab/>
      </w:r>
      <w:r w:rsidR="001C4EC6" w:rsidRPr="008B5EA5">
        <w:tab/>
      </w:r>
      <w:r w:rsidR="00C36D52">
        <w:tab/>
      </w:r>
      <w:r w:rsidRPr="008B5EA5">
        <w:t xml:space="preserve">maskinman, torkare </w:t>
      </w:r>
    </w:p>
    <w:p w:rsidR="001C4EC6" w:rsidRPr="008B5EA5" w:rsidRDefault="001C4EC6" w:rsidP="00C36D52">
      <w:pPr>
        <w:tabs>
          <w:tab w:val="left" w:pos="2552"/>
          <w:tab w:val="left" w:pos="4253"/>
          <w:tab w:val="left" w:pos="4536"/>
          <w:tab w:val="left" w:pos="5245"/>
          <w:tab w:val="left" w:pos="6521"/>
          <w:tab w:val="left" w:pos="7797"/>
          <w:tab w:val="left" w:pos="9073"/>
        </w:tabs>
        <w:ind w:left="2543" w:right="567"/>
      </w:pPr>
      <w:r w:rsidRPr="008B5EA5">
        <w:tab/>
      </w:r>
      <w:r w:rsidRPr="008B5EA5">
        <w:tab/>
      </w:r>
      <w:r w:rsidRPr="008B5EA5">
        <w:tab/>
      </w:r>
      <w:r w:rsidR="00C36D52">
        <w:tab/>
      </w:r>
      <w:r w:rsidR="00C746FA" w:rsidRPr="008B5EA5">
        <w:t>och/eller</w:t>
      </w:r>
      <w:r w:rsidRPr="008B5EA5">
        <w:t xml:space="preserve"> </w:t>
      </w:r>
      <w:r w:rsidR="00C746FA" w:rsidRPr="008B5EA5">
        <w:t xml:space="preserve">NS-operatör </w:t>
      </w:r>
    </w:p>
    <w:p w:rsidR="00C746FA" w:rsidRPr="008B5EA5" w:rsidRDefault="001C4EC6" w:rsidP="00C36D52">
      <w:pPr>
        <w:tabs>
          <w:tab w:val="left" w:pos="2552"/>
          <w:tab w:val="left" w:pos="4253"/>
          <w:tab w:val="left" w:pos="4536"/>
          <w:tab w:val="left" w:pos="5245"/>
          <w:tab w:val="left" w:pos="6521"/>
          <w:tab w:val="left" w:pos="7797"/>
          <w:tab w:val="left" w:pos="9073"/>
        </w:tabs>
        <w:ind w:left="2543" w:right="567"/>
      </w:pPr>
      <w:r w:rsidRPr="008B5EA5">
        <w:tab/>
      </w:r>
      <w:r w:rsidRPr="008B5EA5">
        <w:tab/>
      </w:r>
      <w:r w:rsidRPr="008B5EA5">
        <w:tab/>
      </w:r>
      <w:r w:rsidR="00C36D52">
        <w:tab/>
      </w:r>
      <w:r w:rsidR="00C746FA" w:rsidRPr="008B5EA5">
        <w:t>samt omrullning</w:t>
      </w:r>
    </w:p>
    <w:p w:rsidR="001F32D3" w:rsidRPr="008B5EA5" w:rsidRDefault="001C4EC6" w:rsidP="00C36D52">
      <w:pPr>
        <w:tabs>
          <w:tab w:val="left" w:pos="2552"/>
          <w:tab w:val="left" w:pos="4253"/>
          <w:tab w:val="left" w:pos="4536"/>
          <w:tab w:val="left" w:pos="5245"/>
          <w:tab w:val="left" w:pos="6521"/>
          <w:tab w:val="left" w:pos="7797"/>
          <w:tab w:val="left" w:pos="9073"/>
        </w:tabs>
        <w:ind w:left="2543" w:right="567"/>
      </w:pPr>
      <w:r w:rsidRPr="008B5EA5">
        <w:tab/>
      </w:r>
      <w:r w:rsidRPr="008B5EA5">
        <w:tab/>
        <w:t xml:space="preserve"> </w:t>
      </w:r>
    </w:p>
    <w:p w:rsidR="005345C3" w:rsidRPr="008B5EA5" w:rsidRDefault="001F32D3" w:rsidP="00C36D52">
      <w:pPr>
        <w:tabs>
          <w:tab w:val="left" w:pos="2552"/>
          <w:tab w:val="left" w:pos="4253"/>
          <w:tab w:val="left" w:pos="4536"/>
          <w:tab w:val="left" w:pos="5245"/>
          <w:tab w:val="left" w:pos="6521"/>
          <w:tab w:val="left" w:pos="7797"/>
          <w:tab w:val="left" w:pos="9073"/>
        </w:tabs>
        <w:ind w:left="2543" w:right="567"/>
      </w:pPr>
      <w:r w:rsidRPr="008B5EA5">
        <w:tab/>
      </w:r>
      <w:r w:rsidRPr="008B5EA5">
        <w:tab/>
      </w:r>
      <w:r w:rsidR="00C36D52">
        <w:t xml:space="preserve">    </w:t>
      </w:r>
      <w:r w:rsidR="005345C3" w:rsidRPr="008B5EA5">
        <w:t>3</w:t>
      </w:r>
      <w:r w:rsidR="005345C3" w:rsidRPr="008B5EA5">
        <w:tab/>
      </w:r>
      <w:r w:rsidR="00C746FA" w:rsidRPr="008B5EA5">
        <w:t>Maskinförare eller</w:t>
      </w:r>
      <w:r w:rsidR="005345C3" w:rsidRPr="008B5EA5">
        <w:tab/>
        <w:t>18</w:t>
      </w:r>
    </w:p>
    <w:p w:rsidR="00C746FA" w:rsidRDefault="00C746FA" w:rsidP="00C36D52">
      <w:pPr>
        <w:tabs>
          <w:tab w:val="left" w:pos="2552"/>
          <w:tab w:val="left" w:pos="4253"/>
          <w:tab w:val="left" w:pos="4536"/>
          <w:tab w:val="left" w:pos="5245"/>
          <w:tab w:val="left" w:pos="6521"/>
          <w:tab w:val="left" w:pos="7797"/>
          <w:tab w:val="left" w:pos="9073"/>
        </w:tabs>
        <w:ind w:left="2543" w:right="567"/>
      </w:pPr>
      <w:r w:rsidRPr="008B5EA5">
        <w:tab/>
      </w:r>
      <w:r w:rsidRPr="008B5EA5">
        <w:tab/>
      </w:r>
      <w:r w:rsidRPr="008B5EA5">
        <w:tab/>
      </w:r>
      <w:r w:rsidR="00C36D52">
        <w:tab/>
      </w:r>
      <w:r w:rsidRPr="008B5EA5">
        <w:t>NS-kokare</w:t>
      </w:r>
    </w:p>
    <w:p w:rsidR="00D35864" w:rsidRDefault="00D35864" w:rsidP="00C36D52">
      <w:pPr>
        <w:tabs>
          <w:tab w:val="left" w:pos="2552"/>
          <w:tab w:val="left" w:pos="4253"/>
          <w:tab w:val="left" w:pos="5245"/>
          <w:tab w:val="left" w:pos="6521"/>
          <w:tab w:val="left" w:pos="7797"/>
          <w:tab w:val="left" w:pos="9073"/>
        </w:tabs>
        <w:ind w:left="2543" w:right="567"/>
      </w:pPr>
    </w:p>
    <w:p w:rsidR="00195B65" w:rsidRPr="00195B65" w:rsidRDefault="00195B65" w:rsidP="00D35864">
      <w:pPr>
        <w:tabs>
          <w:tab w:val="left" w:pos="2552"/>
          <w:tab w:val="left" w:pos="3970"/>
          <w:tab w:val="left" w:pos="5245"/>
          <w:tab w:val="left" w:pos="6521"/>
          <w:tab w:val="left" w:pos="7797"/>
          <w:tab w:val="left" w:pos="9073"/>
        </w:tabs>
        <w:ind w:left="1276" w:right="567" w:firstLine="28"/>
        <w:rPr>
          <w:u w:val="single"/>
        </w:rPr>
      </w:pPr>
      <w:r>
        <w:t xml:space="preserve">  </w:t>
      </w:r>
      <w:r w:rsidRPr="00195B65">
        <w:rPr>
          <w:b/>
          <w:u w:val="single"/>
        </w:rPr>
        <w:t>Logistik</w:t>
      </w:r>
    </w:p>
    <w:p w:rsidR="00195B65" w:rsidRPr="008B5EA5" w:rsidRDefault="00195B65" w:rsidP="00195B65">
      <w:pPr>
        <w:tabs>
          <w:tab w:val="left" w:pos="2552"/>
          <w:tab w:val="left" w:pos="3970"/>
          <w:tab w:val="left" w:pos="5245"/>
          <w:tab w:val="left" w:pos="6521"/>
          <w:tab w:val="left" w:pos="7797"/>
          <w:tab w:val="left" w:pos="9073"/>
        </w:tabs>
        <w:ind w:left="1418" w:right="567"/>
      </w:pPr>
      <w:r w:rsidRPr="008B5EA5">
        <w:tab/>
      </w:r>
      <w:r w:rsidRPr="008B5EA5">
        <w:tab/>
      </w:r>
      <w:r w:rsidRPr="008B5EA5">
        <w:tab/>
      </w:r>
      <w:r w:rsidRPr="008B5EA5">
        <w:tab/>
      </w:r>
      <w:r w:rsidRPr="008B5EA5">
        <w:tab/>
        <w:t>Grad</w:t>
      </w:r>
      <w:r w:rsidRPr="008B5EA5">
        <w:tab/>
      </w:r>
    </w:p>
    <w:p w:rsidR="00195B65" w:rsidRPr="003E14A6" w:rsidRDefault="00195B65" w:rsidP="00195B65">
      <w:pPr>
        <w:tabs>
          <w:tab w:val="left" w:pos="2552"/>
          <w:tab w:val="left" w:pos="3970"/>
          <w:tab w:val="left" w:pos="5245"/>
          <w:tab w:val="left" w:pos="6521"/>
          <w:tab w:val="left" w:pos="7797"/>
          <w:tab w:val="left" w:pos="9073"/>
        </w:tabs>
        <w:ind w:left="1418" w:right="567"/>
      </w:pPr>
      <w:r w:rsidRPr="003E14A6">
        <w:t>Utlastningspersonal inkl utfraktare och traktorförare.</w:t>
      </w:r>
      <w:r w:rsidRPr="003E14A6">
        <w:tab/>
      </w:r>
      <w:r w:rsidRPr="003E14A6">
        <w:tab/>
        <w:t xml:space="preserve"> </w:t>
      </w:r>
      <w:r w:rsidRPr="003E14A6">
        <w:tab/>
      </w:r>
    </w:p>
    <w:p w:rsidR="00195B65" w:rsidRPr="003E14A6" w:rsidRDefault="00195B65" w:rsidP="00195B65">
      <w:pPr>
        <w:tabs>
          <w:tab w:val="left" w:pos="2552"/>
          <w:tab w:val="left" w:pos="3970"/>
          <w:tab w:val="left" w:pos="5245"/>
          <w:tab w:val="left" w:pos="6521"/>
          <w:tab w:val="left" w:pos="7797"/>
          <w:tab w:val="left" w:pos="9073"/>
        </w:tabs>
        <w:ind w:left="1418" w:right="567"/>
      </w:pPr>
      <w:r w:rsidRPr="003E14A6">
        <w:t>Nyanställd med truckförarbevis</w:t>
      </w:r>
      <w:r w:rsidRPr="003E14A6">
        <w:tab/>
      </w:r>
      <w:r w:rsidRPr="003E14A6">
        <w:tab/>
      </w:r>
      <w:r w:rsidRPr="003E14A6">
        <w:tab/>
        <w:t>05</w:t>
      </w:r>
      <w:r w:rsidRPr="003E14A6">
        <w:tab/>
      </w:r>
    </w:p>
    <w:p w:rsidR="00195B65" w:rsidRPr="003E14A6" w:rsidRDefault="00195B65" w:rsidP="00195B65">
      <w:pPr>
        <w:tabs>
          <w:tab w:val="left" w:pos="2552"/>
          <w:tab w:val="left" w:pos="3970"/>
          <w:tab w:val="left" w:pos="5245"/>
          <w:tab w:val="left" w:pos="6521"/>
          <w:tab w:val="left" w:pos="7797"/>
          <w:tab w:val="left" w:pos="9073"/>
        </w:tabs>
        <w:ind w:left="1418" w:right="567"/>
      </w:pPr>
      <w:r w:rsidRPr="003E14A6">
        <w:t>Efter ett års anställning i yrket och har truckförarbevis</w:t>
      </w:r>
      <w:r w:rsidRPr="003E14A6">
        <w:tab/>
        <w:t>10</w:t>
      </w:r>
    </w:p>
    <w:p w:rsidR="00195B65" w:rsidRPr="003E14A6" w:rsidRDefault="00195B65" w:rsidP="00195B65">
      <w:pPr>
        <w:tabs>
          <w:tab w:val="left" w:pos="2552"/>
          <w:tab w:val="left" w:pos="3970"/>
          <w:tab w:val="left" w:pos="5245"/>
          <w:tab w:val="left" w:pos="6521"/>
          <w:tab w:val="left" w:pos="7797"/>
          <w:tab w:val="left" w:pos="9073"/>
        </w:tabs>
        <w:ind w:left="1418" w:right="567"/>
      </w:pPr>
      <w:r w:rsidRPr="003E14A6">
        <w:t>Efter fem års anställning, truckförarbevis, god kunskap</w:t>
      </w:r>
    </w:p>
    <w:p w:rsidR="00195B65" w:rsidRPr="003E14A6" w:rsidRDefault="00195B65" w:rsidP="00195B65">
      <w:pPr>
        <w:tabs>
          <w:tab w:val="left" w:pos="2552"/>
          <w:tab w:val="left" w:pos="3970"/>
          <w:tab w:val="left" w:pos="5245"/>
          <w:tab w:val="left" w:pos="6521"/>
          <w:tab w:val="left" w:pos="7797"/>
          <w:tab w:val="left" w:pos="9073"/>
        </w:tabs>
        <w:ind w:left="1418" w:right="567"/>
      </w:pPr>
      <w:r w:rsidRPr="003E14A6">
        <w:t>och erfarenhet om Gruvöns samtliga utlastningsställen</w:t>
      </w:r>
    </w:p>
    <w:p w:rsidR="00195B65" w:rsidRPr="003E14A6" w:rsidRDefault="00195B65" w:rsidP="00195B65">
      <w:pPr>
        <w:tabs>
          <w:tab w:val="left" w:pos="2552"/>
          <w:tab w:val="left" w:pos="3970"/>
          <w:tab w:val="left" w:pos="5245"/>
          <w:tab w:val="left" w:pos="6521"/>
          <w:tab w:val="left" w:pos="7797"/>
          <w:tab w:val="left" w:pos="9073"/>
        </w:tabs>
        <w:ind w:left="1418" w:right="567"/>
      </w:pPr>
      <w:r w:rsidRPr="003E14A6">
        <w:t>samt villighet att tjänstgöra på de olika ställena</w:t>
      </w:r>
      <w:r w:rsidRPr="003E14A6">
        <w:tab/>
      </w:r>
      <w:r w:rsidRPr="003E14A6">
        <w:tab/>
        <w:t>14</w:t>
      </w:r>
    </w:p>
    <w:p w:rsidR="00195B65" w:rsidRPr="00C36D52" w:rsidRDefault="00195B65" w:rsidP="00195B65">
      <w:pPr>
        <w:tabs>
          <w:tab w:val="left" w:pos="2552"/>
          <w:tab w:val="left" w:pos="3970"/>
          <w:tab w:val="left" w:pos="5245"/>
          <w:tab w:val="left" w:pos="6521"/>
          <w:tab w:val="left" w:pos="7797"/>
          <w:tab w:val="left" w:pos="9073"/>
        </w:tabs>
        <w:ind w:left="1418" w:right="567"/>
        <w:rPr>
          <w:color w:val="FF0000"/>
        </w:rPr>
      </w:pPr>
    </w:p>
    <w:p w:rsidR="003E14A6" w:rsidRDefault="003E14A6">
      <w:pPr>
        <w:rPr>
          <w:b/>
        </w:rPr>
      </w:pPr>
      <w:r>
        <w:rPr>
          <w:b/>
        </w:rPr>
        <w:br w:type="page"/>
      </w:r>
    </w:p>
    <w:p w:rsidR="00EB169D" w:rsidRDefault="00EB169D" w:rsidP="00EB169D">
      <w:pPr>
        <w:tabs>
          <w:tab w:val="left" w:pos="2552"/>
          <w:tab w:val="left" w:pos="3970"/>
          <w:tab w:val="left" w:pos="5245"/>
          <w:tab w:val="left" w:pos="6521"/>
          <w:tab w:val="left" w:pos="7797"/>
          <w:tab w:val="left" w:pos="9073"/>
        </w:tabs>
        <w:ind w:left="1418" w:right="567"/>
        <w:rPr>
          <w:b/>
        </w:rPr>
      </w:pPr>
      <w:r w:rsidRPr="008B5EA5">
        <w:rPr>
          <w:b/>
        </w:rPr>
        <w:lastRenderedPageBreak/>
        <w:t xml:space="preserve">UNDERHÅLLSAVDELNINGEN </w:t>
      </w:r>
    </w:p>
    <w:p w:rsidR="00B2488C" w:rsidRDefault="00B2488C" w:rsidP="00EB169D">
      <w:pPr>
        <w:tabs>
          <w:tab w:val="left" w:pos="2552"/>
          <w:tab w:val="left" w:pos="3970"/>
          <w:tab w:val="left" w:pos="5245"/>
          <w:tab w:val="left" w:pos="6521"/>
          <w:tab w:val="left" w:pos="7797"/>
          <w:tab w:val="left" w:pos="9073"/>
        </w:tabs>
        <w:ind w:left="1418" w:right="567"/>
        <w:rPr>
          <w:b/>
        </w:rPr>
      </w:pPr>
    </w:p>
    <w:p w:rsidR="00505247" w:rsidRDefault="00505247" w:rsidP="00EB169D">
      <w:pPr>
        <w:tabs>
          <w:tab w:val="left" w:pos="2552"/>
          <w:tab w:val="left" w:pos="3970"/>
          <w:tab w:val="left" w:pos="5245"/>
          <w:tab w:val="left" w:pos="6521"/>
          <w:tab w:val="left" w:pos="7797"/>
          <w:tab w:val="left" w:pos="9073"/>
        </w:tabs>
        <w:ind w:left="1418" w:right="567"/>
        <w:rPr>
          <w:b/>
          <w:u w:val="single"/>
        </w:rPr>
      </w:pPr>
      <w:r w:rsidRPr="008B5EA5">
        <w:rPr>
          <w:b/>
          <w:u w:val="single"/>
        </w:rPr>
        <w:t>Anställda inom bygg</w:t>
      </w:r>
      <w:r w:rsidR="00153875">
        <w:rPr>
          <w:b/>
          <w:u w:val="single"/>
        </w:rPr>
        <w:t xml:space="preserve"> &amp; industri</w:t>
      </w:r>
    </w:p>
    <w:p w:rsidR="00A86B08" w:rsidRPr="008B5EA5" w:rsidRDefault="00A86B08" w:rsidP="00EB169D">
      <w:pPr>
        <w:tabs>
          <w:tab w:val="left" w:pos="2552"/>
          <w:tab w:val="left" w:pos="3970"/>
          <w:tab w:val="left" w:pos="5245"/>
          <w:tab w:val="left" w:pos="6521"/>
          <w:tab w:val="left" w:pos="7797"/>
          <w:tab w:val="left" w:pos="9073"/>
        </w:tabs>
        <w:ind w:left="1418" w:right="567"/>
      </w:pPr>
    </w:p>
    <w:p w:rsidR="00505247" w:rsidRPr="008B5EA5" w:rsidRDefault="00505247" w:rsidP="00505247">
      <w:pPr>
        <w:tabs>
          <w:tab w:val="left" w:pos="2552"/>
          <w:tab w:val="left" w:pos="3970"/>
          <w:tab w:val="left" w:pos="5245"/>
          <w:tab w:val="left" w:pos="6521"/>
          <w:tab w:val="left" w:pos="7797"/>
          <w:tab w:val="left" w:pos="9073"/>
        </w:tabs>
        <w:ind w:left="1418" w:right="567"/>
      </w:pPr>
      <w:r w:rsidRPr="008B5EA5">
        <w:t>Nivå enligt kompetenskrav</w:t>
      </w:r>
      <w:r w:rsidR="00A86B08">
        <w:tab/>
      </w:r>
      <w:r w:rsidR="00A86B08">
        <w:tab/>
      </w:r>
      <w:r w:rsidR="00A86B08">
        <w:tab/>
        <w:t>Grad</w:t>
      </w:r>
    </w:p>
    <w:p w:rsidR="00505247" w:rsidRPr="008B5EA5" w:rsidRDefault="00505247" w:rsidP="00505247">
      <w:pPr>
        <w:tabs>
          <w:tab w:val="left" w:pos="2552"/>
          <w:tab w:val="left" w:pos="3970"/>
          <w:tab w:val="left" w:pos="5245"/>
          <w:tab w:val="left" w:pos="6521"/>
          <w:tab w:val="left" w:pos="7797"/>
          <w:tab w:val="left" w:pos="9073"/>
        </w:tabs>
        <w:ind w:left="1418" w:right="567"/>
      </w:pPr>
    </w:p>
    <w:p w:rsidR="00505247" w:rsidRPr="008B5EA5" w:rsidRDefault="00505247" w:rsidP="00505247">
      <w:pPr>
        <w:tabs>
          <w:tab w:val="left" w:pos="2552"/>
          <w:tab w:val="left" w:pos="3970"/>
          <w:tab w:val="left" w:pos="5245"/>
          <w:tab w:val="left" w:pos="6521"/>
          <w:tab w:val="left" w:pos="7797"/>
          <w:tab w:val="left" w:pos="9073"/>
        </w:tabs>
        <w:ind w:left="1418" w:right="567"/>
      </w:pPr>
      <w:r w:rsidRPr="008B5EA5">
        <w:t>1</w:t>
      </w:r>
      <w:r w:rsidRPr="008B5EA5">
        <w:tab/>
      </w:r>
      <w:r w:rsidR="003464E3">
        <w:t>Kompetensnivå 1</w:t>
      </w:r>
      <w:r w:rsidRPr="008B5EA5">
        <w:tab/>
      </w:r>
      <w:r w:rsidRPr="008B5EA5">
        <w:tab/>
      </w:r>
      <w:r w:rsidRPr="008B5EA5">
        <w:tab/>
        <w:t>01</w:t>
      </w:r>
      <w:r w:rsidRPr="008B5EA5">
        <w:tab/>
        <w:t xml:space="preserve"> </w:t>
      </w:r>
    </w:p>
    <w:p w:rsidR="00505247" w:rsidRPr="008B5EA5" w:rsidRDefault="00505247" w:rsidP="00505247">
      <w:pPr>
        <w:tabs>
          <w:tab w:val="left" w:pos="2552"/>
          <w:tab w:val="left" w:pos="3970"/>
          <w:tab w:val="left" w:pos="5245"/>
          <w:tab w:val="left" w:pos="6521"/>
          <w:tab w:val="left" w:pos="7797"/>
          <w:tab w:val="left" w:pos="9073"/>
        </w:tabs>
        <w:ind w:left="1418" w:right="567"/>
      </w:pPr>
      <w:r w:rsidRPr="008B5EA5">
        <w:t>2</w:t>
      </w:r>
      <w:r w:rsidRPr="008B5EA5">
        <w:tab/>
      </w:r>
      <w:r w:rsidR="003464E3">
        <w:t>Kompetensnivå 2</w:t>
      </w:r>
      <w:r w:rsidR="003464E3">
        <w:tab/>
      </w:r>
      <w:r w:rsidRPr="008B5EA5">
        <w:tab/>
      </w:r>
      <w:r w:rsidRPr="008B5EA5">
        <w:tab/>
        <w:t>0</w:t>
      </w:r>
      <w:r w:rsidR="000A6362" w:rsidRPr="008B5EA5">
        <w:t>3</w:t>
      </w:r>
      <w:r w:rsidRPr="008B5EA5">
        <w:tab/>
        <w:t xml:space="preserve"> </w:t>
      </w:r>
    </w:p>
    <w:p w:rsidR="00505247" w:rsidRPr="008B5EA5" w:rsidRDefault="00505247" w:rsidP="003464E3">
      <w:pPr>
        <w:tabs>
          <w:tab w:val="left" w:pos="2552"/>
          <w:tab w:val="left" w:pos="3970"/>
          <w:tab w:val="left" w:pos="5245"/>
          <w:tab w:val="left" w:pos="6521"/>
          <w:tab w:val="left" w:pos="7797"/>
          <w:tab w:val="left" w:pos="9073"/>
        </w:tabs>
        <w:ind w:left="1418" w:right="567"/>
      </w:pPr>
      <w:r w:rsidRPr="008B5EA5">
        <w:t>3</w:t>
      </w:r>
      <w:r w:rsidRPr="008B5EA5">
        <w:tab/>
      </w:r>
      <w:r w:rsidR="003464E3">
        <w:t>Kompetensnivå 3</w:t>
      </w:r>
      <w:r w:rsidRPr="008B5EA5">
        <w:tab/>
      </w:r>
      <w:r w:rsidRPr="008B5EA5">
        <w:tab/>
      </w:r>
      <w:r w:rsidRPr="008B5EA5">
        <w:tab/>
      </w:r>
      <w:r w:rsidR="000A6362" w:rsidRPr="008B5EA5">
        <w:t>06</w:t>
      </w:r>
      <w:r w:rsidRPr="008B5EA5">
        <w:tab/>
        <w:t xml:space="preserve"> </w:t>
      </w:r>
    </w:p>
    <w:p w:rsidR="00505247" w:rsidRPr="008B5EA5" w:rsidRDefault="00505247" w:rsidP="00505247">
      <w:pPr>
        <w:tabs>
          <w:tab w:val="left" w:pos="2552"/>
          <w:tab w:val="left" w:pos="3970"/>
          <w:tab w:val="left" w:pos="5245"/>
          <w:tab w:val="left" w:pos="6521"/>
          <w:tab w:val="left" w:pos="7797"/>
          <w:tab w:val="left" w:pos="9073"/>
        </w:tabs>
        <w:ind w:left="1418" w:right="567"/>
      </w:pPr>
      <w:r w:rsidRPr="008B5EA5">
        <w:t>4</w:t>
      </w:r>
      <w:r w:rsidRPr="008B5EA5">
        <w:tab/>
      </w:r>
      <w:r w:rsidR="003464E3">
        <w:t>Kompetensnivå 4</w:t>
      </w:r>
      <w:r w:rsidR="003464E3">
        <w:tab/>
      </w:r>
      <w:r w:rsidRPr="008B5EA5">
        <w:tab/>
      </w:r>
      <w:r w:rsidRPr="008B5EA5">
        <w:tab/>
      </w:r>
      <w:r w:rsidR="000A6362" w:rsidRPr="008B5EA5">
        <w:t>10</w:t>
      </w:r>
      <w:r w:rsidRPr="008B5EA5">
        <w:tab/>
        <w:t xml:space="preserve"> </w:t>
      </w:r>
    </w:p>
    <w:p w:rsidR="00505247" w:rsidRPr="008B5EA5" w:rsidRDefault="00505247" w:rsidP="003464E3">
      <w:pPr>
        <w:tabs>
          <w:tab w:val="left" w:pos="2552"/>
          <w:tab w:val="left" w:pos="3970"/>
          <w:tab w:val="left" w:pos="5245"/>
          <w:tab w:val="left" w:pos="6521"/>
          <w:tab w:val="left" w:pos="7797"/>
          <w:tab w:val="left" w:pos="9073"/>
        </w:tabs>
        <w:ind w:left="1418" w:right="567"/>
      </w:pPr>
      <w:r w:rsidRPr="008B5EA5">
        <w:t>5</w:t>
      </w:r>
      <w:r w:rsidRPr="008B5EA5">
        <w:tab/>
      </w:r>
      <w:r w:rsidR="003464E3">
        <w:t>Kompetensnivå 5</w:t>
      </w:r>
      <w:r w:rsidR="003464E3">
        <w:tab/>
      </w:r>
      <w:r w:rsidRPr="008B5EA5">
        <w:tab/>
      </w:r>
      <w:r w:rsidRPr="008B5EA5">
        <w:tab/>
      </w:r>
      <w:r w:rsidR="000A6362" w:rsidRPr="008B5EA5">
        <w:t>18</w:t>
      </w:r>
      <w:r w:rsidRPr="008B5EA5">
        <w:tab/>
        <w:t xml:space="preserve"> </w:t>
      </w:r>
    </w:p>
    <w:p w:rsidR="00505247" w:rsidRDefault="00505247" w:rsidP="00505247">
      <w:pPr>
        <w:tabs>
          <w:tab w:val="left" w:pos="2552"/>
          <w:tab w:val="left" w:pos="3970"/>
          <w:tab w:val="left" w:pos="5245"/>
          <w:tab w:val="left" w:pos="6521"/>
          <w:tab w:val="left" w:pos="7797"/>
          <w:tab w:val="left" w:pos="9073"/>
        </w:tabs>
        <w:ind w:left="1418" w:right="567"/>
      </w:pPr>
    </w:p>
    <w:p w:rsidR="004B7B0C" w:rsidRDefault="004B7B0C" w:rsidP="004B7B0C">
      <w:pPr>
        <w:tabs>
          <w:tab w:val="left" w:pos="2552"/>
          <w:tab w:val="left" w:pos="3970"/>
          <w:tab w:val="left" w:pos="5245"/>
          <w:tab w:val="left" w:pos="6521"/>
          <w:tab w:val="left" w:pos="7797"/>
          <w:tab w:val="left" w:pos="9073"/>
        </w:tabs>
        <w:ind w:left="1418" w:right="567"/>
        <w:rPr>
          <w:b/>
          <w:u w:val="single"/>
        </w:rPr>
      </w:pPr>
      <w:r w:rsidRPr="008B5EA5">
        <w:rPr>
          <w:b/>
          <w:u w:val="single"/>
        </w:rPr>
        <w:t>Anställda inom transport</w:t>
      </w:r>
    </w:p>
    <w:p w:rsidR="00A86B08" w:rsidRPr="008B5EA5" w:rsidRDefault="00A86B08" w:rsidP="004B7B0C">
      <w:pPr>
        <w:tabs>
          <w:tab w:val="left" w:pos="2552"/>
          <w:tab w:val="left" w:pos="3970"/>
          <w:tab w:val="left" w:pos="5245"/>
          <w:tab w:val="left" w:pos="6521"/>
          <w:tab w:val="left" w:pos="7797"/>
          <w:tab w:val="left" w:pos="9073"/>
        </w:tabs>
        <w:ind w:left="1418" w:right="567"/>
      </w:pPr>
    </w:p>
    <w:p w:rsidR="004B7B0C" w:rsidRPr="008B5EA5" w:rsidRDefault="004B7B0C" w:rsidP="004B7B0C">
      <w:pPr>
        <w:tabs>
          <w:tab w:val="left" w:pos="2552"/>
          <w:tab w:val="left" w:pos="3970"/>
          <w:tab w:val="left" w:pos="5245"/>
          <w:tab w:val="left" w:pos="6521"/>
          <w:tab w:val="left" w:pos="7797"/>
          <w:tab w:val="left" w:pos="9073"/>
        </w:tabs>
        <w:ind w:left="1418" w:right="567"/>
      </w:pPr>
      <w:r w:rsidRPr="008B5EA5">
        <w:t>Nivå enligt kompetenskrav</w:t>
      </w:r>
      <w:r w:rsidR="00A86B08">
        <w:tab/>
      </w:r>
      <w:r w:rsidR="00A86B08">
        <w:tab/>
      </w:r>
      <w:r w:rsidR="00A86B08">
        <w:tab/>
        <w:t>Grad</w:t>
      </w:r>
    </w:p>
    <w:p w:rsidR="004B7B0C" w:rsidRPr="008B5EA5" w:rsidRDefault="004B7B0C" w:rsidP="004B7B0C">
      <w:pPr>
        <w:tabs>
          <w:tab w:val="left" w:pos="2552"/>
          <w:tab w:val="left" w:pos="3970"/>
          <w:tab w:val="left" w:pos="5245"/>
          <w:tab w:val="left" w:pos="6521"/>
          <w:tab w:val="left" w:pos="7797"/>
          <w:tab w:val="left" w:pos="9073"/>
        </w:tabs>
        <w:ind w:left="1418" w:right="567"/>
      </w:pPr>
    </w:p>
    <w:p w:rsidR="004B7B0C" w:rsidRPr="008B5EA5" w:rsidRDefault="004B7B0C" w:rsidP="004B7B0C">
      <w:pPr>
        <w:tabs>
          <w:tab w:val="left" w:pos="2552"/>
          <w:tab w:val="left" w:pos="3970"/>
          <w:tab w:val="left" w:pos="5245"/>
          <w:tab w:val="left" w:pos="6521"/>
          <w:tab w:val="left" w:pos="7797"/>
          <w:tab w:val="left" w:pos="9073"/>
        </w:tabs>
        <w:ind w:left="1418" w:right="567"/>
      </w:pPr>
      <w:r w:rsidRPr="008B5EA5">
        <w:t>1</w:t>
      </w:r>
      <w:r w:rsidRPr="008B5EA5">
        <w:tab/>
      </w:r>
      <w:r w:rsidR="0047109B">
        <w:t>Kompetensnivå 1</w:t>
      </w:r>
      <w:r w:rsidRPr="008B5EA5">
        <w:tab/>
      </w:r>
      <w:r w:rsidRPr="008B5EA5">
        <w:tab/>
      </w:r>
      <w:r w:rsidRPr="008B5EA5">
        <w:tab/>
        <w:t>01</w:t>
      </w:r>
      <w:r w:rsidRPr="008B5EA5">
        <w:tab/>
        <w:t xml:space="preserve"> </w:t>
      </w:r>
    </w:p>
    <w:p w:rsidR="004B7B0C" w:rsidRPr="008B5EA5" w:rsidRDefault="004B7B0C" w:rsidP="004B7B0C">
      <w:pPr>
        <w:tabs>
          <w:tab w:val="left" w:pos="2552"/>
          <w:tab w:val="left" w:pos="3970"/>
          <w:tab w:val="left" w:pos="5245"/>
          <w:tab w:val="left" w:pos="6521"/>
          <w:tab w:val="left" w:pos="7797"/>
          <w:tab w:val="left" w:pos="9073"/>
        </w:tabs>
        <w:ind w:left="1418" w:right="567"/>
      </w:pPr>
      <w:r w:rsidRPr="008B5EA5">
        <w:t>2</w:t>
      </w:r>
      <w:r w:rsidRPr="008B5EA5">
        <w:tab/>
      </w:r>
      <w:r w:rsidR="0047109B">
        <w:t>Kompetensnivå 2</w:t>
      </w:r>
      <w:r w:rsidRPr="008B5EA5">
        <w:tab/>
      </w:r>
      <w:r w:rsidRPr="008B5EA5">
        <w:tab/>
      </w:r>
      <w:r w:rsidR="0047109B">
        <w:tab/>
      </w:r>
      <w:r w:rsidRPr="008B5EA5">
        <w:t>0</w:t>
      </w:r>
      <w:r w:rsidR="000A6362" w:rsidRPr="008B5EA5">
        <w:t>3</w:t>
      </w:r>
      <w:r w:rsidRPr="008B5EA5">
        <w:tab/>
        <w:t xml:space="preserve"> </w:t>
      </w:r>
    </w:p>
    <w:p w:rsidR="004B7B0C" w:rsidRPr="008B5EA5" w:rsidRDefault="004B7B0C" w:rsidP="0047109B">
      <w:pPr>
        <w:tabs>
          <w:tab w:val="left" w:pos="2552"/>
          <w:tab w:val="left" w:pos="3970"/>
          <w:tab w:val="left" w:pos="5245"/>
          <w:tab w:val="left" w:pos="6521"/>
          <w:tab w:val="left" w:pos="7797"/>
          <w:tab w:val="left" w:pos="9073"/>
        </w:tabs>
        <w:ind w:left="1418" w:right="567"/>
      </w:pPr>
      <w:r w:rsidRPr="008B5EA5">
        <w:t>3</w:t>
      </w:r>
      <w:r w:rsidRPr="008B5EA5">
        <w:tab/>
      </w:r>
      <w:r w:rsidR="0047109B">
        <w:t>Kompetensnivå 3</w:t>
      </w:r>
      <w:r w:rsidR="0047109B">
        <w:tab/>
      </w:r>
      <w:r w:rsidR="0047109B">
        <w:tab/>
      </w:r>
      <w:r w:rsidRPr="008B5EA5">
        <w:tab/>
        <w:t>0</w:t>
      </w:r>
      <w:r w:rsidR="000A6362" w:rsidRPr="008B5EA5">
        <w:t>6</w:t>
      </w:r>
      <w:r w:rsidRPr="008B5EA5">
        <w:tab/>
        <w:t xml:space="preserve"> </w:t>
      </w:r>
    </w:p>
    <w:p w:rsidR="004B7B0C" w:rsidRPr="008B5EA5" w:rsidRDefault="004B7B0C" w:rsidP="004B7B0C">
      <w:pPr>
        <w:tabs>
          <w:tab w:val="left" w:pos="2552"/>
          <w:tab w:val="left" w:pos="3970"/>
          <w:tab w:val="left" w:pos="5245"/>
          <w:tab w:val="left" w:pos="6521"/>
          <w:tab w:val="left" w:pos="7797"/>
          <w:tab w:val="left" w:pos="9073"/>
        </w:tabs>
        <w:ind w:left="1418" w:right="567"/>
      </w:pPr>
      <w:r w:rsidRPr="008B5EA5">
        <w:t>4</w:t>
      </w:r>
      <w:r w:rsidRPr="008B5EA5">
        <w:tab/>
      </w:r>
      <w:r w:rsidR="0047109B">
        <w:t>Kompetensnivå 4</w:t>
      </w:r>
      <w:r w:rsidR="0047109B">
        <w:tab/>
      </w:r>
      <w:r w:rsidR="0047109B">
        <w:tab/>
      </w:r>
      <w:r w:rsidR="000A6362" w:rsidRPr="008B5EA5">
        <w:tab/>
        <w:t>12</w:t>
      </w:r>
      <w:r w:rsidRPr="008B5EA5">
        <w:tab/>
        <w:t xml:space="preserve"> </w:t>
      </w:r>
    </w:p>
    <w:p w:rsidR="008B5EA5" w:rsidRDefault="004B7B0C" w:rsidP="0047109B">
      <w:pPr>
        <w:tabs>
          <w:tab w:val="left" w:pos="2552"/>
          <w:tab w:val="left" w:pos="3970"/>
          <w:tab w:val="left" w:pos="5245"/>
          <w:tab w:val="left" w:pos="6521"/>
          <w:tab w:val="left" w:pos="7797"/>
          <w:tab w:val="left" w:pos="9073"/>
        </w:tabs>
        <w:ind w:left="1418" w:right="567"/>
      </w:pPr>
      <w:r w:rsidRPr="008B5EA5">
        <w:t>5</w:t>
      </w:r>
      <w:r w:rsidRPr="008B5EA5">
        <w:tab/>
      </w:r>
      <w:r w:rsidR="0047109B">
        <w:t>Kompetensnivå 5</w:t>
      </w:r>
      <w:r w:rsidRPr="008B5EA5">
        <w:tab/>
      </w:r>
      <w:r w:rsidRPr="008B5EA5">
        <w:tab/>
      </w:r>
      <w:r w:rsidRPr="008B5EA5">
        <w:tab/>
      </w:r>
      <w:r w:rsidR="000A6362" w:rsidRPr="008B5EA5">
        <w:t>14</w:t>
      </w:r>
    </w:p>
    <w:p w:rsidR="008B5EA5" w:rsidRDefault="008B5EA5" w:rsidP="004B7B0C">
      <w:pPr>
        <w:tabs>
          <w:tab w:val="left" w:pos="2552"/>
          <w:tab w:val="left" w:pos="3970"/>
          <w:tab w:val="left" w:pos="5245"/>
          <w:tab w:val="left" w:pos="6521"/>
          <w:tab w:val="left" w:pos="7797"/>
          <w:tab w:val="left" w:pos="9073"/>
        </w:tabs>
        <w:ind w:left="1418" w:right="567"/>
      </w:pPr>
    </w:p>
    <w:p w:rsidR="008B5EA5" w:rsidRPr="008B5EA5" w:rsidRDefault="008B5EA5" w:rsidP="008B5EA5">
      <w:pPr>
        <w:tabs>
          <w:tab w:val="left" w:pos="2552"/>
          <w:tab w:val="left" w:pos="3970"/>
          <w:tab w:val="left" w:pos="5245"/>
          <w:tab w:val="left" w:pos="6521"/>
          <w:tab w:val="left" w:pos="7797"/>
          <w:tab w:val="left" w:pos="9073"/>
        </w:tabs>
        <w:ind w:left="1418" w:right="567"/>
      </w:pPr>
      <w:r w:rsidRPr="008B5EA5">
        <w:t>Växlare</w:t>
      </w:r>
      <w:r w:rsidRPr="008B5EA5">
        <w:tab/>
      </w:r>
      <w:r w:rsidRPr="008B5EA5">
        <w:tab/>
      </w:r>
      <w:r w:rsidRPr="008B5EA5">
        <w:tab/>
      </w:r>
      <w:r w:rsidRPr="008B5EA5">
        <w:tab/>
      </w:r>
      <w:r w:rsidRPr="008B5EA5">
        <w:tab/>
        <w:t>05</w:t>
      </w:r>
    </w:p>
    <w:p w:rsidR="008B5EA5" w:rsidRPr="008B5EA5" w:rsidRDefault="008B5EA5" w:rsidP="008B5EA5">
      <w:pPr>
        <w:tabs>
          <w:tab w:val="left" w:pos="2552"/>
          <w:tab w:val="left" w:pos="3970"/>
          <w:tab w:val="left" w:pos="5245"/>
          <w:tab w:val="left" w:pos="6521"/>
          <w:tab w:val="left" w:pos="7797"/>
          <w:tab w:val="left" w:pos="9073"/>
        </w:tabs>
        <w:ind w:left="1418" w:right="567"/>
      </w:pPr>
      <w:r w:rsidRPr="008B5EA5">
        <w:t>Växlare med förarebevis</w:t>
      </w:r>
      <w:r w:rsidRPr="008B5EA5">
        <w:tab/>
      </w:r>
      <w:r w:rsidRPr="008B5EA5">
        <w:tab/>
      </w:r>
      <w:r w:rsidRPr="008B5EA5">
        <w:tab/>
      </w:r>
      <w:r w:rsidRPr="008B5EA5">
        <w:tab/>
        <w:t>08</w:t>
      </w:r>
    </w:p>
    <w:p w:rsidR="008B5EA5" w:rsidRPr="008B5EA5" w:rsidRDefault="008B5EA5" w:rsidP="008B5EA5">
      <w:pPr>
        <w:tabs>
          <w:tab w:val="left" w:pos="2552"/>
          <w:tab w:val="left" w:pos="3970"/>
          <w:tab w:val="left" w:pos="5245"/>
          <w:tab w:val="left" w:pos="6521"/>
          <w:tab w:val="left" w:pos="7797"/>
          <w:tab w:val="left" w:pos="9073"/>
        </w:tabs>
        <w:ind w:left="1418" w:right="567"/>
      </w:pPr>
      <w:r w:rsidRPr="008B5EA5">
        <w:t>Lokförare</w:t>
      </w:r>
      <w:r w:rsidRPr="008B5EA5">
        <w:tab/>
      </w:r>
      <w:r w:rsidRPr="008B5EA5">
        <w:tab/>
      </w:r>
      <w:r w:rsidRPr="008B5EA5">
        <w:tab/>
      </w:r>
      <w:r w:rsidRPr="008B5EA5">
        <w:tab/>
      </w:r>
      <w:r w:rsidRPr="008B5EA5">
        <w:tab/>
        <w:t>14</w:t>
      </w:r>
    </w:p>
    <w:p w:rsidR="008B5EA5" w:rsidRPr="008B5EA5" w:rsidRDefault="008B5EA5" w:rsidP="008B5EA5">
      <w:pPr>
        <w:tabs>
          <w:tab w:val="left" w:pos="2552"/>
          <w:tab w:val="left" w:pos="3970"/>
          <w:tab w:val="left" w:pos="5245"/>
          <w:tab w:val="left" w:pos="6521"/>
          <w:tab w:val="left" w:pos="7797"/>
          <w:tab w:val="left" w:pos="9073"/>
        </w:tabs>
        <w:ind w:left="1418" w:right="567"/>
      </w:pPr>
    </w:p>
    <w:p w:rsidR="008B5EA5" w:rsidRPr="008B5EA5" w:rsidRDefault="008B5EA5" w:rsidP="008B5EA5">
      <w:pPr>
        <w:tabs>
          <w:tab w:val="left" w:pos="2552"/>
          <w:tab w:val="left" w:pos="3970"/>
          <w:tab w:val="left" w:pos="5245"/>
          <w:tab w:val="left" w:pos="6521"/>
          <w:tab w:val="left" w:pos="7797"/>
          <w:tab w:val="left" w:pos="9073"/>
        </w:tabs>
        <w:ind w:left="1418" w:right="567"/>
      </w:pPr>
      <w:r w:rsidRPr="008B5EA5">
        <w:t>Växlare erhåller grad 05 när han ensam sköter växlingen. Efter 1 år ska arbetsledningen bedöma om växlaren kan vara lämplig som lokförare. Om så är fallet erbjuds utbildning och möjlighet till att pröva för förarebevis. Växlare med förarebevis erhåller grad 12 när han vikarierar för ordinarie lokförare.</w:t>
      </w:r>
    </w:p>
    <w:p w:rsidR="004B7B0C" w:rsidRPr="008B5EA5" w:rsidRDefault="004B7B0C" w:rsidP="004B7B0C">
      <w:pPr>
        <w:tabs>
          <w:tab w:val="left" w:pos="2552"/>
          <w:tab w:val="left" w:pos="3970"/>
          <w:tab w:val="left" w:pos="5245"/>
          <w:tab w:val="left" w:pos="6521"/>
          <w:tab w:val="left" w:pos="7797"/>
          <w:tab w:val="left" w:pos="9073"/>
        </w:tabs>
        <w:ind w:left="1418" w:right="567"/>
      </w:pPr>
      <w:r w:rsidRPr="008B5EA5">
        <w:t xml:space="preserve"> </w:t>
      </w:r>
    </w:p>
    <w:p w:rsidR="004B7B0C" w:rsidRDefault="004B7B0C" w:rsidP="004B7B0C">
      <w:pPr>
        <w:tabs>
          <w:tab w:val="left" w:pos="2552"/>
          <w:tab w:val="left" w:pos="3970"/>
          <w:tab w:val="left" w:pos="5245"/>
          <w:tab w:val="left" w:pos="6521"/>
          <w:tab w:val="left" w:pos="7797"/>
          <w:tab w:val="left" w:pos="9073"/>
        </w:tabs>
        <w:ind w:left="1418" w:right="567"/>
        <w:rPr>
          <w:b/>
          <w:u w:val="single"/>
        </w:rPr>
      </w:pPr>
      <w:r w:rsidRPr="008B5EA5">
        <w:rPr>
          <w:b/>
          <w:u w:val="single"/>
        </w:rPr>
        <w:t>Anställda inom mek, smörjare och övriga</w:t>
      </w:r>
    </w:p>
    <w:p w:rsidR="00A86B08" w:rsidRPr="008B5EA5" w:rsidRDefault="00A86B08" w:rsidP="004B7B0C">
      <w:pPr>
        <w:tabs>
          <w:tab w:val="left" w:pos="2552"/>
          <w:tab w:val="left" w:pos="3970"/>
          <w:tab w:val="left" w:pos="5245"/>
          <w:tab w:val="left" w:pos="6521"/>
          <w:tab w:val="left" w:pos="7797"/>
          <w:tab w:val="left" w:pos="9073"/>
        </w:tabs>
        <w:ind w:left="1418" w:right="567"/>
      </w:pPr>
    </w:p>
    <w:p w:rsidR="004B7B0C" w:rsidRPr="008B5EA5" w:rsidRDefault="004B7B0C" w:rsidP="004B7B0C">
      <w:pPr>
        <w:tabs>
          <w:tab w:val="left" w:pos="2552"/>
          <w:tab w:val="left" w:pos="3970"/>
          <w:tab w:val="left" w:pos="5245"/>
          <w:tab w:val="left" w:pos="6521"/>
          <w:tab w:val="left" w:pos="7797"/>
          <w:tab w:val="left" w:pos="9073"/>
        </w:tabs>
        <w:ind w:left="1418" w:right="567"/>
      </w:pPr>
      <w:r w:rsidRPr="008B5EA5">
        <w:t>Nivå enligt kompetenskrav</w:t>
      </w:r>
      <w:r w:rsidR="00A86B08">
        <w:tab/>
      </w:r>
      <w:r w:rsidR="00A86B08">
        <w:tab/>
      </w:r>
      <w:r w:rsidR="00A86B08">
        <w:tab/>
        <w:t>Grad</w:t>
      </w:r>
    </w:p>
    <w:p w:rsidR="004B7B0C" w:rsidRPr="008B5EA5" w:rsidRDefault="004B7B0C" w:rsidP="004B7B0C">
      <w:pPr>
        <w:tabs>
          <w:tab w:val="left" w:pos="2552"/>
          <w:tab w:val="left" w:pos="3970"/>
          <w:tab w:val="left" w:pos="5245"/>
          <w:tab w:val="left" w:pos="6521"/>
          <w:tab w:val="left" w:pos="7797"/>
          <w:tab w:val="left" w:pos="9073"/>
        </w:tabs>
        <w:ind w:left="1418" w:right="567"/>
      </w:pPr>
    </w:p>
    <w:p w:rsidR="004B7B0C" w:rsidRPr="008B5EA5" w:rsidRDefault="004B7B0C" w:rsidP="004B7B0C">
      <w:pPr>
        <w:tabs>
          <w:tab w:val="left" w:pos="2552"/>
          <w:tab w:val="left" w:pos="3970"/>
          <w:tab w:val="left" w:pos="5245"/>
          <w:tab w:val="left" w:pos="6521"/>
          <w:tab w:val="left" w:pos="7797"/>
          <w:tab w:val="left" w:pos="9073"/>
        </w:tabs>
        <w:ind w:left="1418" w:right="567"/>
      </w:pPr>
      <w:r w:rsidRPr="008B5EA5">
        <w:t>1</w:t>
      </w:r>
      <w:r w:rsidRPr="008B5EA5">
        <w:tab/>
      </w:r>
      <w:r w:rsidR="002312B2">
        <w:t>Kompetensnivå 1</w:t>
      </w:r>
      <w:r w:rsidRPr="008B5EA5">
        <w:tab/>
      </w:r>
      <w:r w:rsidRPr="008B5EA5">
        <w:tab/>
      </w:r>
      <w:r w:rsidRPr="008B5EA5">
        <w:tab/>
        <w:t>01</w:t>
      </w:r>
      <w:r w:rsidRPr="008B5EA5">
        <w:tab/>
        <w:t xml:space="preserve"> </w:t>
      </w:r>
    </w:p>
    <w:p w:rsidR="004B7B0C" w:rsidRPr="008B5EA5" w:rsidRDefault="004B7B0C" w:rsidP="004B7B0C">
      <w:pPr>
        <w:tabs>
          <w:tab w:val="left" w:pos="2552"/>
          <w:tab w:val="left" w:pos="3970"/>
          <w:tab w:val="left" w:pos="5245"/>
          <w:tab w:val="left" w:pos="6521"/>
          <w:tab w:val="left" w:pos="7797"/>
          <w:tab w:val="left" w:pos="9073"/>
        </w:tabs>
        <w:ind w:left="1418" w:right="567"/>
      </w:pPr>
      <w:r w:rsidRPr="008B5EA5">
        <w:t>2</w:t>
      </w:r>
      <w:r w:rsidRPr="008B5EA5">
        <w:tab/>
      </w:r>
      <w:r w:rsidR="002312B2">
        <w:t>Kompetensnivå 2</w:t>
      </w:r>
      <w:r w:rsidRPr="008B5EA5">
        <w:tab/>
      </w:r>
      <w:r w:rsidR="002312B2">
        <w:tab/>
      </w:r>
      <w:r w:rsidRPr="008B5EA5">
        <w:tab/>
      </w:r>
      <w:r w:rsidR="002642D1" w:rsidRPr="008B5EA5">
        <w:t>0</w:t>
      </w:r>
      <w:r w:rsidR="000A6362" w:rsidRPr="008B5EA5">
        <w:t>8</w:t>
      </w:r>
      <w:r w:rsidRPr="008B5EA5">
        <w:tab/>
        <w:t xml:space="preserve"> </w:t>
      </w:r>
    </w:p>
    <w:p w:rsidR="004B7B0C" w:rsidRPr="008B5EA5" w:rsidRDefault="004B7B0C" w:rsidP="002312B2">
      <w:pPr>
        <w:tabs>
          <w:tab w:val="left" w:pos="2552"/>
          <w:tab w:val="left" w:pos="3970"/>
          <w:tab w:val="left" w:pos="5245"/>
          <w:tab w:val="left" w:pos="6521"/>
          <w:tab w:val="left" w:pos="7797"/>
          <w:tab w:val="left" w:pos="9073"/>
        </w:tabs>
        <w:ind w:left="1418" w:right="567"/>
      </w:pPr>
      <w:r w:rsidRPr="008B5EA5">
        <w:t>3</w:t>
      </w:r>
      <w:r w:rsidRPr="008B5EA5">
        <w:tab/>
      </w:r>
      <w:r w:rsidR="002312B2">
        <w:t>Kompetensnivå 3</w:t>
      </w:r>
      <w:r w:rsidRPr="008B5EA5">
        <w:tab/>
      </w:r>
      <w:r w:rsidRPr="008B5EA5">
        <w:tab/>
      </w:r>
      <w:r w:rsidRPr="008B5EA5">
        <w:tab/>
      </w:r>
      <w:r w:rsidR="000A6362" w:rsidRPr="008B5EA5">
        <w:t>12</w:t>
      </w:r>
      <w:r w:rsidRPr="008B5EA5">
        <w:tab/>
        <w:t xml:space="preserve"> </w:t>
      </w:r>
    </w:p>
    <w:p w:rsidR="004B7B0C" w:rsidRPr="008B5EA5" w:rsidRDefault="004B7B0C" w:rsidP="004B7B0C">
      <w:pPr>
        <w:tabs>
          <w:tab w:val="left" w:pos="2552"/>
          <w:tab w:val="left" w:pos="3970"/>
          <w:tab w:val="left" w:pos="5245"/>
          <w:tab w:val="left" w:pos="6521"/>
          <w:tab w:val="left" w:pos="7797"/>
          <w:tab w:val="left" w:pos="9073"/>
        </w:tabs>
        <w:ind w:left="1418" w:right="567"/>
      </w:pPr>
      <w:r w:rsidRPr="008B5EA5">
        <w:t>4</w:t>
      </w:r>
      <w:r w:rsidRPr="008B5EA5">
        <w:tab/>
      </w:r>
      <w:r w:rsidR="002312B2">
        <w:t>Kompetensnivå 4</w:t>
      </w:r>
      <w:r w:rsidRPr="008B5EA5">
        <w:tab/>
      </w:r>
      <w:r w:rsidR="002312B2">
        <w:tab/>
      </w:r>
      <w:r w:rsidR="002312B2">
        <w:tab/>
      </w:r>
      <w:r w:rsidR="000A6362" w:rsidRPr="008B5EA5">
        <w:t>14</w:t>
      </w:r>
      <w:r w:rsidRPr="008B5EA5">
        <w:tab/>
        <w:t xml:space="preserve"> </w:t>
      </w:r>
    </w:p>
    <w:p w:rsidR="002642D1" w:rsidRPr="008B5EA5" w:rsidRDefault="004B7B0C" w:rsidP="002312B2">
      <w:pPr>
        <w:tabs>
          <w:tab w:val="left" w:pos="2552"/>
          <w:tab w:val="left" w:pos="3970"/>
          <w:tab w:val="left" w:pos="5245"/>
          <w:tab w:val="left" w:pos="6521"/>
          <w:tab w:val="left" w:pos="7797"/>
          <w:tab w:val="left" w:pos="9073"/>
        </w:tabs>
        <w:ind w:left="1418" w:right="567"/>
      </w:pPr>
      <w:r w:rsidRPr="008B5EA5">
        <w:t>5</w:t>
      </w:r>
      <w:r w:rsidRPr="008B5EA5">
        <w:tab/>
      </w:r>
      <w:r w:rsidR="002312B2">
        <w:t>Kompetensnivå 5</w:t>
      </w:r>
      <w:r w:rsidRPr="008B5EA5">
        <w:tab/>
      </w:r>
      <w:r w:rsidRPr="008B5EA5">
        <w:tab/>
      </w:r>
      <w:r w:rsidRPr="008B5EA5">
        <w:tab/>
      </w:r>
      <w:r w:rsidR="000A6362" w:rsidRPr="008B5EA5">
        <w:t>18</w:t>
      </w:r>
    </w:p>
    <w:p w:rsidR="00BA0F03" w:rsidRPr="008B5EA5" w:rsidRDefault="002642D1" w:rsidP="00BA0F03">
      <w:pPr>
        <w:tabs>
          <w:tab w:val="left" w:pos="2552"/>
          <w:tab w:val="left" w:pos="3970"/>
          <w:tab w:val="left" w:pos="5245"/>
          <w:tab w:val="left" w:pos="6521"/>
          <w:tab w:val="left" w:pos="7797"/>
          <w:tab w:val="left" w:pos="9073"/>
        </w:tabs>
        <w:ind w:left="1418" w:right="567"/>
      </w:pPr>
      <w:r w:rsidRPr="008B5EA5">
        <w:t>6</w:t>
      </w:r>
      <w:r w:rsidRPr="008B5EA5">
        <w:tab/>
      </w:r>
      <w:r w:rsidR="00BA0F03">
        <w:t>På s</w:t>
      </w:r>
      <w:r w:rsidRPr="008B5EA5">
        <w:t>kiftgående</w:t>
      </w:r>
      <w:r w:rsidR="00BA0F03" w:rsidRPr="00BA0F03">
        <w:t xml:space="preserve"> </w:t>
      </w:r>
      <w:r w:rsidR="00BA0F03" w:rsidRPr="008B5EA5">
        <w:t>gruppen är graden i</w:t>
      </w:r>
    </w:p>
    <w:p w:rsidR="004B4892" w:rsidRPr="008B5EA5" w:rsidRDefault="00BA0F03" w:rsidP="00BA0F03">
      <w:pPr>
        <w:tabs>
          <w:tab w:val="left" w:pos="2552"/>
          <w:tab w:val="left" w:pos="3970"/>
          <w:tab w:val="left" w:pos="5245"/>
          <w:tab w:val="left" w:pos="6521"/>
          <w:tab w:val="left" w:pos="7797"/>
          <w:tab w:val="left" w:pos="9073"/>
        </w:tabs>
        <w:ind w:left="1418" w:right="567"/>
      </w:pPr>
      <w:r w:rsidRPr="008B5EA5">
        <w:tab/>
        <w:t>kompetensnivå 5</w:t>
      </w:r>
      <w:r w:rsidR="002312B2">
        <w:tab/>
      </w:r>
      <w:r w:rsidR="002312B2">
        <w:tab/>
      </w:r>
      <w:r w:rsidR="002312B2">
        <w:tab/>
      </w:r>
      <w:r w:rsidR="000A6362" w:rsidRPr="008B5EA5">
        <w:t>20</w:t>
      </w:r>
    </w:p>
    <w:p w:rsidR="004B4892" w:rsidRPr="008B5EA5" w:rsidRDefault="004B4892" w:rsidP="004B4892">
      <w:pPr>
        <w:tabs>
          <w:tab w:val="left" w:pos="2552"/>
          <w:tab w:val="left" w:pos="3970"/>
          <w:tab w:val="left" w:pos="5245"/>
          <w:tab w:val="left" w:pos="6521"/>
          <w:tab w:val="left" w:pos="7797"/>
          <w:tab w:val="left" w:pos="9073"/>
        </w:tabs>
        <w:ind w:left="2543" w:right="567" w:hanging="1125"/>
      </w:pPr>
      <w:r w:rsidRPr="008B5EA5">
        <w:t>7</w:t>
      </w:r>
      <w:r w:rsidRPr="008B5EA5">
        <w:tab/>
        <w:t>Efter förhandling mellan företag och pappers avd 96 kan man som anställd som inspektör få en personlig gradplacering beroende på rådande marknadsläge.</w:t>
      </w:r>
    </w:p>
    <w:p w:rsidR="004B7B0C" w:rsidRDefault="004B4892" w:rsidP="004B4892">
      <w:pPr>
        <w:tabs>
          <w:tab w:val="left" w:pos="2552"/>
          <w:tab w:val="left" w:pos="3970"/>
          <w:tab w:val="left" w:pos="5245"/>
          <w:tab w:val="left" w:pos="6521"/>
          <w:tab w:val="left" w:pos="7797"/>
          <w:tab w:val="left" w:pos="9073"/>
        </w:tabs>
        <w:ind w:left="1418" w:right="567"/>
      </w:pPr>
      <w:r w:rsidRPr="008B5EA5">
        <w:tab/>
        <w:t>Förhandlingen sker i samband med lokalavtalsförhandlingarna.</w:t>
      </w:r>
    </w:p>
    <w:p w:rsidR="002312B2" w:rsidRDefault="002312B2" w:rsidP="004B4892">
      <w:pPr>
        <w:tabs>
          <w:tab w:val="left" w:pos="2552"/>
          <w:tab w:val="left" w:pos="3970"/>
          <w:tab w:val="left" w:pos="5245"/>
          <w:tab w:val="left" w:pos="6521"/>
          <w:tab w:val="left" w:pos="7797"/>
          <w:tab w:val="left" w:pos="9073"/>
        </w:tabs>
        <w:ind w:left="1418" w:right="567"/>
      </w:pPr>
    </w:p>
    <w:p w:rsidR="002642D1" w:rsidRDefault="002642D1" w:rsidP="002642D1">
      <w:pPr>
        <w:tabs>
          <w:tab w:val="left" w:pos="2552"/>
          <w:tab w:val="left" w:pos="3970"/>
          <w:tab w:val="left" w:pos="5245"/>
          <w:tab w:val="left" w:pos="6521"/>
          <w:tab w:val="left" w:pos="7797"/>
          <w:tab w:val="left" w:pos="9073"/>
        </w:tabs>
        <w:ind w:left="1418" w:right="567"/>
        <w:rPr>
          <w:b/>
          <w:u w:val="single"/>
        </w:rPr>
      </w:pPr>
      <w:r w:rsidRPr="008B5EA5">
        <w:rPr>
          <w:b/>
          <w:u w:val="single"/>
        </w:rPr>
        <w:t>Anställda inom el och instrument</w:t>
      </w:r>
    </w:p>
    <w:p w:rsidR="00A86B08" w:rsidRPr="008B5EA5" w:rsidRDefault="00A86B08" w:rsidP="002642D1">
      <w:pPr>
        <w:tabs>
          <w:tab w:val="left" w:pos="2552"/>
          <w:tab w:val="left" w:pos="3970"/>
          <w:tab w:val="left" w:pos="5245"/>
          <w:tab w:val="left" w:pos="6521"/>
          <w:tab w:val="left" w:pos="7797"/>
          <w:tab w:val="left" w:pos="9073"/>
        </w:tabs>
        <w:ind w:left="1418" w:right="567"/>
      </w:pPr>
    </w:p>
    <w:p w:rsidR="002642D1" w:rsidRPr="008B5EA5" w:rsidRDefault="002642D1" w:rsidP="002642D1">
      <w:pPr>
        <w:tabs>
          <w:tab w:val="left" w:pos="2552"/>
          <w:tab w:val="left" w:pos="3970"/>
          <w:tab w:val="left" w:pos="5245"/>
          <w:tab w:val="left" w:pos="6521"/>
          <w:tab w:val="left" w:pos="7797"/>
          <w:tab w:val="left" w:pos="9073"/>
        </w:tabs>
        <w:ind w:left="1418" w:right="567"/>
      </w:pPr>
      <w:r w:rsidRPr="008B5EA5">
        <w:t>Nivå enligt kompetenskrav</w:t>
      </w:r>
      <w:r w:rsidR="00A86B08">
        <w:tab/>
      </w:r>
      <w:r w:rsidR="00A86B08">
        <w:tab/>
      </w:r>
      <w:r w:rsidR="00A86B08">
        <w:tab/>
        <w:t>Grad</w:t>
      </w:r>
    </w:p>
    <w:p w:rsidR="002642D1" w:rsidRPr="008B5EA5" w:rsidRDefault="002642D1" w:rsidP="002642D1">
      <w:pPr>
        <w:tabs>
          <w:tab w:val="left" w:pos="2552"/>
          <w:tab w:val="left" w:pos="3970"/>
          <w:tab w:val="left" w:pos="5245"/>
          <w:tab w:val="left" w:pos="6521"/>
          <w:tab w:val="left" w:pos="7797"/>
          <w:tab w:val="left" w:pos="9073"/>
        </w:tabs>
        <w:ind w:left="1418" w:right="567"/>
      </w:pPr>
    </w:p>
    <w:p w:rsidR="002642D1" w:rsidRPr="008B5EA5" w:rsidRDefault="002642D1" w:rsidP="002642D1">
      <w:pPr>
        <w:tabs>
          <w:tab w:val="left" w:pos="2552"/>
          <w:tab w:val="left" w:pos="3970"/>
          <w:tab w:val="left" w:pos="5245"/>
          <w:tab w:val="left" w:pos="6521"/>
          <w:tab w:val="left" w:pos="7797"/>
          <w:tab w:val="left" w:pos="9073"/>
        </w:tabs>
        <w:ind w:left="1418" w:right="567"/>
      </w:pPr>
      <w:r w:rsidRPr="008B5EA5">
        <w:t>1</w:t>
      </w:r>
      <w:r w:rsidRPr="008B5EA5">
        <w:tab/>
      </w:r>
      <w:r w:rsidR="00BA0F03">
        <w:t>Kompetensnivå 1</w:t>
      </w:r>
      <w:r w:rsidRPr="008B5EA5">
        <w:tab/>
      </w:r>
      <w:r w:rsidRPr="008B5EA5">
        <w:tab/>
      </w:r>
      <w:r w:rsidRPr="008B5EA5">
        <w:tab/>
        <w:t>01</w:t>
      </w:r>
      <w:r w:rsidRPr="008B5EA5">
        <w:tab/>
        <w:t xml:space="preserve"> </w:t>
      </w:r>
    </w:p>
    <w:p w:rsidR="002642D1" w:rsidRPr="008B5EA5" w:rsidRDefault="002642D1" w:rsidP="002642D1">
      <w:pPr>
        <w:tabs>
          <w:tab w:val="left" w:pos="2552"/>
          <w:tab w:val="left" w:pos="3970"/>
          <w:tab w:val="left" w:pos="5245"/>
          <w:tab w:val="left" w:pos="6521"/>
          <w:tab w:val="left" w:pos="7797"/>
          <w:tab w:val="left" w:pos="9073"/>
        </w:tabs>
        <w:ind w:left="1418" w:right="567"/>
      </w:pPr>
      <w:r w:rsidRPr="008B5EA5">
        <w:t>2</w:t>
      </w:r>
      <w:r w:rsidRPr="008B5EA5">
        <w:tab/>
      </w:r>
      <w:r w:rsidR="00BA0F03">
        <w:t>Kompetensnivå 2</w:t>
      </w:r>
      <w:r w:rsidRPr="008B5EA5">
        <w:tab/>
      </w:r>
      <w:r w:rsidRPr="008B5EA5">
        <w:tab/>
      </w:r>
      <w:r w:rsidR="00BA0F03">
        <w:tab/>
      </w:r>
      <w:r w:rsidRPr="008B5EA5">
        <w:t>0</w:t>
      </w:r>
      <w:r w:rsidR="000A6362" w:rsidRPr="008B5EA5">
        <w:t>8</w:t>
      </w:r>
      <w:r w:rsidRPr="008B5EA5">
        <w:tab/>
        <w:t xml:space="preserve"> </w:t>
      </w:r>
    </w:p>
    <w:p w:rsidR="002642D1" w:rsidRPr="008B5EA5" w:rsidRDefault="002642D1" w:rsidP="00BA0F03">
      <w:pPr>
        <w:tabs>
          <w:tab w:val="left" w:pos="2552"/>
          <w:tab w:val="left" w:pos="3970"/>
          <w:tab w:val="left" w:pos="5245"/>
          <w:tab w:val="left" w:pos="6521"/>
          <w:tab w:val="left" w:pos="7797"/>
          <w:tab w:val="left" w:pos="9073"/>
        </w:tabs>
        <w:ind w:left="1418" w:right="567"/>
      </w:pPr>
      <w:r w:rsidRPr="008B5EA5">
        <w:t>3</w:t>
      </w:r>
      <w:r w:rsidRPr="008B5EA5">
        <w:tab/>
      </w:r>
      <w:r w:rsidR="00BA0F03">
        <w:t>Kompetensnivå 3</w:t>
      </w:r>
      <w:r w:rsidRPr="008B5EA5">
        <w:tab/>
      </w:r>
      <w:r w:rsidR="00BA0F03">
        <w:tab/>
      </w:r>
      <w:r w:rsidRPr="008B5EA5">
        <w:tab/>
      </w:r>
      <w:r w:rsidR="000A6362" w:rsidRPr="008B5EA5">
        <w:t>12</w:t>
      </w:r>
      <w:r w:rsidRPr="008B5EA5">
        <w:tab/>
        <w:t xml:space="preserve"> </w:t>
      </w:r>
    </w:p>
    <w:p w:rsidR="002642D1" w:rsidRPr="008B5EA5" w:rsidRDefault="002642D1" w:rsidP="002642D1">
      <w:pPr>
        <w:tabs>
          <w:tab w:val="left" w:pos="2552"/>
          <w:tab w:val="left" w:pos="3970"/>
          <w:tab w:val="left" w:pos="5245"/>
          <w:tab w:val="left" w:pos="6521"/>
          <w:tab w:val="left" w:pos="7797"/>
          <w:tab w:val="left" w:pos="9073"/>
        </w:tabs>
        <w:ind w:left="1418" w:right="567"/>
      </w:pPr>
      <w:r w:rsidRPr="008B5EA5">
        <w:t>4</w:t>
      </w:r>
      <w:r w:rsidRPr="008B5EA5">
        <w:tab/>
      </w:r>
      <w:r w:rsidR="00BA0F03">
        <w:t>Kompetensnivå 4</w:t>
      </w:r>
      <w:r w:rsidRPr="008B5EA5">
        <w:tab/>
      </w:r>
      <w:r w:rsidRPr="008B5EA5">
        <w:tab/>
      </w:r>
      <w:r w:rsidR="00BA0F03">
        <w:tab/>
      </w:r>
      <w:r w:rsidR="000A6362" w:rsidRPr="008B5EA5">
        <w:t>14</w:t>
      </w:r>
      <w:r w:rsidRPr="008B5EA5">
        <w:tab/>
        <w:t xml:space="preserve"> </w:t>
      </w:r>
    </w:p>
    <w:p w:rsidR="002642D1" w:rsidRPr="008B5EA5" w:rsidRDefault="002642D1" w:rsidP="00BA0F03">
      <w:pPr>
        <w:tabs>
          <w:tab w:val="left" w:pos="2552"/>
          <w:tab w:val="left" w:pos="3970"/>
          <w:tab w:val="left" w:pos="5245"/>
          <w:tab w:val="left" w:pos="6521"/>
          <w:tab w:val="left" w:pos="7797"/>
          <w:tab w:val="left" w:pos="9073"/>
        </w:tabs>
        <w:ind w:left="1418" w:right="567"/>
      </w:pPr>
      <w:r w:rsidRPr="008B5EA5">
        <w:t>5</w:t>
      </w:r>
      <w:r w:rsidRPr="008B5EA5">
        <w:tab/>
      </w:r>
      <w:r w:rsidR="00BA0F03">
        <w:t>Kompetensnivå 5</w:t>
      </w:r>
      <w:r w:rsidRPr="008B5EA5">
        <w:tab/>
      </w:r>
      <w:r w:rsidRPr="008B5EA5">
        <w:tab/>
      </w:r>
      <w:r w:rsidRPr="008B5EA5">
        <w:tab/>
      </w:r>
      <w:r w:rsidR="000A6362" w:rsidRPr="008B5EA5">
        <w:t>19</w:t>
      </w:r>
    </w:p>
    <w:p w:rsidR="002642D1" w:rsidRPr="008B5EA5" w:rsidRDefault="002642D1" w:rsidP="00743B29">
      <w:pPr>
        <w:tabs>
          <w:tab w:val="left" w:pos="2552"/>
          <w:tab w:val="left" w:pos="3970"/>
          <w:tab w:val="left" w:pos="5245"/>
          <w:tab w:val="left" w:pos="6521"/>
          <w:tab w:val="left" w:pos="7797"/>
          <w:tab w:val="left" w:pos="9073"/>
        </w:tabs>
        <w:ind w:left="1418" w:right="567"/>
      </w:pPr>
      <w:r w:rsidRPr="008B5EA5">
        <w:lastRenderedPageBreak/>
        <w:t>6</w:t>
      </w:r>
      <w:r w:rsidRPr="008B5EA5">
        <w:tab/>
      </w:r>
      <w:r w:rsidR="00BA0F03">
        <w:t>På s</w:t>
      </w:r>
      <w:r w:rsidRPr="008B5EA5">
        <w:t>kiftgående gruppen är graden i</w:t>
      </w:r>
    </w:p>
    <w:p w:rsidR="004B4892" w:rsidRPr="008B5EA5" w:rsidRDefault="002642D1" w:rsidP="00743B29">
      <w:pPr>
        <w:tabs>
          <w:tab w:val="left" w:pos="2552"/>
          <w:tab w:val="left" w:pos="3970"/>
          <w:tab w:val="left" w:pos="5245"/>
          <w:tab w:val="left" w:pos="6521"/>
          <w:tab w:val="left" w:pos="7797"/>
          <w:tab w:val="left" w:pos="9073"/>
        </w:tabs>
        <w:ind w:left="1418" w:right="567"/>
      </w:pPr>
      <w:r w:rsidRPr="008B5EA5">
        <w:tab/>
        <w:t>kompetensnivå 5</w:t>
      </w:r>
      <w:r w:rsidRPr="008B5EA5">
        <w:tab/>
      </w:r>
      <w:r w:rsidRPr="008B5EA5">
        <w:tab/>
      </w:r>
      <w:r w:rsidRPr="008B5EA5">
        <w:tab/>
      </w:r>
      <w:r w:rsidR="000A6362" w:rsidRPr="008B5EA5">
        <w:t>20</w:t>
      </w:r>
    </w:p>
    <w:p w:rsidR="005C13D4" w:rsidRPr="008B5EA5" w:rsidRDefault="00743B29" w:rsidP="00891AF8">
      <w:pPr>
        <w:tabs>
          <w:tab w:val="left" w:pos="2552"/>
          <w:tab w:val="left" w:pos="3970"/>
          <w:tab w:val="left" w:pos="5245"/>
          <w:tab w:val="left" w:pos="6521"/>
          <w:tab w:val="left" w:pos="7797"/>
          <w:tab w:val="left" w:pos="9073"/>
        </w:tabs>
        <w:ind w:left="2543" w:right="567" w:hanging="1125"/>
      </w:pPr>
      <w:r w:rsidRPr="008B5EA5">
        <w:t>7</w:t>
      </w:r>
      <w:r w:rsidRPr="008B5EA5">
        <w:tab/>
        <w:t xml:space="preserve">Efter </w:t>
      </w:r>
      <w:r w:rsidR="00891AF8" w:rsidRPr="008B5EA5">
        <w:t xml:space="preserve">förhandling mellan företag och pappers avd 96 </w:t>
      </w:r>
      <w:r w:rsidRPr="008B5EA5">
        <w:t xml:space="preserve">kan man som </w:t>
      </w:r>
      <w:r w:rsidR="00891AF8" w:rsidRPr="008B5EA5">
        <w:t xml:space="preserve">anställd inom el och instrument </w:t>
      </w:r>
      <w:r w:rsidRPr="008B5EA5">
        <w:t>få en</w:t>
      </w:r>
      <w:r w:rsidR="00891AF8" w:rsidRPr="008B5EA5">
        <w:t xml:space="preserve"> </w:t>
      </w:r>
      <w:r w:rsidRPr="008B5EA5">
        <w:t>personlig gradplacering</w:t>
      </w:r>
      <w:r w:rsidR="00891AF8" w:rsidRPr="008B5EA5">
        <w:t xml:space="preserve"> beroende på rådande marknadsläge</w:t>
      </w:r>
      <w:r w:rsidR="005C13D4" w:rsidRPr="008B5EA5">
        <w:t>.</w:t>
      </w:r>
    </w:p>
    <w:p w:rsidR="00BA0F03" w:rsidRDefault="005C13D4" w:rsidP="00891AF8">
      <w:pPr>
        <w:tabs>
          <w:tab w:val="left" w:pos="2552"/>
          <w:tab w:val="left" w:pos="3970"/>
          <w:tab w:val="left" w:pos="5245"/>
          <w:tab w:val="left" w:pos="6521"/>
          <w:tab w:val="left" w:pos="7797"/>
          <w:tab w:val="left" w:pos="9073"/>
        </w:tabs>
        <w:ind w:left="2543" w:right="567" w:hanging="1125"/>
      </w:pPr>
      <w:r w:rsidRPr="008B5EA5">
        <w:tab/>
        <w:t>Förhandlingen sker i samband med lokalavtalsförhandlingarna.</w:t>
      </w:r>
    </w:p>
    <w:p w:rsidR="004645F6" w:rsidRDefault="004645F6" w:rsidP="00743B29">
      <w:pPr>
        <w:tabs>
          <w:tab w:val="left" w:pos="2552"/>
          <w:tab w:val="left" w:pos="3970"/>
          <w:tab w:val="left" w:pos="5245"/>
          <w:tab w:val="left" w:pos="6521"/>
          <w:tab w:val="left" w:pos="7797"/>
          <w:tab w:val="left" w:pos="9073"/>
        </w:tabs>
        <w:ind w:left="1418" w:right="567"/>
      </w:pPr>
    </w:p>
    <w:p w:rsidR="004645F6" w:rsidRPr="004645F6" w:rsidRDefault="004645F6" w:rsidP="004645F6">
      <w:pPr>
        <w:tabs>
          <w:tab w:val="left" w:pos="2552"/>
          <w:tab w:val="left" w:pos="3970"/>
          <w:tab w:val="left" w:pos="5245"/>
          <w:tab w:val="left" w:pos="6521"/>
          <w:tab w:val="left" w:pos="7797"/>
          <w:tab w:val="left" w:pos="9073"/>
        </w:tabs>
        <w:ind w:left="1418" w:right="567"/>
        <w:rPr>
          <w:u w:val="single"/>
        </w:rPr>
      </w:pPr>
      <w:r>
        <w:rPr>
          <w:b/>
          <w:u w:val="single"/>
        </w:rPr>
        <w:t>Anställd inom förråd</w:t>
      </w:r>
    </w:p>
    <w:p w:rsidR="004645F6" w:rsidRPr="008B5EA5" w:rsidRDefault="004645F6" w:rsidP="004645F6">
      <w:pPr>
        <w:tabs>
          <w:tab w:val="left" w:pos="2552"/>
          <w:tab w:val="left" w:pos="3970"/>
          <w:tab w:val="left" w:pos="5245"/>
          <w:tab w:val="left" w:pos="6521"/>
          <w:tab w:val="left" w:pos="7797"/>
          <w:tab w:val="left" w:pos="9073"/>
        </w:tabs>
        <w:ind w:left="1418" w:right="567"/>
      </w:pPr>
      <w:r w:rsidRPr="008B5EA5">
        <w:tab/>
      </w:r>
      <w:r w:rsidRPr="008B5EA5">
        <w:tab/>
      </w:r>
      <w:r w:rsidRPr="008B5EA5">
        <w:tab/>
      </w:r>
      <w:r w:rsidRPr="008B5EA5">
        <w:tab/>
      </w:r>
      <w:r w:rsidRPr="008B5EA5">
        <w:tab/>
      </w:r>
    </w:p>
    <w:p w:rsidR="004645F6" w:rsidRPr="008B5EA5" w:rsidRDefault="004645F6" w:rsidP="004645F6">
      <w:pPr>
        <w:tabs>
          <w:tab w:val="left" w:pos="2552"/>
          <w:tab w:val="left" w:pos="3970"/>
          <w:tab w:val="left" w:pos="5245"/>
          <w:tab w:val="left" w:pos="6521"/>
          <w:tab w:val="left" w:pos="7797"/>
          <w:tab w:val="left" w:pos="9073"/>
        </w:tabs>
        <w:ind w:left="1418" w:right="567"/>
      </w:pPr>
      <w:r w:rsidRPr="008B5EA5">
        <w:t>Nivå enligt kompetenskrav</w:t>
      </w:r>
      <w:r>
        <w:tab/>
      </w:r>
      <w:r>
        <w:tab/>
      </w:r>
      <w:r>
        <w:tab/>
        <w:t>Grad</w:t>
      </w:r>
    </w:p>
    <w:p w:rsidR="004645F6" w:rsidRPr="008B5EA5" w:rsidRDefault="004645F6" w:rsidP="004645F6">
      <w:pPr>
        <w:tabs>
          <w:tab w:val="left" w:pos="2552"/>
          <w:tab w:val="left" w:pos="3970"/>
          <w:tab w:val="left" w:pos="5245"/>
          <w:tab w:val="left" w:pos="6521"/>
          <w:tab w:val="left" w:pos="7797"/>
          <w:tab w:val="left" w:pos="9073"/>
        </w:tabs>
        <w:ind w:left="1418" w:right="567"/>
      </w:pPr>
      <w:r>
        <w:tab/>
      </w:r>
      <w:r>
        <w:tab/>
      </w:r>
      <w:r>
        <w:tab/>
      </w:r>
      <w:r>
        <w:tab/>
      </w:r>
      <w:r>
        <w:tab/>
      </w:r>
    </w:p>
    <w:p w:rsidR="004645F6" w:rsidRPr="008B5EA5" w:rsidRDefault="004645F6" w:rsidP="004645F6">
      <w:pPr>
        <w:tabs>
          <w:tab w:val="left" w:pos="2552"/>
          <w:tab w:val="left" w:pos="3970"/>
          <w:tab w:val="left" w:pos="5245"/>
          <w:tab w:val="left" w:pos="6521"/>
          <w:tab w:val="left" w:pos="7797"/>
          <w:tab w:val="left" w:pos="9073"/>
        </w:tabs>
        <w:ind w:left="1418" w:right="567"/>
      </w:pPr>
      <w:r w:rsidRPr="008B5EA5">
        <w:t>1</w:t>
      </w:r>
      <w:r w:rsidRPr="008B5EA5">
        <w:tab/>
      </w:r>
      <w:r w:rsidR="00BA0F03">
        <w:t>Kompetensnivå 1</w:t>
      </w:r>
      <w:r w:rsidRPr="008B5EA5">
        <w:tab/>
      </w:r>
      <w:r w:rsidRPr="008B5EA5">
        <w:tab/>
      </w:r>
      <w:r w:rsidRPr="008B5EA5">
        <w:tab/>
        <w:t>01</w:t>
      </w:r>
    </w:p>
    <w:p w:rsidR="004645F6" w:rsidRPr="008B5EA5" w:rsidRDefault="004645F6" w:rsidP="004645F6">
      <w:pPr>
        <w:tabs>
          <w:tab w:val="left" w:pos="2552"/>
          <w:tab w:val="left" w:pos="3970"/>
          <w:tab w:val="left" w:pos="5245"/>
          <w:tab w:val="left" w:pos="6521"/>
          <w:tab w:val="left" w:pos="7797"/>
          <w:tab w:val="left" w:pos="9073"/>
        </w:tabs>
        <w:ind w:left="1418" w:right="567"/>
      </w:pPr>
      <w:r w:rsidRPr="008B5EA5">
        <w:t>2</w:t>
      </w:r>
      <w:r w:rsidRPr="008B5EA5">
        <w:tab/>
      </w:r>
      <w:r w:rsidR="00BA0F03">
        <w:t>Kompetensnivå 2</w:t>
      </w:r>
      <w:r w:rsidRPr="008B5EA5">
        <w:tab/>
      </w:r>
      <w:r w:rsidRPr="008B5EA5">
        <w:tab/>
      </w:r>
      <w:r w:rsidR="00BA0F03">
        <w:t xml:space="preserve">  </w:t>
      </w:r>
      <w:r w:rsidR="00BA0F03">
        <w:tab/>
      </w:r>
      <w:r w:rsidRPr="008B5EA5">
        <w:t>03</w:t>
      </w:r>
      <w:r w:rsidRPr="008B5EA5">
        <w:tab/>
      </w:r>
    </w:p>
    <w:p w:rsidR="004645F6" w:rsidRPr="008B5EA5" w:rsidRDefault="004645F6" w:rsidP="00BA0F03">
      <w:pPr>
        <w:tabs>
          <w:tab w:val="left" w:pos="2552"/>
          <w:tab w:val="left" w:pos="3970"/>
          <w:tab w:val="left" w:pos="5245"/>
          <w:tab w:val="left" w:pos="6521"/>
          <w:tab w:val="left" w:pos="7797"/>
          <w:tab w:val="left" w:pos="9073"/>
        </w:tabs>
        <w:ind w:left="1418" w:right="567"/>
      </w:pPr>
      <w:r w:rsidRPr="008B5EA5">
        <w:t>3</w:t>
      </w:r>
      <w:r w:rsidRPr="008B5EA5">
        <w:tab/>
      </w:r>
      <w:r w:rsidR="00BA0F03">
        <w:t>Kompetensnivå 3</w:t>
      </w:r>
      <w:r w:rsidRPr="008B5EA5">
        <w:tab/>
      </w:r>
      <w:r w:rsidRPr="008B5EA5">
        <w:tab/>
      </w:r>
      <w:r w:rsidRPr="008B5EA5">
        <w:tab/>
        <w:t>06</w:t>
      </w:r>
      <w:r w:rsidRPr="008B5EA5">
        <w:tab/>
        <w:t xml:space="preserve"> </w:t>
      </w:r>
    </w:p>
    <w:p w:rsidR="004645F6" w:rsidRPr="008B5EA5" w:rsidRDefault="004645F6" w:rsidP="004645F6">
      <w:pPr>
        <w:tabs>
          <w:tab w:val="left" w:pos="2552"/>
          <w:tab w:val="left" w:pos="3970"/>
          <w:tab w:val="left" w:pos="5245"/>
          <w:tab w:val="left" w:pos="6521"/>
          <w:tab w:val="left" w:pos="7797"/>
          <w:tab w:val="left" w:pos="9073"/>
        </w:tabs>
        <w:ind w:left="1418" w:right="567"/>
      </w:pPr>
      <w:r w:rsidRPr="008B5EA5">
        <w:t>4</w:t>
      </w:r>
      <w:r w:rsidRPr="008B5EA5">
        <w:tab/>
      </w:r>
      <w:r w:rsidR="00BA0F03">
        <w:t>Kompetensnivå 4</w:t>
      </w:r>
      <w:r w:rsidRPr="008B5EA5">
        <w:tab/>
      </w:r>
      <w:r w:rsidRPr="008B5EA5">
        <w:tab/>
      </w:r>
      <w:r w:rsidR="00BA0F03">
        <w:tab/>
      </w:r>
      <w:r w:rsidRPr="008B5EA5">
        <w:t>10</w:t>
      </w:r>
      <w:r w:rsidRPr="008B5EA5">
        <w:tab/>
      </w:r>
    </w:p>
    <w:p w:rsidR="00BA0F03" w:rsidRDefault="004645F6" w:rsidP="00BA0F03">
      <w:pPr>
        <w:tabs>
          <w:tab w:val="left" w:pos="2552"/>
          <w:tab w:val="left" w:pos="3970"/>
          <w:tab w:val="left" w:pos="5245"/>
          <w:tab w:val="left" w:pos="6521"/>
          <w:tab w:val="left" w:pos="7797"/>
          <w:tab w:val="left" w:pos="9073"/>
        </w:tabs>
        <w:ind w:left="1418" w:right="567"/>
      </w:pPr>
      <w:r w:rsidRPr="008B5EA5">
        <w:t>5</w:t>
      </w:r>
      <w:r w:rsidRPr="008B5EA5">
        <w:tab/>
      </w:r>
      <w:r w:rsidR="00BA0F03">
        <w:t>Kompetensnivå 5</w:t>
      </w:r>
      <w:r w:rsidRPr="008B5EA5">
        <w:tab/>
      </w:r>
      <w:r w:rsidRPr="008B5EA5">
        <w:tab/>
      </w:r>
      <w:r w:rsidRPr="008B5EA5">
        <w:tab/>
        <w:t>16</w:t>
      </w:r>
    </w:p>
    <w:p w:rsidR="00BA0F03" w:rsidRDefault="00BA0F03" w:rsidP="00BA0F03">
      <w:pPr>
        <w:tabs>
          <w:tab w:val="left" w:pos="2552"/>
          <w:tab w:val="left" w:pos="3970"/>
          <w:tab w:val="left" w:pos="5245"/>
          <w:tab w:val="left" w:pos="6521"/>
          <w:tab w:val="left" w:pos="7797"/>
          <w:tab w:val="left" w:pos="9073"/>
        </w:tabs>
        <w:ind w:left="1418" w:right="567"/>
      </w:pPr>
    </w:p>
    <w:p w:rsidR="000F2DA5" w:rsidRPr="008B5EA5" w:rsidRDefault="000F2DA5" w:rsidP="000F2DA5">
      <w:pPr>
        <w:tabs>
          <w:tab w:val="left" w:pos="2552"/>
          <w:tab w:val="left" w:pos="3970"/>
          <w:tab w:val="left" w:pos="5245"/>
          <w:tab w:val="left" w:pos="6521"/>
          <w:tab w:val="left" w:pos="7797"/>
          <w:tab w:val="left" w:pos="9073"/>
        </w:tabs>
        <w:ind w:left="1418" w:right="567"/>
        <w:rPr>
          <w:b/>
          <w:u w:val="single"/>
        </w:rPr>
      </w:pPr>
      <w:r w:rsidRPr="008B5EA5">
        <w:rPr>
          <w:b/>
          <w:u w:val="single"/>
        </w:rPr>
        <w:t>Specialistnivå</w:t>
      </w:r>
    </w:p>
    <w:p w:rsidR="000F2DA5" w:rsidRDefault="00A86B08" w:rsidP="000F2DA5">
      <w:pPr>
        <w:tabs>
          <w:tab w:val="left" w:pos="2552"/>
          <w:tab w:val="left" w:pos="3970"/>
          <w:tab w:val="left" w:pos="5245"/>
          <w:tab w:val="left" w:pos="6521"/>
          <w:tab w:val="left" w:pos="7797"/>
          <w:tab w:val="left" w:pos="9073"/>
        </w:tabs>
        <w:ind w:left="1418" w:right="567"/>
      </w:pPr>
      <w:r>
        <w:tab/>
      </w:r>
      <w:r>
        <w:tab/>
      </w:r>
      <w:r>
        <w:tab/>
      </w:r>
      <w:r>
        <w:tab/>
      </w:r>
      <w:r>
        <w:tab/>
        <w:t>Grad</w:t>
      </w:r>
    </w:p>
    <w:p w:rsidR="00A86B08" w:rsidRPr="008B5EA5" w:rsidRDefault="00A86B08" w:rsidP="000F2DA5">
      <w:pPr>
        <w:tabs>
          <w:tab w:val="left" w:pos="2552"/>
          <w:tab w:val="left" w:pos="3970"/>
          <w:tab w:val="left" w:pos="5245"/>
          <w:tab w:val="left" w:pos="6521"/>
          <w:tab w:val="left" w:pos="7797"/>
          <w:tab w:val="left" w:pos="9073"/>
        </w:tabs>
        <w:ind w:left="1418" w:right="567"/>
      </w:pPr>
    </w:p>
    <w:p w:rsidR="000F2DA5" w:rsidRPr="008B5EA5" w:rsidRDefault="000F2DA5" w:rsidP="000F2DA5">
      <w:pPr>
        <w:tabs>
          <w:tab w:val="left" w:pos="2552"/>
          <w:tab w:val="left" w:pos="3970"/>
          <w:tab w:val="left" w:pos="5245"/>
          <w:tab w:val="left" w:pos="6521"/>
          <w:tab w:val="left" w:pos="7797"/>
          <w:tab w:val="left" w:pos="9073"/>
        </w:tabs>
        <w:ind w:left="1418" w:right="567"/>
      </w:pPr>
      <w:r w:rsidRPr="008B5EA5">
        <w:t>1</w:t>
      </w:r>
      <w:r w:rsidRPr="008B5EA5">
        <w:tab/>
        <w:t>Gradering enligt fastställda kompetenskrav</w:t>
      </w:r>
      <w:r w:rsidRPr="008B5EA5">
        <w:tab/>
      </w:r>
      <w:r w:rsidR="000A6362" w:rsidRPr="008B5EA5">
        <w:t>24</w:t>
      </w:r>
    </w:p>
    <w:p w:rsidR="000F2DA5" w:rsidRPr="008B5EA5" w:rsidRDefault="000F2DA5" w:rsidP="000F2DA5">
      <w:pPr>
        <w:tabs>
          <w:tab w:val="left" w:pos="2552"/>
          <w:tab w:val="left" w:pos="3970"/>
          <w:tab w:val="left" w:pos="5245"/>
          <w:tab w:val="left" w:pos="6521"/>
          <w:tab w:val="left" w:pos="7797"/>
          <w:tab w:val="left" w:pos="9073"/>
        </w:tabs>
        <w:ind w:left="1418" w:right="567"/>
      </w:pPr>
      <w:r w:rsidRPr="008B5EA5">
        <w:t>2</w:t>
      </w:r>
      <w:r w:rsidRPr="008B5EA5">
        <w:tab/>
        <w:t>Gradering enligt fastställda kompetenskrav</w:t>
      </w:r>
      <w:r w:rsidRPr="008B5EA5">
        <w:tab/>
      </w:r>
      <w:r w:rsidR="000A6362" w:rsidRPr="008B5EA5">
        <w:t>28</w:t>
      </w:r>
    </w:p>
    <w:p w:rsidR="000F2DA5" w:rsidRPr="008B5EA5" w:rsidRDefault="000F2DA5" w:rsidP="000F2DA5">
      <w:pPr>
        <w:tabs>
          <w:tab w:val="left" w:pos="2552"/>
          <w:tab w:val="left" w:pos="3970"/>
          <w:tab w:val="left" w:pos="5245"/>
          <w:tab w:val="left" w:pos="6521"/>
          <w:tab w:val="left" w:pos="7797"/>
          <w:tab w:val="left" w:pos="9073"/>
        </w:tabs>
        <w:ind w:left="1418" w:right="567"/>
      </w:pPr>
    </w:p>
    <w:p w:rsidR="00A653F3" w:rsidRPr="008B5EA5" w:rsidRDefault="00A653F3" w:rsidP="00A653F3">
      <w:pPr>
        <w:tabs>
          <w:tab w:val="left" w:pos="2552"/>
          <w:tab w:val="left" w:pos="3970"/>
          <w:tab w:val="left" w:pos="5245"/>
          <w:tab w:val="left" w:pos="6521"/>
          <w:tab w:val="left" w:pos="7797"/>
          <w:tab w:val="left" w:pos="9073"/>
        </w:tabs>
        <w:ind w:left="1418" w:right="567"/>
        <w:rPr>
          <w:b/>
          <w:bCs/>
        </w:rPr>
      </w:pPr>
      <w:r w:rsidRPr="008B5EA5">
        <w:rPr>
          <w:b/>
          <w:bCs/>
        </w:rPr>
        <w:t xml:space="preserve">Kommentar för Underhåll </w:t>
      </w:r>
    </w:p>
    <w:p w:rsidR="00A653F3" w:rsidRPr="008B5EA5" w:rsidRDefault="00A653F3" w:rsidP="00A653F3">
      <w:pPr>
        <w:tabs>
          <w:tab w:val="left" w:pos="2552"/>
          <w:tab w:val="left" w:pos="3970"/>
          <w:tab w:val="left" w:pos="5245"/>
          <w:tab w:val="left" w:pos="6521"/>
          <w:tab w:val="left" w:pos="7797"/>
          <w:tab w:val="left" w:pos="9073"/>
        </w:tabs>
        <w:ind w:left="1418" w:right="567"/>
        <w:jc w:val="center"/>
      </w:pPr>
    </w:p>
    <w:p w:rsidR="00A653F3" w:rsidRPr="008B5EA5" w:rsidRDefault="00A653F3" w:rsidP="00A653F3">
      <w:pPr>
        <w:tabs>
          <w:tab w:val="left" w:pos="2552"/>
          <w:tab w:val="left" w:pos="3970"/>
          <w:tab w:val="left" w:pos="5245"/>
          <w:tab w:val="left" w:pos="6521"/>
          <w:tab w:val="left" w:pos="7797"/>
          <w:tab w:val="left" w:pos="9073"/>
        </w:tabs>
        <w:ind w:left="1418" w:right="567"/>
      </w:pPr>
      <w:r w:rsidRPr="008B5EA5">
        <w:t>Genom personligt samtal ska arbetsledningen minst en gång per år diskutera med den anställde om dennes utveckling och lönegradsplacering.</w:t>
      </w:r>
    </w:p>
    <w:p w:rsidR="007E4A74" w:rsidRPr="008B5EA5" w:rsidRDefault="007E4A74" w:rsidP="007E4A74">
      <w:pPr>
        <w:tabs>
          <w:tab w:val="left" w:pos="2552"/>
          <w:tab w:val="left" w:pos="3970"/>
          <w:tab w:val="left" w:pos="5245"/>
          <w:tab w:val="left" w:pos="6521"/>
          <w:tab w:val="left" w:pos="7797"/>
          <w:tab w:val="left" w:pos="9073"/>
        </w:tabs>
        <w:ind w:left="1418" w:right="567"/>
      </w:pPr>
      <w:r>
        <w:t>P</w:t>
      </w:r>
      <w:r w:rsidRPr="008B5EA5">
        <w:t xml:space="preserve">rövning </w:t>
      </w:r>
      <w:r>
        <w:t xml:space="preserve">och dokumentation skall ske </w:t>
      </w:r>
      <w:r w:rsidRPr="008B5EA5">
        <w:t>för placering i kompetensnivå</w:t>
      </w:r>
      <w:r>
        <w:t>erna.</w:t>
      </w:r>
    </w:p>
    <w:p w:rsidR="00A653F3" w:rsidRPr="008B5EA5" w:rsidRDefault="00A653F3" w:rsidP="00A653F3">
      <w:pPr>
        <w:tabs>
          <w:tab w:val="left" w:pos="2552"/>
          <w:tab w:val="left" w:pos="3970"/>
          <w:tab w:val="left" w:pos="5245"/>
          <w:tab w:val="left" w:pos="6521"/>
          <w:tab w:val="left" w:pos="7797"/>
          <w:tab w:val="left" w:pos="9073"/>
        </w:tabs>
        <w:ind w:left="1418" w:right="567"/>
      </w:pPr>
    </w:p>
    <w:p w:rsidR="00A653F3" w:rsidRPr="008B5EA5" w:rsidRDefault="00A653F3" w:rsidP="00A653F3">
      <w:pPr>
        <w:tabs>
          <w:tab w:val="left" w:pos="2552"/>
          <w:tab w:val="left" w:pos="3970"/>
          <w:tab w:val="left" w:pos="5245"/>
          <w:tab w:val="left" w:pos="6521"/>
          <w:tab w:val="left" w:pos="7797"/>
          <w:tab w:val="left" w:pos="9073"/>
        </w:tabs>
        <w:ind w:left="1418" w:right="567"/>
      </w:pPr>
      <w:r w:rsidRPr="008B5EA5">
        <w:t>Har den anställde tidigare yrkeserfarenhet från liknande verksamhet utanför Gruvöns Bruk sker inplacering i nivå efter kompetens.</w:t>
      </w:r>
    </w:p>
    <w:p w:rsidR="00A653F3" w:rsidRPr="008B5EA5" w:rsidRDefault="00A653F3" w:rsidP="000F2DA5">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rPr>
          <w:b/>
          <w:u w:val="single"/>
        </w:rPr>
      </w:pPr>
      <w:r w:rsidRPr="008B5EA5">
        <w:rPr>
          <w:b/>
          <w:u w:val="single"/>
        </w:rPr>
        <w:t>Sova ut  (Daggående personal.)</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Om arbetstidssituationen så föranleder att övertid måste tillgripas efter kl.22.00 natten före arbetsdag erhålles ersättning för lika antal timmar som utförs mellan 22.00 och 07.00 med ordinarie betalning.</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Regler för sov</w:t>
      </w:r>
      <w:r w:rsidR="00C90BF1">
        <w:t>a ut enligt protokoll 1996-02-01 (Bilaga 1)</w:t>
      </w:r>
      <w:r w:rsidRPr="008B5EA5">
        <w:t>.</w:t>
      </w:r>
    </w:p>
    <w:p w:rsidR="00391CF9" w:rsidRPr="008B5EA5" w:rsidRDefault="00391CF9">
      <w:pPr>
        <w:tabs>
          <w:tab w:val="left" w:pos="2552"/>
          <w:tab w:val="left" w:pos="3970"/>
          <w:tab w:val="left" w:pos="5245"/>
          <w:tab w:val="left" w:pos="6521"/>
          <w:tab w:val="left" w:pos="7797"/>
          <w:tab w:val="left" w:pos="9073"/>
        </w:tabs>
        <w:ind w:left="1418" w:right="567"/>
      </w:pPr>
    </w:p>
    <w:p w:rsidR="003E14A6" w:rsidRDefault="003E14A6">
      <w:pPr>
        <w:rPr>
          <w:b/>
        </w:rPr>
      </w:pPr>
      <w:r>
        <w:rPr>
          <w:b/>
        </w:rPr>
        <w:br w:type="page"/>
      </w:r>
    </w:p>
    <w:p w:rsidR="00391CF9" w:rsidRPr="008B5EA5" w:rsidRDefault="00391CF9">
      <w:pPr>
        <w:tabs>
          <w:tab w:val="left" w:pos="2552"/>
          <w:tab w:val="left" w:pos="3970"/>
          <w:tab w:val="left" w:pos="5245"/>
          <w:tab w:val="left" w:pos="6521"/>
          <w:tab w:val="left" w:pos="7797"/>
          <w:tab w:val="left" w:pos="9073"/>
        </w:tabs>
        <w:ind w:left="1418" w:right="567"/>
      </w:pPr>
      <w:r w:rsidRPr="008B5EA5">
        <w:rPr>
          <w:b/>
        </w:rPr>
        <w:lastRenderedPageBreak/>
        <w:t xml:space="preserve">GEMENSAMT exkl </w:t>
      </w:r>
      <w:r w:rsidR="00B43607">
        <w:rPr>
          <w:b/>
        </w:rPr>
        <w:t xml:space="preserve">Sulfatfabriken, </w:t>
      </w:r>
      <w:r w:rsidR="00AD6606" w:rsidRPr="008B5EA5">
        <w:rPr>
          <w:b/>
        </w:rPr>
        <w:t>Underhåll</w:t>
      </w:r>
      <w:r w:rsidR="00F84CA3" w:rsidRPr="008B5EA5">
        <w:rPr>
          <w:b/>
        </w:rPr>
        <w:t>, Logistik</w:t>
      </w:r>
      <w:r w:rsidR="007E4A74">
        <w:rPr>
          <w:b/>
        </w:rPr>
        <w:t>, Teknik</w:t>
      </w:r>
      <w:r w:rsidR="00F84CA3" w:rsidRPr="008B5EA5">
        <w:rPr>
          <w:b/>
        </w:rPr>
        <w:t xml:space="preserve"> och</w:t>
      </w:r>
      <w:r w:rsidRPr="008B5EA5">
        <w:rPr>
          <w:b/>
        </w:rPr>
        <w:t xml:space="preserve"> Personal </w:t>
      </w:r>
    </w:p>
    <w:p w:rsidR="00391CF9" w:rsidRPr="008B5EA5" w:rsidRDefault="00391CF9">
      <w:pPr>
        <w:tabs>
          <w:tab w:val="left" w:pos="2552"/>
          <w:tab w:val="left" w:pos="3970"/>
          <w:tab w:val="left" w:pos="5245"/>
          <w:tab w:val="left" w:pos="6521"/>
          <w:tab w:val="left" w:pos="7797"/>
          <w:tab w:val="left" w:pos="9073"/>
        </w:tabs>
        <w:ind w:left="1418" w:right="567"/>
      </w:pPr>
      <w:r w:rsidRPr="008B5EA5">
        <w:t>Personer, som efter fullgjord teoretisk och praktisk utbildning kan och vill vikariera i högre betalda befattningar, erhåller efter 10 självständigt fullgjorda skift i befattningen en grads höjning på sin ordinarie grad (gäller ej reservbefattningar).</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Nyanställd personal ska inom sex månader beredas möjlighet till utbildning till flerkunskap i minst två sidoyrken eller yrke i högre befattning för att kvalificera sig till högre grad. Även tidigare åtaganden ska åtgärdas snarast. Personal som av någon anledning ej önskar ta emot erbjuden utbildning kvarstår i ordinarie grad. Det förutsätts att vederbörande personal också är villig att vid behov gå in i de befattningar som de erhållit utbildning för samt att upprätthålla sina kunskaper. Tidigare speciella uppgörelser gäller dock fortfarande.</w:t>
      </w:r>
    </w:p>
    <w:p w:rsidR="00761BAF" w:rsidRPr="008B5EA5" w:rsidRDefault="00761BAF">
      <w:pPr>
        <w:tabs>
          <w:tab w:val="left" w:pos="2552"/>
          <w:tab w:val="left" w:pos="3970"/>
          <w:tab w:val="left" w:pos="5245"/>
          <w:tab w:val="left" w:pos="6521"/>
          <w:tab w:val="left" w:pos="7797"/>
          <w:tab w:val="left" w:pos="9073"/>
        </w:tabs>
        <w:ind w:left="1418" w:right="567"/>
      </w:pPr>
    </w:p>
    <w:p w:rsidR="00391CF9" w:rsidRPr="008B5EA5" w:rsidRDefault="00391CF9" w:rsidP="00191C2D">
      <w:pPr>
        <w:tabs>
          <w:tab w:val="left" w:pos="2552"/>
          <w:tab w:val="left" w:pos="3970"/>
          <w:tab w:val="left" w:pos="5245"/>
          <w:tab w:val="left" w:pos="6521"/>
          <w:tab w:val="left" w:pos="7797"/>
          <w:tab w:val="left" w:pos="9073"/>
        </w:tabs>
        <w:ind w:left="1418" w:right="567"/>
        <w:rPr>
          <w:b/>
        </w:rPr>
      </w:pPr>
      <w:r w:rsidRPr="008B5EA5">
        <w:rPr>
          <w:b/>
        </w:rPr>
        <w:t>§ 4</w:t>
      </w:r>
    </w:p>
    <w:p w:rsidR="00391CF9" w:rsidRPr="008B5EA5" w:rsidRDefault="00391CF9">
      <w:pPr>
        <w:tabs>
          <w:tab w:val="left" w:pos="2552"/>
          <w:tab w:val="left" w:pos="3970"/>
          <w:tab w:val="left" w:pos="5245"/>
          <w:tab w:val="left" w:pos="6521"/>
          <w:tab w:val="left" w:pos="7797"/>
          <w:tab w:val="left" w:pos="9073"/>
        </w:tabs>
        <w:ind w:left="1418" w:right="567"/>
        <w:rPr>
          <w:b/>
        </w:rPr>
      </w:pPr>
    </w:p>
    <w:p w:rsidR="00391CF9" w:rsidRPr="008B5EA5" w:rsidRDefault="00391CF9">
      <w:pPr>
        <w:tabs>
          <w:tab w:val="left" w:pos="2552"/>
          <w:tab w:val="left" w:pos="3970"/>
          <w:tab w:val="left" w:pos="5245"/>
          <w:tab w:val="left" w:pos="6521"/>
          <w:tab w:val="left" w:pos="7797"/>
          <w:tab w:val="left" w:pos="9073"/>
        </w:tabs>
        <w:ind w:left="1418" w:right="567"/>
      </w:pPr>
      <w:r w:rsidRPr="008B5EA5">
        <w:rPr>
          <w:b/>
          <w:u w:val="single"/>
        </w:rPr>
        <w:t>LÖN VID ANSTÄLLNING</w:t>
      </w:r>
    </w:p>
    <w:p w:rsidR="00391CF9" w:rsidRPr="008B5EA5" w:rsidRDefault="00391CF9">
      <w:pPr>
        <w:tabs>
          <w:tab w:val="left" w:pos="2552"/>
          <w:tab w:val="left" w:pos="3970"/>
          <w:tab w:val="left" w:pos="5245"/>
          <w:tab w:val="left" w:pos="6521"/>
          <w:tab w:val="left" w:pos="7797"/>
          <w:tab w:val="left" w:pos="9073"/>
        </w:tabs>
        <w:ind w:left="1418" w:right="567"/>
      </w:pPr>
    </w:p>
    <w:p w:rsidR="00391CF9" w:rsidRPr="008B5EA5" w:rsidRDefault="00391CF9">
      <w:pPr>
        <w:tabs>
          <w:tab w:val="left" w:pos="2552"/>
          <w:tab w:val="left" w:pos="3970"/>
          <w:tab w:val="left" w:pos="5245"/>
          <w:tab w:val="left" w:pos="6521"/>
          <w:tab w:val="left" w:pos="7797"/>
          <w:tab w:val="left" w:pos="9073"/>
        </w:tabs>
        <w:ind w:left="1418" w:right="567"/>
      </w:pPr>
      <w:r w:rsidRPr="008B5EA5">
        <w:t xml:space="preserve">Nyanställda inom graderingsplan erhåller grad </w:t>
      </w:r>
      <w:r w:rsidR="00923798" w:rsidRPr="008B5EA5">
        <w:t>0</w:t>
      </w:r>
      <w:r w:rsidRPr="008B5EA5">
        <w:t xml:space="preserve">1 under tiden fram till </w:t>
      </w:r>
      <w:r w:rsidR="00082DA2">
        <w:t>personen</w:t>
      </w:r>
      <w:r w:rsidRPr="008B5EA5">
        <w:t xml:space="preserve"> självständigt sköter en befattning. Därefter sker inplacering i aktuell befattningsgrad.</w:t>
      </w:r>
    </w:p>
    <w:p w:rsidR="00391CF9" w:rsidRDefault="00391CF9">
      <w:pPr>
        <w:tabs>
          <w:tab w:val="left" w:pos="2552"/>
          <w:tab w:val="left" w:pos="3970"/>
          <w:tab w:val="left" w:pos="5245"/>
          <w:tab w:val="left" w:pos="6521"/>
          <w:tab w:val="left" w:pos="7797"/>
          <w:tab w:val="left" w:pos="9073"/>
        </w:tabs>
        <w:ind w:left="1418" w:right="567"/>
      </w:pPr>
    </w:p>
    <w:p w:rsidR="003D4844" w:rsidRPr="008B5EA5" w:rsidRDefault="003D4844" w:rsidP="003D4844">
      <w:pPr>
        <w:tabs>
          <w:tab w:val="left" w:pos="2552"/>
          <w:tab w:val="left" w:pos="3970"/>
          <w:tab w:val="left" w:pos="5245"/>
          <w:tab w:val="left" w:pos="6521"/>
          <w:tab w:val="left" w:pos="7797"/>
          <w:tab w:val="left" w:pos="9073"/>
        </w:tabs>
        <w:ind w:left="1418" w:right="567"/>
        <w:rPr>
          <w:b/>
        </w:rPr>
      </w:pPr>
      <w:r w:rsidRPr="008B5EA5">
        <w:rPr>
          <w:b/>
        </w:rPr>
        <w:t xml:space="preserve">§ </w:t>
      </w:r>
      <w:r>
        <w:rPr>
          <w:b/>
        </w:rPr>
        <w:t>5</w:t>
      </w:r>
    </w:p>
    <w:p w:rsidR="003D4844" w:rsidRPr="008B5EA5" w:rsidRDefault="003D4844" w:rsidP="003D4844">
      <w:pPr>
        <w:tabs>
          <w:tab w:val="left" w:pos="2552"/>
          <w:tab w:val="left" w:pos="3970"/>
          <w:tab w:val="left" w:pos="5245"/>
          <w:tab w:val="left" w:pos="6521"/>
          <w:tab w:val="left" w:pos="7797"/>
          <w:tab w:val="left" w:pos="9073"/>
        </w:tabs>
        <w:ind w:left="1418" w:right="567"/>
        <w:rPr>
          <w:b/>
        </w:rPr>
      </w:pPr>
    </w:p>
    <w:p w:rsidR="003D4844" w:rsidRPr="008B5EA5" w:rsidRDefault="003D4844" w:rsidP="003D4844">
      <w:pPr>
        <w:tabs>
          <w:tab w:val="left" w:pos="2552"/>
          <w:tab w:val="left" w:pos="3970"/>
          <w:tab w:val="left" w:pos="5245"/>
          <w:tab w:val="left" w:pos="6521"/>
          <w:tab w:val="left" w:pos="7797"/>
          <w:tab w:val="left" w:pos="9073"/>
        </w:tabs>
        <w:ind w:left="1418" w:right="567"/>
      </w:pPr>
      <w:r w:rsidRPr="008B5EA5">
        <w:rPr>
          <w:b/>
          <w:u w:val="single"/>
        </w:rPr>
        <w:t>LÖN VID ANSTÄLLNING</w:t>
      </w:r>
      <w:r>
        <w:rPr>
          <w:b/>
          <w:u w:val="single"/>
        </w:rPr>
        <w:t xml:space="preserve"> SOM SEMESTER</w:t>
      </w:r>
      <w:r w:rsidR="00FF4153">
        <w:rPr>
          <w:b/>
          <w:u w:val="single"/>
        </w:rPr>
        <w:t>AVLÖSARE</w:t>
      </w:r>
    </w:p>
    <w:p w:rsidR="003D4844" w:rsidRPr="008B5EA5" w:rsidRDefault="003D4844" w:rsidP="003D4844">
      <w:pPr>
        <w:tabs>
          <w:tab w:val="left" w:pos="2552"/>
          <w:tab w:val="left" w:pos="3970"/>
          <w:tab w:val="left" w:pos="5245"/>
          <w:tab w:val="left" w:pos="6521"/>
          <w:tab w:val="left" w:pos="7797"/>
          <w:tab w:val="left" w:pos="9073"/>
        </w:tabs>
        <w:ind w:left="1418" w:right="567"/>
      </w:pPr>
    </w:p>
    <w:p w:rsidR="003D4844" w:rsidRPr="008B5EA5" w:rsidRDefault="003D4844" w:rsidP="003D4844">
      <w:pPr>
        <w:tabs>
          <w:tab w:val="left" w:pos="2552"/>
          <w:tab w:val="left" w:pos="3970"/>
          <w:tab w:val="left" w:pos="5245"/>
          <w:tab w:val="left" w:pos="6521"/>
          <w:tab w:val="left" w:pos="7797"/>
          <w:tab w:val="left" w:pos="9073"/>
        </w:tabs>
        <w:ind w:left="1418" w:right="567"/>
      </w:pPr>
      <w:r>
        <w:t>Nivå efter antal år som semesterersättare</w:t>
      </w:r>
      <w:r>
        <w:tab/>
      </w:r>
      <w:r>
        <w:tab/>
        <w:t>Grad</w:t>
      </w:r>
    </w:p>
    <w:p w:rsidR="003D4844" w:rsidRPr="008B5EA5" w:rsidRDefault="003D4844" w:rsidP="003D4844">
      <w:pPr>
        <w:tabs>
          <w:tab w:val="left" w:pos="2552"/>
          <w:tab w:val="left" w:pos="3970"/>
          <w:tab w:val="left" w:pos="5245"/>
          <w:tab w:val="left" w:pos="6521"/>
          <w:tab w:val="left" w:pos="7797"/>
          <w:tab w:val="left" w:pos="9073"/>
        </w:tabs>
        <w:ind w:left="1418" w:right="567"/>
      </w:pPr>
    </w:p>
    <w:p w:rsidR="003D4844" w:rsidRPr="008B5EA5" w:rsidRDefault="003D4844" w:rsidP="003D4844">
      <w:pPr>
        <w:tabs>
          <w:tab w:val="left" w:pos="2552"/>
          <w:tab w:val="left" w:pos="3970"/>
          <w:tab w:val="left" w:pos="5245"/>
          <w:tab w:val="left" w:pos="6521"/>
          <w:tab w:val="left" w:pos="7797"/>
          <w:tab w:val="left" w:pos="9073"/>
        </w:tabs>
        <w:ind w:left="1418" w:right="567"/>
      </w:pPr>
      <w:r w:rsidRPr="008B5EA5">
        <w:t>1</w:t>
      </w:r>
      <w:r w:rsidRPr="008B5EA5">
        <w:tab/>
      </w:r>
      <w:r>
        <w:t>Nyanställd år 1</w:t>
      </w:r>
      <w:r>
        <w:tab/>
      </w:r>
      <w:r w:rsidRPr="008B5EA5">
        <w:tab/>
      </w:r>
      <w:r w:rsidRPr="008B5EA5">
        <w:tab/>
        <w:t>01</w:t>
      </w:r>
      <w:r w:rsidRPr="008B5EA5">
        <w:tab/>
        <w:t xml:space="preserve"> </w:t>
      </w:r>
    </w:p>
    <w:p w:rsidR="003D4844" w:rsidRPr="008B5EA5" w:rsidRDefault="003D4844" w:rsidP="003D4844">
      <w:pPr>
        <w:tabs>
          <w:tab w:val="left" w:pos="2552"/>
          <w:tab w:val="left" w:pos="3970"/>
          <w:tab w:val="left" w:pos="5245"/>
          <w:tab w:val="left" w:pos="6521"/>
          <w:tab w:val="left" w:pos="7797"/>
          <w:tab w:val="left" w:pos="9073"/>
        </w:tabs>
        <w:ind w:left="1418" w:right="567"/>
      </w:pPr>
      <w:r w:rsidRPr="008B5EA5">
        <w:t>2</w:t>
      </w:r>
      <w:r w:rsidRPr="008B5EA5">
        <w:tab/>
      </w:r>
      <w:r>
        <w:t>År 2</w:t>
      </w:r>
      <w:r w:rsidRPr="008B5EA5">
        <w:tab/>
      </w:r>
      <w:r w:rsidRPr="008B5EA5">
        <w:tab/>
      </w:r>
      <w:r>
        <w:t xml:space="preserve">      </w:t>
      </w:r>
      <w:r>
        <w:tab/>
      </w:r>
      <w:r>
        <w:tab/>
        <w:t>03</w:t>
      </w:r>
      <w:r w:rsidRPr="008B5EA5">
        <w:tab/>
        <w:t xml:space="preserve"> </w:t>
      </w:r>
    </w:p>
    <w:p w:rsidR="003D4844" w:rsidRPr="008B5EA5" w:rsidRDefault="003D4844" w:rsidP="003D4844">
      <w:pPr>
        <w:tabs>
          <w:tab w:val="left" w:pos="2552"/>
          <w:tab w:val="left" w:pos="3970"/>
          <w:tab w:val="left" w:pos="5245"/>
          <w:tab w:val="left" w:pos="6521"/>
          <w:tab w:val="left" w:pos="7797"/>
          <w:tab w:val="left" w:pos="9073"/>
        </w:tabs>
        <w:ind w:left="1418" w:right="567"/>
      </w:pPr>
      <w:r w:rsidRPr="008B5EA5">
        <w:t>3</w:t>
      </w:r>
      <w:r w:rsidRPr="008B5EA5">
        <w:tab/>
      </w:r>
      <w:r>
        <w:t>År 3 och längre</w:t>
      </w:r>
      <w:r w:rsidRPr="008B5EA5">
        <w:tab/>
      </w:r>
      <w:r>
        <w:tab/>
      </w:r>
      <w:r w:rsidRPr="008B5EA5">
        <w:tab/>
      </w:r>
      <w:r>
        <w:t>05</w:t>
      </w:r>
    </w:p>
    <w:p w:rsidR="003D4844" w:rsidRPr="008B5EA5" w:rsidRDefault="003D4844">
      <w:pPr>
        <w:tabs>
          <w:tab w:val="left" w:pos="2552"/>
          <w:tab w:val="left" w:pos="3970"/>
          <w:tab w:val="left" w:pos="5245"/>
          <w:tab w:val="left" w:pos="6521"/>
          <w:tab w:val="left" w:pos="7797"/>
          <w:tab w:val="left" w:pos="9073"/>
        </w:tabs>
        <w:ind w:left="1418" w:right="567"/>
      </w:pPr>
    </w:p>
    <w:p w:rsidR="00153875" w:rsidRDefault="00153875">
      <w:pPr>
        <w:rPr>
          <w:b/>
        </w:rPr>
      </w:pPr>
      <w:r>
        <w:rPr>
          <w:b/>
        </w:rPr>
        <w:br w:type="page"/>
      </w:r>
      <w:r w:rsidR="003D4844">
        <w:rPr>
          <w:b/>
        </w:rPr>
        <w:lastRenderedPageBreak/>
        <w:br/>
      </w:r>
    </w:p>
    <w:p w:rsidR="00391CF9" w:rsidRPr="008B5EA5" w:rsidRDefault="00391CF9" w:rsidP="00202EC7">
      <w:pPr>
        <w:ind w:left="1418"/>
      </w:pPr>
      <w:r w:rsidRPr="008B5EA5">
        <w:rPr>
          <w:b/>
        </w:rPr>
        <w:t xml:space="preserve">§ </w:t>
      </w:r>
      <w:r w:rsidR="003D4844">
        <w:rPr>
          <w:b/>
        </w:rPr>
        <w:t>6</w:t>
      </w:r>
    </w:p>
    <w:p w:rsidR="00391CF9" w:rsidRPr="008B5EA5" w:rsidRDefault="00391CF9">
      <w:pPr>
        <w:ind w:left="2608" w:hanging="2608"/>
      </w:pPr>
    </w:p>
    <w:p w:rsidR="00391CF9" w:rsidRPr="008B5EA5" w:rsidRDefault="00391CF9" w:rsidP="00C64A98">
      <w:pPr>
        <w:ind w:left="1418" w:hanging="1190"/>
      </w:pPr>
      <w:r w:rsidRPr="008B5EA5">
        <w:t xml:space="preserve">                   </w:t>
      </w:r>
      <w:r w:rsidR="00EB169D" w:rsidRPr="008B5EA5">
        <w:rPr>
          <w:b/>
        </w:rPr>
        <w:t>TID</w:t>
      </w:r>
      <w:r w:rsidRPr="008B5EA5">
        <w:rPr>
          <w:b/>
        </w:rPr>
        <w:t>LÖNER 20</w:t>
      </w:r>
      <w:r w:rsidR="00C3062F" w:rsidRPr="008B5EA5">
        <w:rPr>
          <w:b/>
        </w:rPr>
        <w:t>1</w:t>
      </w:r>
      <w:r w:rsidR="00BA0F03">
        <w:rPr>
          <w:b/>
        </w:rPr>
        <w:t>4</w:t>
      </w:r>
      <w:r w:rsidRPr="008B5EA5">
        <w:rPr>
          <w:b/>
        </w:rPr>
        <w:t>-0</w:t>
      </w:r>
      <w:r w:rsidR="00D06DCE">
        <w:rPr>
          <w:b/>
        </w:rPr>
        <w:t>4</w:t>
      </w:r>
      <w:r w:rsidRPr="008B5EA5">
        <w:rPr>
          <w:b/>
        </w:rPr>
        <w:t>-01 –</w:t>
      </w:r>
      <w:r w:rsidR="00D06DCE">
        <w:rPr>
          <w:b/>
        </w:rPr>
        <w:t xml:space="preserve"> </w:t>
      </w:r>
      <w:r w:rsidRPr="008B5EA5">
        <w:rPr>
          <w:b/>
        </w:rPr>
        <w:t>20</w:t>
      </w:r>
      <w:r w:rsidR="00402214" w:rsidRPr="008B5EA5">
        <w:rPr>
          <w:b/>
        </w:rPr>
        <w:t>1</w:t>
      </w:r>
      <w:r w:rsidR="00BA0F03">
        <w:rPr>
          <w:b/>
        </w:rPr>
        <w:t>5</w:t>
      </w:r>
      <w:r w:rsidRPr="008B5EA5">
        <w:rPr>
          <w:b/>
        </w:rPr>
        <w:t>-0</w:t>
      </w:r>
      <w:r w:rsidR="00C64A98">
        <w:rPr>
          <w:b/>
        </w:rPr>
        <w:t>3</w:t>
      </w:r>
      <w:r w:rsidRPr="008B5EA5">
        <w:rPr>
          <w:b/>
        </w:rPr>
        <w:t>-31</w:t>
      </w:r>
      <w:r w:rsidR="00C3062F" w:rsidRPr="008B5EA5">
        <w:rPr>
          <w:b/>
        </w:rPr>
        <w:t xml:space="preserve"> </w:t>
      </w:r>
    </w:p>
    <w:p w:rsidR="00391CF9" w:rsidRPr="008B5EA5" w:rsidRDefault="00391CF9" w:rsidP="0056267D">
      <w:pPr>
        <w:ind w:left="1418"/>
      </w:pPr>
    </w:p>
    <w:p w:rsidR="00391CF9" w:rsidRPr="008B5EA5" w:rsidRDefault="00391CF9">
      <w:pPr>
        <w:tabs>
          <w:tab w:val="left" w:pos="3402"/>
          <w:tab w:val="left" w:pos="4678"/>
          <w:tab w:val="left" w:pos="5812"/>
          <w:tab w:val="left" w:pos="6521"/>
          <w:tab w:val="left" w:pos="7655"/>
          <w:tab w:val="left" w:pos="8364"/>
        </w:tabs>
        <w:ind w:left="1418"/>
      </w:pPr>
      <w:r w:rsidRPr="008B5EA5">
        <w:t>Grad</w:t>
      </w:r>
      <w:r w:rsidRPr="008B5EA5">
        <w:tab/>
        <w:t xml:space="preserve">Månadslön inkl.15% ÅR-tlg </w:t>
      </w:r>
    </w:p>
    <w:p w:rsidR="00391CF9" w:rsidRPr="008B5EA5" w:rsidRDefault="00391CF9" w:rsidP="00C64A98">
      <w:pPr>
        <w:tabs>
          <w:tab w:val="left" w:pos="3402"/>
          <w:tab w:val="left" w:pos="4678"/>
          <w:tab w:val="left" w:pos="5812"/>
          <w:tab w:val="left" w:pos="6521"/>
          <w:tab w:val="left" w:pos="7655"/>
          <w:tab w:val="left" w:pos="8364"/>
        </w:tabs>
        <w:ind w:left="1418"/>
      </w:pPr>
      <w:r w:rsidRPr="008B5EA5">
        <w:t>M6</w:t>
      </w:r>
      <w:r w:rsidRPr="008B5EA5">
        <w:tab/>
      </w:r>
      <w:r w:rsidR="00A62E06" w:rsidRPr="008B5EA5">
        <w:tab/>
      </w:r>
      <w:r w:rsidR="00D06DCE">
        <w:t>17</w:t>
      </w:r>
      <w:r w:rsidR="00D52C44">
        <w:t>661</w:t>
      </w:r>
      <w:r w:rsidRPr="008B5EA5">
        <w:tab/>
      </w:r>
    </w:p>
    <w:p w:rsidR="00391CF9" w:rsidRPr="008B5EA5" w:rsidRDefault="00391CF9" w:rsidP="00EB169D">
      <w:pPr>
        <w:tabs>
          <w:tab w:val="left" w:pos="3402"/>
          <w:tab w:val="left" w:pos="4678"/>
          <w:tab w:val="left" w:pos="5812"/>
          <w:tab w:val="left" w:pos="6521"/>
          <w:tab w:val="left" w:pos="7655"/>
          <w:tab w:val="left" w:pos="8364"/>
        </w:tabs>
        <w:ind w:left="1418"/>
      </w:pPr>
      <w:r w:rsidRPr="008B5EA5">
        <w:t>M7</w:t>
      </w:r>
      <w:r w:rsidRPr="008B5EA5">
        <w:tab/>
      </w:r>
      <w:r w:rsidRPr="008B5EA5">
        <w:tab/>
      </w:r>
      <w:r w:rsidR="00D06DCE">
        <w:t>18</w:t>
      </w:r>
      <w:r w:rsidR="00D52C44">
        <w:t>798</w:t>
      </w:r>
    </w:p>
    <w:p w:rsidR="00391CF9" w:rsidRPr="008B5EA5" w:rsidRDefault="00391CF9" w:rsidP="00EB169D">
      <w:pPr>
        <w:tabs>
          <w:tab w:val="left" w:pos="3402"/>
          <w:tab w:val="left" w:pos="4678"/>
          <w:tab w:val="left" w:pos="5812"/>
          <w:tab w:val="left" w:pos="6521"/>
          <w:tab w:val="left" w:pos="7655"/>
          <w:tab w:val="left" w:pos="8364"/>
        </w:tabs>
        <w:ind w:left="1418"/>
      </w:pPr>
      <w:r w:rsidRPr="008B5EA5">
        <w:t>A1</w:t>
      </w:r>
      <w:r w:rsidRPr="008B5EA5">
        <w:tab/>
      </w:r>
      <w:r w:rsidRPr="008B5EA5">
        <w:tab/>
      </w:r>
      <w:r w:rsidR="00D06DCE">
        <w:t>2</w:t>
      </w:r>
      <w:r w:rsidR="00D52C44">
        <w:t>0986</w:t>
      </w:r>
      <w:r w:rsidRPr="008B5EA5">
        <w:tab/>
      </w:r>
    </w:p>
    <w:p w:rsidR="00391CF9" w:rsidRPr="008B5EA5" w:rsidRDefault="009B342E" w:rsidP="00EB169D">
      <w:pPr>
        <w:tabs>
          <w:tab w:val="left" w:pos="3402"/>
          <w:tab w:val="left" w:pos="4678"/>
          <w:tab w:val="left" w:pos="5812"/>
          <w:tab w:val="left" w:pos="6521"/>
          <w:tab w:val="left" w:pos="7655"/>
          <w:tab w:val="left" w:pos="8364"/>
        </w:tabs>
        <w:ind w:left="1418"/>
      </w:pPr>
      <w:r w:rsidRPr="008B5EA5">
        <w:t>01</w:t>
      </w:r>
      <w:r w:rsidRPr="008B5EA5">
        <w:tab/>
      </w:r>
      <w:r w:rsidRPr="008B5EA5">
        <w:tab/>
      </w:r>
      <w:r w:rsidR="00C64A98">
        <w:t>2</w:t>
      </w:r>
      <w:r w:rsidR="00D52C44">
        <w:t>1917</w:t>
      </w:r>
      <w:r w:rsidR="00391CF9" w:rsidRPr="008B5EA5">
        <w:tab/>
      </w:r>
    </w:p>
    <w:p w:rsidR="00391CF9" w:rsidRPr="008B5EA5" w:rsidRDefault="009B342E" w:rsidP="00EB169D">
      <w:pPr>
        <w:tabs>
          <w:tab w:val="left" w:pos="3402"/>
          <w:tab w:val="left" w:pos="4678"/>
          <w:tab w:val="left" w:pos="5812"/>
          <w:tab w:val="left" w:pos="6521"/>
          <w:tab w:val="left" w:pos="7655"/>
          <w:tab w:val="left" w:pos="8364"/>
        </w:tabs>
        <w:ind w:left="1418"/>
      </w:pPr>
      <w:r w:rsidRPr="008B5EA5">
        <w:t>02</w:t>
      </w:r>
      <w:r w:rsidRPr="008B5EA5">
        <w:tab/>
      </w:r>
      <w:r w:rsidRPr="008B5EA5">
        <w:tab/>
      </w:r>
      <w:r w:rsidR="00C64A98">
        <w:t>2</w:t>
      </w:r>
      <w:r w:rsidR="00D52C44">
        <w:t>2129</w:t>
      </w:r>
      <w:r w:rsidR="00391CF9" w:rsidRPr="008B5EA5">
        <w:tab/>
      </w:r>
    </w:p>
    <w:p w:rsidR="00391CF9" w:rsidRPr="008B5EA5" w:rsidRDefault="009B342E" w:rsidP="00624AD3">
      <w:pPr>
        <w:tabs>
          <w:tab w:val="left" w:pos="3402"/>
          <w:tab w:val="left" w:pos="4678"/>
          <w:tab w:val="left" w:pos="5812"/>
          <w:tab w:val="left" w:pos="6521"/>
          <w:tab w:val="left" w:pos="7655"/>
          <w:tab w:val="left" w:pos="8364"/>
        </w:tabs>
        <w:ind w:left="1418"/>
      </w:pPr>
      <w:r w:rsidRPr="008B5EA5">
        <w:t>03</w:t>
      </w:r>
      <w:r w:rsidRPr="008B5EA5">
        <w:tab/>
      </w:r>
      <w:r w:rsidRPr="008B5EA5">
        <w:tab/>
      </w:r>
      <w:r w:rsidR="00C64A98">
        <w:t>2</w:t>
      </w:r>
      <w:r w:rsidR="00D52C44">
        <w:t>2341</w:t>
      </w:r>
    </w:p>
    <w:p w:rsidR="00391CF9" w:rsidRPr="008B5EA5" w:rsidRDefault="009B342E" w:rsidP="00624AD3">
      <w:pPr>
        <w:tabs>
          <w:tab w:val="left" w:pos="3402"/>
          <w:tab w:val="left" w:pos="4678"/>
          <w:tab w:val="left" w:pos="5812"/>
          <w:tab w:val="left" w:pos="6521"/>
          <w:tab w:val="left" w:pos="7655"/>
          <w:tab w:val="left" w:pos="8364"/>
        </w:tabs>
        <w:ind w:left="1418"/>
      </w:pPr>
      <w:r w:rsidRPr="008B5EA5">
        <w:t>04</w:t>
      </w:r>
      <w:r w:rsidRPr="008B5EA5">
        <w:tab/>
      </w:r>
      <w:r w:rsidRPr="008B5EA5">
        <w:tab/>
      </w:r>
      <w:r w:rsidR="00C64A98">
        <w:t>2</w:t>
      </w:r>
      <w:r w:rsidR="00D52C44">
        <w:t>2553</w:t>
      </w:r>
      <w:r w:rsidR="00391CF9" w:rsidRPr="008B5EA5">
        <w:tab/>
      </w:r>
    </w:p>
    <w:p w:rsidR="00391CF9" w:rsidRPr="008B5EA5" w:rsidRDefault="009B342E" w:rsidP="00624AD3">
      <w:pPr>
        <w:tabs>
          <w:tab w:val="left" w:pos="3402"/>
          <w:tab w:val="left" w:pos="4678"/>
          <w:tab w:val="left" w:pos="5812"/>
          <w:tab w:val="left" w:pos="6521"/>
          <w:tab w:val="left" w:pos="7655"/>
          <w:tab w:val="left" w:pos="8364"/>
        </w:tabs>
        <w:ind w:left="1418"/>
      </w:pPr>
      <w:r w:rsidRPr="008B5EA5">
        <w:t>05</w:t>
      </w:r>
      <w:r w:rsidRPr="008B5EA5">
        <w:tab/>
      </w:r>
      <w:r w:rsidRPr="008B5EA5">
        <w:tab/>
      </w:r>
      <w:r w:rsidR="00C64A98">
        <w:t>2</w:t>
      </w:r>
      <w:r w:rsidR="00D06DCE">
        <w:t>2</w:t>
      </w:r>
      <w:r w:rsidR="00D52C44">
        <w:t>765</w:t>
      </w:r>
    </w:p>
    <w:p w:rsidR="00391CF9" w:rsidRPr="008B5EA5" w:rsidRDefault="009B342E" w:rsidP="00624AD3">
      <w:pPr>
        <w:tabs>
          <w:tab w:val="left" w:pos="3402"/>
          <w:tab w:val="left" w:pos="4678"/>
          <w:tab w:val="left" w:pos="5812"/>
          <w:tab w:val="left" w:pos="6521"/>
          <w:tab w:val="left" w:pos="7655"/>
          <w:tab w:val="left" w:pos="8364"/>
        </w:tabs>
        <w:ind w:left="1418"/>
      </w:pPr>
      <w:r w:rsidRPr="008B5EA5">
        <w:t>06</w:t>
      </w:r>
      <w:r w:rsidRPr="008B5EA5">
        <w:tab/>
      </w:r>
      <w:r w:rsidRPr="008B5EA5">
        <w:tab/>
      </w:r>
      <w:r w:rsidR="00C64A98">
        <w:t>2</w:t>
      </w:r>
      <w:r w:rsidR="00D06DCE">
        <w:t>2</w:t>
      </w:r>
      <w:r w:rsidR="00D52C44">
        <w:t>977</w:t>
      </w:r>
      <w:r w:rsidR="00391CF9" w:rsidRPr="008B5EA5">
        <w:tab/>
      </w:r>
    </w:p>
    <w:p w:rsidR="00391CF9" w:rsidRPr="008B5EA5" w:rsidRDefault="009B342E" w:rsidP="00624AD3">
      <w:pPr>
        <w:tabs>
          <w:tab w:val="left" w:pos="3402"/>
          <w:tab w:val="left" w:pos="4678"/>
          <w:tab w:val="left" w:pos="5812"/>
          <w:tab w:val="left" w:pos="6521"/>
          <w:tab w:val="left" w:pos="7655"/>
          <w:tab w:val="left" w:pos="8364"/>
        </w:tabs>
        <w:ind w:left="1418"/>
      </w:pPr>
      <w:r w:rsidRPr="008B5EA5">
        <w:t>07</w:t>
      </w:r>
      <w:r w:rsidRPr="008B5EA5">
        <w:tab/>
      </w:r>
      <w:r w:rsidRPr="008B5EA5">
        <w:tab/>
      </w:r>
      <w:r w:rsidR="00402214" w:rsidRPr="008B5EA5">
        <w:t>2</w:t>
      </w:r>
      <w:r w:rsidR="00D52C44">
        <w:t>3189</w:t>
      </w:r>
    </w:p>
    <w:p w:rsidR="00391CF9" w:rsidRPr="008B5EA5" w:rsidRDefault="009B342E" w:rsidP="00C600AC">
      <w:pPr>
        <w:tabs>
          <w:tab w:val="left" w:pos="3402"/>
          <w:tab w:val="left" w:pos="4678"/>
          <w:tab w:val="left" w:pos="5812"/>
          <w:tab w:val="left" w:pos="6521"/>
          <w:tab w:val="left" w:pos="7655"/>
          <w:tab w:val="left" w:pos="8364"/>
        </w:tabs>
        <w:ind w:left="1418"/>
      </w:pPr>
      <w:r w:rsidRPr="008B5EA5">
        <w:t>08</w:t>
      </w:r>
      <w:r w:rsidRPr="008B5EA5">
        <w:tab/>
      </w:r>
      <w:r w:rsidRPr="008B5EA5">
        <w:tab/>
      </w:r>
      <w:r w:rsidR="00402214" w:rsidRPr="008B5EA5">
        <w:t>2</w:t>
      </w:r>
      <w:r w:rsidR="00D52C44">
        <w:t>3401</w:t>
      </w:r>
      <w:r w:rsidR="00391CF9" w:rsidRPr="008B5EA5">
        <w:tab/>
      </w:r>
    </w:p>
    <w:p w:rsidR="00391CF9" w:rsidRPr="008B5EA5" w:rsidRDefault="009B342E" w:rsidP="00624AD3">
      <w:pPr>
        <w:tabs>
          <w:tab w:val="left" w:pos="3402"/>
          <w:tab w:val="left" w:pos="4678"/>
          <w:tab w:val="left" w:pos="5812"/>
          <w:tab w:val="left" w:pos="6521"/>
          <w:tab w:val="left" w:pos="7655"/>
          <w:tab w:val="left" w:pos="8364"/>
        </w:tabs>
        <w:ind w:left="1418"/>
      </w:pPr>
      <w:r w:rsidRPr="008B5EA5">
        <w:t>09</w:t>
      </w:r>
      <w:r w:rsidRPr="008B5EA5">
        <w:tab/>
      </w:r>
      <w:r w:rsidRPr="008B5EA5">
        <w:tab/>
      </w:r>
      <w:r w:rsidR="00A62E06" w:rsidRPr="008B5EA5">
        <w:t>2</w:t>
      </w:r>
      <w:r w:rsidR="00D06DCE">
        <w:t>3</w:t>
      </w:r>
      <w:r w:rsidR="00D52C44">
        <w:t>613</w:t>
      </w:r>
    </w:p>
    <w:p w:rsidR="00391CF9" w:rsidRPr="008B5EA5" w:rsidRDefault="009B342E" w:rsidP="00624AD3">
      <w:pPr>
        <w:tabs>
          <w:tab w:val="left" w:pos="3402"/>
          <w:tab w:val="left" w:pos="4678"/>
          <w:tab w:val="left" w:pos="5812"/>
          <w:tab w:val="left" w:pos="6521"/>
          <w:tab w:val="left" w:pos="7655"/>
          <w:tab w:val="left" w:pos="8364"/>
        </w:tabs>
        <w:ind w:left="1418"/>
      </w:pPr>
      <w:r w:rsidRPr="008B5EA5">
        <w:t>10</w:t>
      </w:r>
      <w:r w:rsidRPr="008B5EA5">
        <w:tab/>
      </w:r>
      <w:r w:rsidRPr="008B5EA5">
        <w:tab/>
      </w:r>
      <w:r w:rsidR="00A62E06" w:rsidRPr="008B5EA5">
        <w:t>2</w:t>
      </w:r>
      <w:r w:rsidR="00D06DCE">
        <w:t>3</w:t>
      </w:r>
      <w:r w:rsidR="00D52C44">
        <w:t>825</w:t>
      </w:r>
    </w:p>
    <w:p w:rsidR="00391CF9" w:rsidRPr="008B5EA5" w:rsidRDefault="009B342E" w:rsidP="00624AD3">
      <w:pPr>
        <w:tabs>
          <w:tab w:val="left" w:pos="3402"/>
          <w:tab w:val="left" w:pos="4678"/>
          <w:tab w:val="left" w:pos="5812"/>
          <w:tab w:val="left" w:pos="6521"/>
          <w:tab w:val="left" w:pos="7655"/>
          <w:tab w:val="left" w:pos="8364"/>
        </w:tabs>
        <w:ind w:left="1418"/>
      </w:pPr>
      <w:r w:rsidRPr="008B5EA5">
        <w:t>11</w:t>
      </w:r>
      <w:r w:rsidRPr="008B5EA5">
        <w:tab/>
      </w:r>
      <w:r w:rsidRPr="008B5EA5">
        <w:tab/>
        <w:t>2</w:t>
      </w:r>
      <w:r w:rsidR="00D52C44">
        <w:t>4037</w:t>
      </w:r>
      <w:r w:rsidR="00391CF9" w:rsidRPr="008B5EA5">
        <w:tab/>
      </w:r>
    </w:p>
    <w:p w:rsidR="00A62E06" w:rsidRPr="008B5EA5" w:rsidRDefault="009B342E" w:rsidP="00624AD3">
      <w:pPr>
        <w:tabs>
          <w:tab w:val="left" w:pos="3402"/>
          <w:tab w:val="left" w:pos="4678"/>
          <w:tab w:val="left" w:pos="5812"/>
          <w:tab w:val="left" w:pos="6521"/>
          <w:tab w:val="left" w:pos="7655"/>
          <w:tab w:val="left" w:pos="8364"/>
        </w:tabs>
        <w:ind w:left="1418"/>
      </w:pPr>
      <w:r w:rsidRPr="008B5EA5">
        <w:t>12</w:t>
      </w:r>
      <w:r w:rsidRPr="008B5EA5">
        <w:tab/>
      </w:r>
      <w:r w:rsidRPr="008B5EA5">
        <w:tab/>
        <w:t>2</w:t>
      </w:r>
      <w:r w:rsidR="00D52C44">
        <w:t>4249</w:t>
      </w:r>
    </w:p>
    <w:p w:rsidR="00A62E06" w:rsidRPr="008B5EA5" w:rsidRDefault="00A62E06" w:rsidP="00624AD3">
      <w:pPr>
        <w:tabs>
          <w:tab w:val="left" w:pos="3402"/>
          <w:tab w:val="left" w:pos="4678"/>
          <w:tab w:val="left" w:pos="5812"/>
          <w:tab w:val="left" w:pos="6521"/>
          <w:tab w:val="left" w:pos="7655"/>
          <w:tab w:val="left" w:pos="8364"/>
        </w:tabs>
        <w:ind w:left="1418"/>
      </w:pPr>
      <w:r w:rsidRPr="008B5EA5">
        <w:t>13</w:t>
      </w:r>
      <w:r w:rsidRPr="008B5EA5">
        <w:tab/>
      </w:r>
      <w:r w:rsidRPr="008B5EA5">
        <w:tab/>
        <w:t>2</w:t>
      </w:r>
      <w:r w:rsidR="00D52C44">
        <w:t>4461</w:t>
      </w:r>
    </w:p>
    <w:p w:rsidR="007C47C3" w:rsidRPr="008B5EA5" w:rsidRDefault="00A62E06" w:rsidP="00624AD3">
      <w:pPr>
        <w:tabs>
          <w:tab w:val="left" w:pos="3402"/>
          <w:tab w:val="left" w:pos="4678"/>
          <w:tab w:val="left" w:pos="5812"/>
          <w:tab w:val="left" w:pos="6521"/>
          <w:tab w:val="left" w:pos="7655"/>
          <w:tab w:val="left" w:pos="8364"/>
        </w:tabs>
        <w:ind w:left="1418"/>
      </w:pPr>
      <w:r w:rsidRPr="008B5EA5">
        <w:t>14</w:t>
      </w:r>
      <w:r w:rsidRPr="008B5EA5">
        <w:tab/>
      </w:r>
      <w:r w:rsidRPr="008B5EA5">
        <w:tab/>
        <w:t>2</w:t>
      </w:r>
      <w:r w:rsidR="00D06DCE">
        <w:t>4</w:t>
      </w:r>
      <w:r w:rsidR="00D52C44">
        <w:t>673</w:t>
      </w:r>
    </w:p>
    <w:p w:rsidR="007C47C3" w:rsidRPr="008B5EA5" w:rsidRDefault="007C47C3" w:rsidP="00624AD3">
      <w:pPr>
        <w:tabs>
          <w:tab w:val="left" w:pos="3402"/>
          <w:tab w:val="left" w:pos="4678"/>
          <w:tab w:val="left" w:pos="5812"/>
          <w:tab w:val="left" w:pos="6521"/>
          <w:tab w:val="left" w:pos="7655"/>
          <w:tab w:val="left" w:pos="8364"/>
        </w:tabs>
        <w:ind w:left="1418"/>
      </w:pPr>
      <w:r w:rsidRPr="008B5EA5">
        <w:t>15</w:t>
      </w:r>
      <w:r w:rsidRPr="008B5EA5">
        <w:tab/>
      </w:r>
      <w:r w:rsidRPr="008B5EA5">
        <w:tab/>
        <w:t>2</w:t>
      </w:r>
      <w:r w:rsidR="00D06DCE">
        <w:t>4</w:t>
      </w:r>
      <w:r w:rsidR="00D52C44">
        <w:t>885</w:t>
      </w:r>
    </w:p>
    <w:p w:rsidR="007C47C3" w:rsidRPr="008B5EA5" w:rsidRDefault="007C47C3" w:rsidP="00624AD3">
      <w:pPr>
        <w:tabs>
          <w:tab w:val="left" w:pos="3402"/>
          <w:tab w:val="left" w:pos="4678"/>
          <w:tab w:val="left" w:pos="5812"/>
          <w:tab w:val="left" w:pos="6521"/>
          <w:tab w:val="left" w:pos="7655"/>
          <w:tab w:val="left" w:pos="8364"/>
        </w:tabs>
        <w:ind w:left="1418"/>
      </w:pPr>
      <w:r w:rsidRPr="008B5EA5">
        <w:t>16</w:t>
      </w:r>
      <w:r w:rsidRPr="008B5EA5">
        <w:tab/>
      </w:r>
      <w:r w:rsidRPr="008B5EA5">
        <w:tab/>
        <w:t>2</w:t>
      </w:r>
      <w:r w:rsidR="00D52C44">
        <w:t>5097</w:t>
      </w:r>
    </w:p>
    <w:p w:rsidR="007C47C3" w:rsidRPr="008B5EA5" w:rsidRDefault="007C47C3" w:rsidP="00624AD3">
      <w:pPr>
        <w:tabs>
          <w:tab w:val="left" w:pos="3402"/>
          <w:tab w:val="left" w:pos="4678"/>
          <w:tab w:val="left" w:pos="5812"/>
          <w:tab w:val="left" w:pos="6521"/>
          <w:tab w:val="left" w:pos="7655"/>
          <w:tab w:val="left" w:pos="8364"/>
        </w:tabs>
        <w:ind w:left="1418"/>
      </w:pPr>
      <w:r w:rsidRPr="008B5EA5">
        <w:t>17</w:t>
      </w:r>
      <w:r w:rsidRPr="008B5EA5">
        <w:tab/>
      </w:r>
      <w:r w:rsidRPr="008B5EA5">
        <w:tab/>
        <w:t>2</w:t>
      </w:r>
      <w:r w:rsidR="00D52C44">
        <w:t>5309</w:t>
      </w:r>
    </w:p>
    <w:p w:rsidR="007C47C3" w:rsidRPr="008B5EA5" w:rsidRDefault="007C47C3" w:rsidP="00624AD3">
      <w:pPr>
        <w:tabs>
          <w:tab w:val="left" w:pos="3402"/>
          <w:tab w:val="left" w:pos="4678"/>
          <w:tab w:val="left" w:pos="5812"/>
          <w:tab w:val="left" w:pos="6521"/>
          <w:tab w:val="left" w:pos="7655"/>
          <w:tab w:val="left" w:pos="8364"/>
        </w:tabs>
        <w:ind w:left="1418"/>
      </w:pPr>
      <w:r w:rsidRPr="008B5EA5">
        <w:t>18</w:t>
      </w:r>
      <w:r w:rsidRPr="008B5EA5">
        <w:tab/>
      </w:r>
      <w:r w:rsidRPr="008B5EA5">
        <w:tab/>
        <w:t>2</w:t>
      </w:r>
      <w:r w:rsidR="00D52C44">
        <w:t>5521</w:t>
      </w:r>
    </w:p>
    <w:p w:rsidR="007C47C3" w:rsidRPr="008B5EA5" w:rsidRDefault="007C47C3" w:rsidP="00624AD3">
      <w:pPr>
        <w:tabs>
          <w:tab w:val="left" w:pos="3402"/>
          <w:tab w:val="left" w:pos="4678"/>
          <w:tab w:val="left" w:pos="5812"/>
          <w:tab w:val="left" w:pos="6521"/>
          <w:tab w:val="left" w:pos="7655"/>
          <w:tab w:val="left" w:pos="8364"/>
        </w:tabs>
        <w:ind w:left="1418"/>
      </w:pPr>
      <w:r w:rsidRPr="008B5EA5">
        <w:t>19</w:t>
      </w:r>
      <w:r w:rsidRPr="008B5EA5">
        <w:tab/>
      </w:r>
      <w:r w:rsidRPr="008B5EA5">
        <w:tab/>
        <w:t>2</w:t>
      </w:r>
      <w:r w:rsidR="00D06DCE">
        <w:t>5</w:t>
      </w:r>
      <w:r w:rsidR="00D52C44">
        <w:t>733</w:t>
      </w:r>
    </w:p>
    <w:p w:rsidR="007C47C3" w:rsidRPr="008B5EA5" w:rsidRDefault="007C47C3" w:rsidP="00624AD3">
      <w:pPr>
        <w:tabs>
          <w:tab w:val="left" w:pos="3402"/>
          <w:tab w:val="left" w:pos="4678"/>
          <w:tab w:val="left" w:pos="5812"/>
          <w:tab w:val="left" w:pos="6521"/>
          <w:tab w:val="left" w:pos="7655"/>
          <w:tab w:val="left" w:pos="8364"/>
        </w:tabs>
        <w:ind w:left="1418"/>
      </w:pPr>
      <w:r w:rsidRPr="008B5EA5">
        <w:t>20</w:t>
      </w:r>
      <w:r w:rsidRPr="008B5EA5">
        <w:tab/>
      </w:r>
      <w:r w:rsidRPr="008B5EA5">
        <w:tab/>
        <w:t>2</w:t>
      </w:r>
      <w:r w:rsidR="00D52C44">
        <w:t>6042</w:t>
      </w:r>
    </w:p>
    <w:p w:rsidR="007C47C3" w:rsidRPr="008B5EA5" w:rsidRDefault="007C47C3" w:rsidP="00624AD3">
      <w:pPr>
        <w:tabs>
          <w:tab w:val="left" w:pos="3402"/>
          <w:tab w:val="left" w:pos="4678"/>
          <w:tab w:val="left" w:pos="5812"/>
          <w:tab w:val="left" w:pos="6521"/>
          <w:tab w:val="left" w:pos="7655"/>
          <w:tab w:val="left" w:pos="8364"/>
        </w:tabs>
        <w:ind w:left="1418"/>
      </w:pPr>
      <w:r w:rsidRPr="008B5EA5">
        <w:t>21</w:t>
      </w:r>
      <w:r w:rsidRPr="008B5EA5">
        <w:tab/>
      </w:r>
      <w:r w:rsidRPr="008B5EA5">
        <w:tab/>
        <w:t>2</w:t>
      </w:r>
      <w:r w:rsidR="00D52C44">
        <w:t>6419</w:t>
      </w:r>
    </w:p>
    <w:p w:rsidR="007C47C3" w:rsidRPr="008B5EA5" w:rsidRDefault="007C47C3" w:rsidP="00624AD3">
      <w:pPr>
        <w:tabs>
          <w:tab w:val="left" w:pos="3402"/>
          <w:tab w:val="left" w:pos="4678"/>
          <w:tab w:val="left" w:pos="5812"/>
          <w:tab w:val="left" w:pos="6521"/>
          <w:tab w:val="left" w:pos="7655"/>
          <w:tab w:val="left" w:pos="8364"/>
        </w:tabs>
        <w:ind w:left="1418"/>
      </w:pPr>
      <w:r w:rsidRPr="008B5EA5">
        <w:t>22</w:t>
      </w:r>
      <w:r w:rsidRPr="008B5EA5">
        <w:tab/>
      </w:r>
      <w:r w:rsidRPr="008B5EA5">
        <w:tab/>
        <w:t>2</w:t>
      </w:r>
      <w:r w:rsidR="00D06DCE">
        <w:t>6</w:t>
      </w:r>
      <w:r w:rsidR="00D52C44">
        <w:t>802</w:t>
      </w:r>
    </w:p>
    <w:p w:rsidR="007C47C3" w:rsidRPr="008B5EA5" w:rsidRDefault="007C47C3" w:rsidP="00624AD3">
      <w:pPr>
        <w:tabs>
          <w:tab w:val="left" w:pos="3402"/>
          <w:tab w:val="left" w:pos="4678"/>
          <w:tab w:val="left" w:pos="5812"/>
          <w:tab w:val="left" w:pos="6521"/>
          <w:tab w:val="left" w:pos="7655"/>
          <w:tab w:val="left" w:pos="8364"/>
        </w:tabs>
        <w:ind w:left="1418"/>
      </w:pPr>
      <w:r w:rsidRPr="008B5EA5">
        <w:t>23</w:t>
      </w:r>
      <w:r w:rsidRPr="008B5EA5">
        <w:tab/>
      </w:r>
      <w:r w:rsidRPr="008B5EA5">
        <w:tab/>
        <w:t>2</w:t>
      </w:r>
      <w:r w:rsidR="00D52C44">
        <w:t>7190</w:t>
      </w:r>
    </w:p>
    <w:p w:rsidR="007C47C3" w:rsidRPr="008B5EA5" w:rsidRDefault="007C47C3" w:rsidP="00624AD3">
      <w:pPr>
        <w:tabs>
          <w:tab w:val="left" w:pos="3402"/>
          <w:tab w:val="left" w:pos="4678"/>
          <w:tab w:val="left" w:pos="5812"/>
          <w:tab w:val="left" w:pos="6521"/>
          <w:tab w:val="left" w:pos="7655"/>
          <w:tab w:val="left" w:pos="8364"/>
        </w:tabs>
        <w:ind w:left="1418"/>
      </w:pPr>
      <w:r w:rsidRPr="008B5EA5">
        <w:t>24</w:t>
      </w:r>
      <w:r w:rsidRPr="008B5EA5">
        <w:tab/>
      </w:r>
      <w:r w:rsidRPr="008B5EA5">
        <w:tab/>
        <w:t>2</w:t>
      </w:r>
      <w:r w:rsidR="00D52C44">
        <w:t>7584</w:t>
      </w:r>
    </w:p>
    <w:p w:rsidR="007C47C3" w:rsidRPr="008B5EA5" w:rsidRDefault="007C47C3" w:rsidP="00624AD3">
      <w:pPr>
        <w:tabs>
          <w:tab w:val="left" w:pos="3402"/>
          <w:tab w:val="left" w:pos="4678"/>
          <w:tab w:val="left" w:pos="5812"/>
          <w:tab w:val="left" w:pos="6521"/>
          <w:tab w:val="left" w:pos="7655"/>
          <w:tab w:val="left" w:pos="8364"/>
        </w:tabs>
        <w:ind w:left="1418"/>
      </w:pPr>
      <w:r w:rsidRPr="008B5EA5">
        <w:t>25</w:t>
      </w:r>
      <w:r w:rsidRPr="008B5EA5">
        <w:tab/>
      </w:r>
      <w:r w:rsidRPr="008B5EA5">
        <w:tab/>
        <w:t>2</w:t>
      </w:r>
      <w:r w:rsidR="00D06DCE">
        <w:t>7</w:t>
      </w:r>
      <w:r w:rsidR="00D52C44">
        <w:t>984</w:t>
      </w:r>
    </w:p>
    <w:p w:rsidR="007C47C3" w:rsidRPr="008B5EA5" w:rsidRDefault="007C47C3" w:rsidP="00624AD3">
      <w:pPr>
        <w:tabs>
          <w:tab w:val="left" w:pos="3402"/>
          <w:tab w:val="left" w:pos="4678"/>
          <w:tab w:val="left" w:pos="5812"/>
          <w:tab w:val="left" w:pos="6521"/>
          <w:tab w:val="left" w:pos="7655"/>
          <w:tab w:val="left" w:pos="8364"/>
        </w:tabs>
        <w:ind w:left="1418"/>
      </w:pPr>
      <w:r w:rsidRPr="008B5EA5">
        <w:t>26</w:t>
      </w:r>
      <w:r w:rsidRPr="008B5EA5">
        <w:tab/>
      </w:r>
      <w:r w:rsidRPr="008B5EA5">
        <w:tab/>
        <w:t>2</w:t>
      </w:r>
      <w:r w:rsidR="00D52C44">
        <w:t>8390</w:t>
      </w:r>
    </w:p>
    <w:p w:rsidR="007C47C3" w:rsidRPr="008B5EA5" w:rsidRDefault="007C47C3" w:rsidP="00624AD3">
      <w:pPr>
        <w:tabs>
          <w:tab w:val="left" w:pos="3402"/>
          <w:tab w:val="left" w:pos="4678"/>
          <w:tab w:val="left" w:pos="5812"/>
          <w:tab w:val="left" w:pos="6521"/>
          <w:tab w:val="left" w:pos="7655"/>
          <w:tab w:val="left" w:pos="8364"/>
        </w:tabs>
        <w:ind w:left="1418"/>
      </w:pPr>
      <w:r w:rsidRPr="008B5EA5">
        <w:t>27</w:t>
      </w:r>
      <w:r w:rsidRPr="008B5EA5">
        <w:tab/>
      </w:r>
      <w:r w:rsidRPr="008B5EA5">
        <w:tab/>
        <w:t>2</w:t>
      </w:r>
      <w:r w:rsidR="00D06DCE">
        <w:t>8</w:t>
      </w:r>
      <w:r w:rsidR="00D52C44">
        <w:t>801</w:t>
      </w:r>
    </w:p>
    <w:p w:rsidR="007C47C3" w:rsidRPr="008B5EA5" w:rsidRDefault="007C47C3" w:rsidP="00624AD3">
      <w:pPr>
        <w:tabs>
          <w:tab w:val="left" w:pos="3402"/>
          <w:tab w:val="left" w:pos="4678"/>
          <w:tab w:val="left" w:pos="5812"/>
          <w:tab w:val="left" w:pos="6521"/>
          <w:tab w:val="left" w:pos="7655"/>
          <w:tab w:val="left" w:pos="8364"/>
        </w:tabs>
        <w:ind w:left="1418"/>
      </w:pPr>
      <w:r w:rsidRPr="008B5EA5">
        <w:t>28</w:t>
      </w:r>
      <w:r w:rsidRPr="008B5EA5">
        <w:tab/>
      </w:r>
      <w:r w:rsidRPr="008B5EA5">
        <w:tab/>
        <w:t>2</w:t>
      </w:r>
      <w:r w:rsidR="00D52C44">
        <w:t>9218</w:t>
      </w:r>
    </w:p>
    <w:p w:rsidR="007C47C3" w:rsidRPr="008B5EA5" w:rsidRDefault="00402214" w:rsidP="00624AD3">
      <w:pPr>
        <w:tabs>
          <w:tab w:val="left" w:pos="3402"/>
          <w:tab w:val="left" w:pos="4678"/>
          <w:tab w:val="left" w:pos="5812"/>
          <w:tab w:val="left" w:pos="6521"/>
          <w:tab w:val="left" w:pos="7655"/>
          <w:tab w:val="left" w:pos="8364"/>
        </w:tabs>
        <w:ind w:left="1418"/>
      </w:pPr>
      <w:r w:rsidRPr="008B5EA5">
        <w:t>29</w:t>
      </w:r>
      <w:r w:rsidRPr="008B5EA5">
        <w:tab/>
      </w:r>
      <w:r w:rsidRPr="008B5EA5">
        <w:tab/>
        <w:t>2</w:t>
      </w:r>
      <w:r w:rsidR="00D52C44">
        <w:t>9642</w:t>
      </w:r>
    </w:p>
    <w:p w:rsidR="00391CF9" w:rsidRPr="008B5EA5" w:rsidRDefault="007C47C3" w:rsidP="00624AD3">
      <w:pPr>
        <w:tabs>
          <w:tab w:val="left" w:pos="3402"/>
          <w:tab w:val="left" w:pos="4678"/>
          <w:tab w:val="left" w:pos="5812"/>
          <w:tab w:val="left" w:pos="6521"/>
          <w:tab w:val="left" w:pos="7655"/>
          <w:tab w:val="left" w:pos="8364"/>
        </w:tabs>
        <w:ind w:left="1418"/>
      </w:pPr>
      <w:r w:rsidRPr="008B5EA5">
        <w:t>30</w:t>
      </w:r>
      <w:r w:rsidRPr="008B5EA5">
        <w:tab/>
      </w:r>
      <w:r w:rsidRPr="008B5EA5">
        <w:tab/>
      </w:r>
      <w:r w:rsidR="00D52C44">
        <w:t>30071</w:t>
      </w:r>
    </w:p>
    <w:p w:rsidR="00402214" w:rsidRPr="008B5EA5" w:rsidRDefault="00402214" w:rsidP="00624AD3">
      <w:pPr>
        <w:tabs>
          <w:tab w:val="left" w:pos="3402"/>
          <w:tab w:val="left" w:pos="4678"/>
          <w:tab w:val="left" w:pos="5812"/>
          <w:tab w:val="left" w:pos="6521"/>
          <w:tab w:val="left" w:pos="7655"/>
          <w:tab w:val="left" w:pos="8364"/>
        </w:tabs>
        <w:ind w:left="1418"/>
      </w:pPr>
      <w:r w:rsidRPr="008B5EA5">
        <w:t>31</w:t>
      </w:r>
      <w:r w:rsidRPr="008B5EA5">
        <w:tab/>
      </w:r>
      <w:r w:rsidRPr="008B5EA5">
        <w:tab/>
      </w:r>
      <w:r w:rsidR="00D52C44">
        <w:t>30507</w:t>
      </w:r>
    </w:p>
    <w:p w:rsidR="00402214" w:rsidRPr="008B5EA5" w:rsidRDefault="00402214" w:rsidP="00624AD3">
      <w:pPr>
        <w:tabs>
          <w:tab w:val="left" w:pos="3402"/>
          <w:tab w:val="left" w:pos="4678"/>
          <w:tab w:val="left" w:pos="5812"/>
          <w:tab w:val="left" w:pos="6521"/>
          <w:tab w:val="left" w:pos="7655"/>
          <w:tab w:val="left" w:pos="8364"/>
        </w:tabs>
        <w:ind w:left="1418"/>
      </w:pPr>
      <w:r w:rsidRPr="008B5EA5">
        <w:t>32</w:t>
      </w:r>
      <w:r w:rsidRPr="008B5EA5">
        <w:tab/>
      </w:r>
      <w:r w:rsidRPr="008B5EA5">
        <w:tab/>
      </w:r>
      <w:r w:rsidR="00D06DCE">
        <w:t>30</w:t>
      </w:r>
      <w:r w:rsidR="00D52C44">
        <w:t>949</w:t>
      </w:r>
    </w:p>
    <w:p w:rsidR="0056267D" w:rsidRDefault="0056267D">
      <w:pPr>
        <w:tabs>
          <w:tab w:val="left" w:pos="3402"/>
          <w:tab w:val="left" w:pos="4678"/>
          <w:tab w:val="left" w:pos="5812"/>
          <w:tab w:val="left" w:pos="6521"/>
          <w:tab w:val="left" w:pos="7655"/>
          <w:tab w:val="left" w:pos="8364"/>
        </w:tabs>
        <w:ind w:left="1418"/>
      </w:pPr>
    </w:p>
    <w:p w:rsidR="00391CF9" w:rsidRPr="008B5EA5" w:rsidRDefault="00391CF9">
      <w:pPr>
        <w:tabs>
          <w:tab w:val="left" w:pos="3402"/>
          <w:tab w:val="left" w:pos="4678"/>
          <w:tab w:val="left" w:pos="5812"/>
          <w:tab w:val="left" w:pos="6521"/>
          <w:tab w:val="left" w:pos="7655"/>
          <w:tab w:val="left" w:pos="8364"/>
        </w:tabs>
        <w:ind w:left="1418"/>
      </w:pPr>
    </w:p>
    <w:p w:rsidR="00391CF9" w:rsidRPr="008B5EA5" w:rsidRDefault="00202EC7">
      <w:pPr>
        <w:tabs>
          <w:tab w:val="left" w:pos="2552"/>
          <w:tab w:val="left" w:pos="3828"/>
          <w:tab w:val="left" w:pos="5245"/>
          <w:tab w:val="left" w:pos="6521"/>
          <w:tab w:val="left" w:pos="7797"/>
          <w:tab w:val="left" w:pos="9073"/>
        </w:tabs>
        <w:ind w:left="1418" w:right="567"/>
        <w:rPr>
          <w:b/>
        </w:rPr>
      </w:pPr>
      <w:r w:rsidRPr="008B5EA5">
        <w:rPr>
          <w:b/>
        </w:rPr>
        <w:br w:type="page"/>
      </w:r>
      <w:r w:rsidR="00391CF9" w:rsidRPr="008B5EA5">
        <w:rPr>
          <w:b/>
        </w:rPr>
        <w:lastRenderedPageBreak/>
        <w:t xml:space="preserve">§ </w:t>
      </w:r>
      <w:r w:rsidR="003D4844">
        <w:rPr>
          <w:b/>
        </w:rPr>
        <w:t>7</w:t>
      </w:r>
    </w:p>
    <w:p w:rsidR="00391CF9" w:rsidRPr="008B5EA5" w:rsidRDefault="00391CF9">
      <w:pPr>
        <w:tabs>
          <w:tab w:val="left" w:pos="2552"/>
          <w:tab w:val="left" w:pos="3828"/>
          <w:tab w:val="left" w:pos="5245"/>
          <w:tab w:val="left" w:pos="6521"/>
          <w:tab w:val="left" w:pos="7797"/>
          <w:tab w:val="left" w:pos="9073"/>
        </w:tabs>
        <w:ind w:left="1418" w:right="567"/>
        <w:rPr>
          <w:b/>
        </w:rPr>
      </w:pPr>
    </w:p>
    <w:p w:rsidR="00391CF9" w:rsidRPr="008B5EA5" w:rsidRDefault="00391CF9">
      <w:pPr>
        <w:tabs>
          <w:tab w:val="left" w:pos="2552"/>
          <w:tab w:val="left" w:pos="3828"/>
          <w:tab w:val="left" w:pos="5245"/>
          <w:tab w:val="left" w:pos="6521"/>
          <w:tab w:val="left" w:pos="7797"/>
          <w:tab w:val="left" w:pos="9073"/>
        </w:tabs>
        <w:ind w:left="1418" w:right="567"/>
      </w:pPr>
      <w:r w:rsidRPr="008B5EA5">
        <w:rPr>
          <w:b/>
          <w:u w:val="single"/>
        </w:rPr>
        <w:t>FRIA ARBETSKLÄDER</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Fria arbetskläder utgår till all personal.</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Byten sker enligt överenskommelse avdelningsvis.</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 xml:space="preserve">Extrabyten under perioden ska avgöras av respektive </w:t>
      </w:r>
      <w:r w:rsidR="000F2DA5" w:rsidRPr="008B5EA5">
        <w:t>arbetsledning</w:t>
      </w:r>
      <w:r w:rsidRPr="008B5EA5">
        <w:t>.</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rPr>
          <w:b/>
          <w:u w:val="single"/>
        </w:rPr>
        <w:t>Skyddsskor</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Vid nyanställning erhåller all personal ett par skyddsskor. Detta gäller ej personal som återanställs inom ett år och som tidigare erhållit skyddsskor. Ytterligare par bestäms av förslitningsgrad, skyddsbehov eller klimatförhållanden.</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rPr>
          <w:b/>
          <w:u w:val="single"/>
        </w:rPr>
        <w:t>Skyddsjacka</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Till personal med utomhusarbete utgår vindtät skyddsjacka. Regler för erhållande av ny jacka finns hos respektive personalförman.</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rPr>
          <w:b/>
          <w:u w:val="single"/>
        </w:rPr>
        <w:t>Glasögon</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Skyddsglasögon med korrektionsslipade glas tillhandahålls enligt gällande glasögonregler.</w:t>
      </w:r>
    </w:p>
    <w:p w:rsidR="00391CF9" w:rsidRPr="008B5EA5" w:rsidRDefault="00391CF9">
      <w:pPr>
        <w:tabs>
          <w:tab w:val="left" w:pos="2552"/>
          <w:tab w:val="left" w:pos="3828"/>
          <w:tab w:val="left" w:pos="5245"/>
          <w:tab w:val="left" w:pos="6521"/>
          <w:tab w:val="left" w:pos="7797"/>
          <w:tab w:val="left" w:pos="9073"/>
        </w:tabs>
        <w:ind w:left="1418" w:right="567"/>
      </w:pPr>
      <w:r w:rsidRPr="008B5EA5">
        <w:t>Glasögonregler antagna i skyddskommittén 1993-05-27.</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Förstörda glasögon ersätts enligt samma regler.</w:t>
      </w:r>
    </w:p>
    <w:p w:rsidR="00202EC7" w:rsidRPr="008B5EA5" w:rsidRDefault="00202EC7">
      <w:pPr>
        <w:tabs>
          <w:tab w:val="left" w:pos="2552"/>
          <w:tab w:val="left" w:pos="3828"/>
          <w:tab w:val="left" w:pos="5245"/>
          <w:tab w:val="left" w:pos="6521"/>
          <w:tab w:val="left" w:pos="7797"/>
          <w:tab w:val="left" w:pos="9073"/>
        </w:tabs>
        <w:ind w:left="1418" w:right="567"/>
        <w:rPr>
          <w:b/>
        </w:rPr>
      </w:pPr>
    </w:p>
    <w:p w:rsidR="00391CF9" w:rsidRPr="008B5EA5" w:rsidRDefault="00391CF9">
      <w:pPr>
        <w:tabs>
          <w:tab w:val="left" w:pos="2552"/>
          <w:tab w:val="left" w:pos="3828"/>
          <w:tab w:val="left" w:pos="5245"/>
          <w:tab w:val="left" w:pos="6521"/>
          <w:tab w:val="left" w:pos="7797"/>
          <w:tab w:val="left" w:pos="9073"/>
        </w:tabs>
        <w:ind w:left="1418" w:right="567"/>
        <w:rPr>
          <w:b/>
        </w:rPr>
      </w:pPr>
      <w:r w:rsidRPr="008B5EA5">
        <w:rPr>
          <w:b/>
        </w:rPr>
        <w:t xml:space="preserve">§ </w:t>
      </w:r>
      <w:r w:rsidR="003D4844">
        <w:rPr>
          <w:b/>
        </w:rPr>
        <w:t>8</w:t>
      </w:r>
    </w:p>
    <w:p w:rsidR="00391CF9" w:rsidRPr="008B5EA5" w:rsidRDefault="00391CF9">
      <w:pPr>
        <w:tabs>
          <w:tab w:val="left" w:pos="2552"/>
          <w:tab w:val="left" w:pos="3828"/>
          <w:tab w:val="left" w:pos="5245"/>
          <w:tab w:val="left" w:pos="6521"/>
          <w:tab w:val="left" w:pos="7797"/>
          <w:tab w:val="left" w:pos="9073"/>
        </w:tabs>
        <w:ind w:left="1418" w:right="567"/>
        <w:rPr>
          <w:b/>
        </w:rPr>
      </w:pPr>
    </w:p>
    <w:p w:rsidR="00391CF9" w:rsidRPr="008B5EA5" w:rsidRDefault="00391CF9">
      <w:pPr>
        <w:tabs>
          <w:tab w:val="left" w:pos="2552"/>
          <w:tab w:val="left" w:pos="3828"/>
          <w:tab w:val="left" w:pos="5245"/>
          <w:tab w:val="left" w:pos="6521"/>
          <w:tab w:val="left" w:pos="7797"/>
          <w:tab w:val="left" w:pos="9073"/>
        </w:tabs>
        <w:ind w:left="1418" w:right="567"/>
        <w:rPr>
          <w:b/>
          <w:u w:val="single"/>
        </w:rPr>
      </w:pPr>
      <w:r w:rsidRPr="008B5EA5">
        <w:rPr>
          <w:b/>
          <w:u w:val="single"/>
        </w:rPr>
        <w:t>SEMESTER</w:t>
      </w:r>
    </w:p>
    <w:p w:rsidR="00391CF9" w:rsidRPr="008B5EA5" w:rsidRDefault="00391CF9">
      <w:pPr>
        <w:tabs>
          <w:tab w:val="left" w:pos="2552"/>
          <w:tab w:val="left" w:pos="3828"/>
          <w:tab w:val="left" w:pos="5245"/>
          <w:tab w:val="left" w:pos="6521"/>
          <w:tab w:val="left" w:pos="7797"/>
          <w:tab w:val="left" w:pos="9073"/>
        </w:tabs>
        <w:ind w:left="1418" w:right="567"/>
        <w:rPr>
          <w:b/>
          <w:u w:val="single"/>
        </w:rPr>
      </w:pPr>
    </w:p>
    <w:p w:rsidR="00391CF9" w:rsidRPr="008B5EA5" w:rsidRDefault="00391CF9">
      <w:pPr>
        <w:tabs>
          <w:tab w:val="left" w:pos="2552"/>
          <w:tab w:val="left" w:pos="3828"/>
          <w:tab w:val="left" w:pos="5245"/>
          <w:tab w:val="left" w:pos="6521"/>
          <w:tab w:val="left" w:pos="7797"/>
          <w:tab w:val="left" w:pos="9073"/>
        </w:tabs>
        <w:ind w:left="1418" w:right="567"/>
      </w:pPr>
      <w:r w:rsidRPr="008B5EA5">
        <w:rPr>
          <w:b/>
          <w:u w:val="single"/>
        </w:rPr>
        <w:t>Semesterpremie</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 xml:space="preserve">En semesterpremie utbetalas, 1,5 % för ÅR-avtalet och 0,21 % för avlösning till löpande utbetalning av semesterlön. Procentsatsen beräknas på intjänandeårets semestergrundande lön och utbetalas </w:t>
      </w:r>
      <w:r w:rsidR="00BE2A0C" w:rsidRPr="008B5EA5">
        <w:t>med ordinarie löneutbetalning i</w:t>
      </w:r>
      <w:r w:rsidRPr="008B5EA5">
        <w:t xml:space="preserve"> maj följande semesterår.</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rPr>
          <w:b/>
          <w:u w:val="single"/>
        </w:rPr>
        <w:t xml:space="preserve">Ersättning för uppdelning </w:t>
      </w:r>
      <w:r w:rsidR="000F2DA5" w:rsidRPr="008B5EA5">
        <w:rPr>
          <w:b/>
          <w:u w:val="single"/>
        </w:rPr>
        <w:t xml:space="preserve">av </w:t>
      </w:r>
      <w:r w:rsidRPr="008B5EA5">
        <w:rPr>
          <w:b/>
          <w:u w:val="single"/>
        </w:rPr>
        <w:t>semester</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Personal som tar ut sparad semester under annan tid än juni - augusti erhåller samma ersättning som för uppdelning av semester enligt § 8, mom 7 i Allmänna Anställningsvillkor</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 xml:space="preserve">Om huvudsemester på </w:t>
      </w:r>
      <w:r w:rsidR="00082DA2">
        <w:t>bolagets</w:t>
      </w:r>
      <w:r w:rsidRPr="008B5EA5">
        <w:t xml:space="preserve"> initiativ utges med högst 3 veckors sammanhängande ledighet erhålls ersättning för 4:e och 5:e semesterveckan.</w:t>
      </w:r>
    </w:p>
    <w:p w:rsidR="000F2DA5" w:rsidRPr="008B5EA5" w:rsidRDefault="000F2DA5">
      <w:pPr>
        <w:tabs>
          <w:tab w:val="left" w:pos="2552"/>
          <w:tab w:val="left" w:pos="3828"/>
          <w:tab w:val="left" w:pos="5245"/>
          <w:tab w:val="left" w:pos="6521"/>
          <w:tab w:val="left" w:pos="7797"/>
          <w:tab w:val="left" w:pos="9073"/>
        </w:tabs>
        <w:ind w:left="1418" w:right="567"/>
      </w:pPr>
    </w:p>
    <w:p w:rsidR="000F2DA5" w:rsidRPr="008B5EA5" w:rsidRDefault="000F2DA5">
      <w:pPr>
        <w:tabs>
          <w:tab w:val="left" w:pos="2552"/>
          <w:tab w:val="left" w:pos="3828"/>
          <w:tab w:val="left" w:pos="5245"/>
          <w:tab w:val="left" w:pos="6521"/>
          <w:tab w:val="left" w:pos="7797"/>
          <w:tab w:val="left" w:pos="9073"/>
        </w:tabs>
        <w:ind w:left="1418" w:right="567"/>
      </w:pPr>
      <w:r w:rsidRPr="008B5EA5">
        <w:t>I övrigt utges ersättning för delad semester enligt Allmänna anställningsvillkor.</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202EC7">
      <w:pPr>
        <w:tabs>
          <w:tab w:val="left" w:pos="2552"/>
          <w:tab w:val="left" w:pos="3828"/>
          <w:tab w:val="left" w:pos="5245"/>
          <w:tab w:val="left" w:pos="6521"/>
          <w:tab w:val="left" w:pos="7797"/>
          <w:tab w:val="left" w:pos="9073"/>
        </w:tabs>
        <w:ind w:left="1418" w:right="567"/>
        <w:rPr>
          <w:b/>
        </w:rPr>
      </w:pPr>
      <w:r w:rsidRPr="008B5EA5">
        <w:rPr>
          <w:b/>
        </w:rPr>
        <w:br w:type="page"/>
      </w:r>
      <w:r w:rsidR="00391CF9" w:rsidRPr="008B5EA5">
        <w:rPr>
          <w:b/>
        </w:rPr>
        <w:lastRenderedPageBreak/>
        <w:t xml:space="preserve">§ </w:t>
      </w:r>
      <w:r w:rsidR="003D4844">
        <w:rPr>
          <w:b/>
        </w:rPr>
        <w:t>9</w:t>
      </w:r>
    </w:p>
    <w:p w:rsidR="00391CF9" w:rsidRPr="008B5EA5" w:rsidRDefault="00391CF9">
      <w:pPr>
        <w:tabs>
          <w:tab w:val="left" w:pos="2552"/>
          <w:tab w:val="left" w:pos="3828"/>
          <w:tab w:val="left" w:pos="5245"/>
          <w:tab w:val="left" w:pos="6521"/>
          <w:tab w:val="left" w:pos="7797"/>
          <w:tab w:val="left" w:pos="9073"/>
        </w:tabs>
        <w:ind w:left="1418" w:right="567"/>
        <w:rPr>
          <w:b/>
        </w:rPr>
      </w:pPr>
    </w:p>
    <w:p w:rsidR="00391CF9" w:rsidRPr="008B5EA5" w:rsidRDefault="00391CF9" w:rsidP="00624AD3">
      <w:pPr>
        <w:tabs>
          <w:tab w:val="left" w:pos="2552"/>
          <w:tab w:val="left" w:pos="3828"/>
          <w:tab w:val="left" w:pos="5245"/>
          <w:tab w:val="left" w:pos="6521"/>
          <w:tab w:val="left" w:pos="7797"/>
          <w:tab w:val="left" w:pos="9073"/>
        </w:tabs>
        <w:ind w:left="1418" w:right="567"/>
        <w:rPr>
          <w:b/>
        </w:rPr>
      </w:pPr>
      <w:r w:rsidRPr="008B5EA5">
        <w:rPr>
          <w:b/>
          <w:u w:val="single"/>
        </w:rPr>
        <w:t>ÖVRIGA ERSÄTTNINGAR OCH TILLÄGG</w:t>
      </w:r>
      <w:r w:rsidR="00C3062F" w:rsidRPr="008B5EA5">
        <w:rPr>
          <w:b/>
        </w:rPr>
        <w:t xml:space="preserve"> </w:t>
      </w:r>
    </w:p>
    <w:p w:rsidR="00624AD3" w:rsidRPr="008B5EA5" w:rsidRDefault="00624AD3" w:rsidP="00624AD3">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rPr>
          <w:b/>
          <w:u w:val="single"/>
        </w:rPr>
        <w:t xml:space="preserve">Beredskapsersättning     </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Ersättning för beredskapstjänst utges per timme enligt följande:</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 xml:space="preserve">Måndag 06.00 - Fredag  </w:t>
      </w:r>
      <w:r w:rsidR="00D52C44">
        <w:t xml:space="preserve"> </w:t>
      </w:r>
      <w:r w:rsidRPr="008B5EA5">
        <w:t>17.00</w:t>
      </w:r>
      <w:r w:rsidRPr="008B5EA5">
        <w:tab/>
        <w:t xml:space="preserve">      </w:t>
      </w:r>
      <w:r w:rsidRPr="008B5EA5">
        <w:tab/>
        <w:t>M/1400</w:t>
      </w:r>
    </w:p>
    <w:p w:rsidR="00391CF9" w:rsidRPr="008B5EA5" w:rsidRDefault="00391CF9">
      <w:pPr>
        <w:tabs>
          <w:tab w:val="left" w:pos="2552"/>
          <w:tab w:val="left" w:pos="3828"/>
          <w:tab w:val="left" w:pos="5245"/>
          <w:tab w:val="left" w:pos="6521"/>
          <w:tab w:val="left" w:pos="7797"/>
          <w:tab w:val="left" w:pos="9073"/>
        </w:tabs>
        <w:ind w:left="1418" w:right="567"/>
      </w:pPr>
      <w:r w:rsidRPr="008B5EA5">
        <w:t xml:space="preserve">Fredag </w:t>
      </w:r>
      <w:r w:rsidR="00AD6606" w:rsidRPr="008B5EA5">
        <w:t xml:space="preserve">  </w:t>
      </w:r>
      <w:r w:rsidRPr="008B5EA5">
        <w:t>17.00 - Måndag 06.00</w:t>
      </w:r>
      <w:r w:rsidRPr="008B5EA5">
        <w:tab/>
      </w:r>
      <w:r w:rsidRPr="008B5EA5">
        <w:tab/>
        <w:t>M/700</w:t>
      </w:r>
      <w:r w:rsidRPr="008B5EA5">
        <w:tab/>
      </w:r>
    </w:p>
    <w:p w:rsidR="00391CF9" w:rsidRPr="008B5EA5" w:rsidRDefault="00391CF9">
      <w:pPr>
        <w:tabs>
          <w:tab w:val="left" w:pos="2552"/>
          <w:tab w:val="left" w:pos="3828"/>
          <w:tab w:val="left" w:pos="5245"/>
          <w:tab w:val="left" w:pos="6521"/>
          <w:tab w:val="left" w:pos="7797"/>
          <w:tab w:val="left" w:pos="9073"/>
        </w:tabs>
        <w:ind w:left="1418" w:right="567"/>
      </w:pPr>
      <w:r w:rsidRPr="008B5EA5">
        <w:t>Storhelger</w:t>
      </w:r>
      <w:r w:rsidRPr="008B5EA5">
        <w:tab/>
      </w:r>
      <w:r w:rsidRPr="008B5EA5">
        <w:tab/>
      </w:r>
      <w:r w:rsidRPr="008B5EA5">
        <w:tab/>
      </w:r>
      <w:r w:rsidRPr="008B5EA5">
        <w:tab/>
        <w:t>M/350</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Semestertillägg om 0,54% per betald semesterdag tillkommer på ovanstående ersättning.</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rPr>
          <w:b/>
          <w:u w:val="single"/>
        </w:rPr>
        <w:t>Mat vid övertid</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Personal som oplanerat beordrats till övertid under minst 2 timmar och ej ges möjlighet att åka hem för matrast, kan om så önskas erhålla mat från företaget (förmånsbeskattas).</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rPr>
          <w:b/>
          <w:u w:val="single"/>
        </w:rPr>
        <w:t>Brandkårsersättning</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rsidP="00C64A98">
      <w:pPr>
        <w:tabs>
          <w:tab w:val="left" w:pos="2552"/>
          <w:tab w:val="left" w:pos="3828"/>
          <w:tab w:val="left" w:pos="5245"/>
          <w:tab w:val="left" w:pos="6521"/>
          <w:tab w:val="left" w:pos="7797"/>
          <w:tab w:val="left" w:pos="9073"/>
        </w:tabs>
        <w:ind w:left="1418" w:right="567"/>
      </w:pPr>
      <w:r w:rsidRPr="008B5EA5">
        <w:t xml:space="preserve">Brandkårsersättning utges med </w:t>
      </w:r>
      <w:r w:rsidRPr="008B5EA5">
        <w:tab/>
      </w:r>
      <w:r w:rsidR="00C64A98">
        <w:t>3</w:t>
      </w:r>
      <w:r w:rsidR="00D52C44">
        <w:t>167</w:t>
      </w:r>
      <w:r w:rsidRPr="008B5EA5">
        <w:t xml:space="preserve"> kr/år</w:t>
      </w:r>
    </w:p>
    <w:p w:rsidR="00391CF9" w:rsidRPr="008B5EA5" w:rsidRDefault="00391CF9">
      <w:pPr>
        <w:tabs>
          <w:tab w:val="left" w:pos="2552"/>
          <w:tab w:val="left" w:pos="3828"/>
          <w:tab w:val="left" w:pos="5245"/>
          <w:tab w:val="left" w:pos="6521"/>
          <w:tab w:val="left" w:pos="7797"/>
          <w:tab w:val="left" w:pos="9073"/>
        </w:tabs>
        <w:ind w:left="1418" w:right="567"/>
        <w:rPr>
          <w:b/>
          <w:u w:val="single"/>
        </w:rPr>
      </w:pPr>
    </w:p>
    <w:p w:rsidR="00391CF9" w:rsidRPr="008B5EA5" w:rsidRDefault="00391CF9">
      <w:pPr>
        <w:tabs>
          <w:tab w:val="left" w:pos="2552"/>
          <w:tab w:val="left" w:pos="3828"/>
          <w:tab w:val="left" w:pos="5245"/>
          <w:tab w:val="left" w:pos="6521"/>
          <w:tab w:val="left" w:pos="7797"/>
          <w:tab w:val="left" w:pos="9073"/>
        </w:tabs>
        <w:ind w:left="1418" w:right="567"/>
        <w:rPr>
          <w:b/>
          <w:u w:val="single"/>
        </w:rPr>
      </w:pPr>
      <w:r w:rsidRPr="008B5EA5">
        <w:rPr>
          <w:b/>
          <w:u w:val="single"/>
        </w:rPr>
        <w:t>Reservarbetsledareersättning</w:t>
      </w:r>
    </w:p>
    <w:p w:rsidR="00391CF9" w:rsidRPr="008B5EA5" w:rsidRDefault="00391CF9">
      <w:pPr>
        <w:tabs>
          <w:tab w:val="left" w:pos="2552"/>
          <w:tab w:val="left" w:pos="3828"/>
          <w:tab w:val="left" w:pos="5245"/>
          <w:tab w:val="left" w:pos="6521"/>
          <w:tab w:val="left" w:pos="7797"/>
          <w:tab w:val="left" w:pos="9073"/>
        </w:tabs>
        <w:ind w:left="1418" w:right="567"/>
        <w:rPr>
          <w:b/>
          <w:u w:val="single"/>
        </w:rPr>
      </w:pPr>
    </w:p>
    <w:p w:rsidR="00391CF9" w:rsidRPr="008B5EA5" w:rsidRDefault="00391CF9">
      <w:pPr>
        <w:tabs>
          <w:tab w:val="left" w:pos="2552"/>
          <w:tab w:val="left" w:pos="3828"/>
          <w:tab w:val="left" w:pos="5245"/>
          <w:tab w:val="left" w:pos="6521"/>
          <w:tab w:val="left" w:pos="7797"/>
          <w:tab w:val="left" w:pos="9073"/>
        </w:tabs>
        <w:ind w:left="1418" w:right="567"/>
        <w:rPr>
          <w:lang w:val="nb-NO"/>
        </w:rPr>
      </w:pPr>
      <w:r w:rsidRPr="008B5EA5">
        <w:rPr>
          <w:lang w:val="nb-NO"/>
        </w:rPr>
        <w:t xml:space="preserve">Bastillägg </w:t>
      </w:r>
      <w:r w:rsidRPr="008B5EA5">
        <w:rPr>
          <w:lang w:val="nb-NO"/>
        </w:rPr>
        <w:tab/>
      </w:r>
      <w:r w:rsidRPr="008B5EA5">
        <w:rPr>
          <w:lang w:val="nb-NO"/>
        </w:rPr>
        <w:tab/>
      </w:r>
      <w:r w:rsidRPr="008B5EA5">
        <w:rPr>
          <w:lang w:val="nb-NO"/>
        </w:rPr>
        <w:tab/>
        <w:t xml:space="preserve">dag </w:t>
      </w:r>
      <w:r w:rsidR="009B342E" w:rsidRPr="008B5EA5">
        <w:rPr>
          <w:lang w:val="nb-NO"/>
        </w:rPr>
        <w:t>4</w:t>
      </w:r>
      <w:r w:rsidR="00402214" w:rsidRPr="008B5EA5">
        <w:rPr>
          <w:lang w:val="nb-NO"/>
        </w:rPr>
        <w:t>90</w:t>
      </w:r>
      <w:r w:rsidRPr="008B5EA5">
        <w:rPr>
          <w:lang w:val="nb-NO"/>
        </w:rPr>
        <w:t xml:space="preserve"> kr/mån</w:t>
      </w:r>
      <w:r w:rsidRPr="008B5EA5">
        <w:rPr>
          <w:lang w:val="nb-NO"/>
        </w:rPr>
        <w:tab/>
        <w:t>skift 4</w:t>
      </w:r>
      <w:r w:rsidR="00402214" w:rsidRPr="008B5EA5">
        <w:rPr>
          <w:lang w:val="nb-NO"/>
        </w:rPr>
        <w:t>42</w:t>
      </w:r>
      <w:r w:rsidRPr="008B5EA5">
        <w:rPr>
          <w:lang w:val="nb-NO"/>
        </w:rPr>
        <w:t xml:space="preserve"> kr/mån </w:t>
      </w:r>
    </w:p>
    <w:p w:rsidR="00391CF9" w:rsidRPr="008B5EA5" w:rsidRDefault="00391CF9">
      <w:pPr>
        <w:tabs>
          <w:tab w:val="left" w:pos="2552"/>
          <w:tab w:val="left" w:pos="3828"/>
          <w:tab w:val="left" w:pos="5245"/>
          <w:tab w:val="left" w:pos="6521"/>
          <w:tab w:val="left" w:pos="7797"/>
          <w:tab w:val="left" w:pos="9073"/>
        </w:tabs>
        <w:ind w:left="1418" w:right="567"/>
        <w:rPr>
          <w:lang w:val="nb-NO"/>
        </w:rPr>
      </w:pPr>
    </w:p>
    <w:p w:rsidR="00391CF9" w:rsidRPr="008B5EA5" w:rsidRDefault="00D52C44">
      <w:pPr>
        <w:tabs>
          <w:tab w:val="left" w:pos="2552"/>
          <w:tab w:val="left" w:pos="3828"/>
          <w:tab w:val="left" w:pos="5245"/>
          <w:tab w:val="left" w:pos="6521"/>
          <w:tab w:val="left" w:pos="7797"/>
          <w:tab w:val="left" w:pos="9073"/>
        </w:tabs>
        <w:ind w:left="1418" w:right="567"/>
      </w:pPr>
      <w:r>
        <w:rPr>
          <w:lang w:val="nb-NO"/>
        </w:rPr>
        <w:t>U</w:t>
      </w:r>
      <w:r w:rsidR="00391CF9" w:rsidRPr="008B5EA5">
        <w:t>tges fr o m att ordinarie i samråd med avdelningschef gjort bedömningen att den anställde har kompetens och erfarenhet att självständigt vikariera som arbetsledare.</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rsidP="00C64A98">
      <w:pPr>
        <w:tabs>
          <w:tab w:val="left" w:pos="2552"/>
          <w:tab w:val="left" w:pos="3828"/>
          <w:tab w:val="left" w:pos="5245"/>
          <w:tab w:val="left" w:pos="6521"/>
          <w:tab w:val="left" w:pos="7797"/>
          <w:tab w:val="left" w:pos="9073"/>
        </w:tabs>
        <w:ind w:left="1418" w:right="567"/>
      </w:pPr>
      <w:r w:rsidRPr="008B5EA5">
        <w:t>Red. Förmanstillägg</w:t>
      </w:r>
      <w:r w:rsidR="00D52C44">
        <w:tab/>
        <w:t>11</w:t>
      </w:r>
      <w:r w:rsidR="006B534E" w:rsidRPr="008B5EA5">
        <w:t>,</w:t>
      </w:r>
      <w:r w:rsidR="00D52C44">
        <w:t>22</w:t>
      </w:r>
      <w:r w:rsidRPr="008B5EA5">
        <w:t xml:space="preserve"> kr/tim</w:t>
      </w:r>
    </w:p>
    <w:p w:rsidR="00391CF9" w:rsidRPr="008B5EA5" w:rsidRDefault="00402214" w:rsidP="00C64A98">
      <w:pPr>
        <w:tabs>
          <w:tab w:val="left" w:pos="2552"/>
          <w:tab w:val="left" w:pos="3828"/>
          <w:tab w:val="left" w:pos="5245"/>
          <w:tab w:val="left" w:pos="6521"/>
          <w:tab w:val="left" w:pos="7797"/>
          <w:tab w:val="left" w:pos="9073"/>
        </w:tabs>
        <w:ind w:left="1418" w:right="567"/>
      </w:pPr>
      <w:r w:rsidRPr="008B5EA5">
        <w:t>Helt  Förmanstillägg</w:t>
      </w:r>
      <w:r w:rsidRPr="008B5EA5">
        <w:tab/>
      </w:r>
      <w:r w:rsidR="00391CF9" w:rsidRPr="008B5EA5">
        <w:t>1</w:t>
      </w:r>
      <w:r w:rsidR="00C64A98">
        <w:t>5,</w:t>
      </w:r>
      <w:r w:rsidR="00D52C44">
        <w:t>89</w:t>
      </w:r>
      <w:r w:rsidR="00391CF9" w:rsidRPr="008B5EA5">
        <w:t xml:space="preserve"> kr/tim</w:t>
      </w:r>
    </w:p>
    <w:p w:rsidR="00391CF9" w:rsidRPr="008B5EA5" w:rsidRDefault="00391CF9">
      <w:pPr>
        <w:tabs>
          <w:tab w:val="left" w:pos="2552"/>
          <w:tab w:val="left" w:pos="3828"/>
          <w:tab w:val="left" w:pos="5245"/>
          <w:tab w:val="left" w:pos="6521"/>
          <w:tab w:val="left" w:pos="7797"/>
          <w:tab w:val="left" w:pos="9073"/>
        </w:tabs>
        <w:ind w:left="1418" w:right="567"/>
      </w:pPr>
      <w:r w:rsidRPr="008B5EA5">
        <w:tab/>
      </w:r>
    </w:p>
    <w:p w:rsidR="00391CF9" w:rsidRPr="008B5EA5" w:rsidRDefault="00391CF9">
      <w:pPr>
        <w:tabs>
          <w:tab w:val="left" w:pos="2552"/>
          <w:tab w:val="left" w:pos="3828"/>
          <w:tab w:val="left" w:pos="5245"/>
          <w:tab w:val="left" w:pos="6521"/>
          <w:tab w:val="left" w:pos="7797"/>
          <w:tab w:val="left" w:pos="9073"/>
        </w:tabs>
        <w:ind w:left="1418" w:right="567"/>
      </w:pPr>
      <w:r w:rsidRPr="008B5EA5">
        <w:t>Förmanstillägg utges när den anställde vikarierar som arbetsledare. För att erhålla helt tillägg erfordras arbetsledarutbildning ( f n 19 veckor)  eller lång erfarenhet som vikarierande arbetsledare. Erfarenhetsbedömningen görs av respektive avdelningschef. Om ovanstående krav ej uppfylls utges reducerat tillägg.</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 xml:space="preserve">Anm </w:t>
      </w:r>
    </w:p>
    <w:p w:rsidR="00391CF9" w:rsidRPr="008B5EA5" w:rsidRDefault="00391CF9">
      <w:pPr>
        <w:tabs>
          <w:tab w:val="left" w:pos="2552"/>
          <w:tab w:val="left" w:pos="3828"/>
          <w:tab w:val="left" w:pos="5245"/>
          <w:tab w:val="left" w:pos="6521"/>
          <w:tab w:val="left" w:pos="7797"/>
          <w:tab w:val="left" w:pos="9073"/>
        </w:tabs>
        <w:ind w:left="1418" w:right="567"/>
      </w:pPr>
      <w:r w:rsidRPr="008B5EA5">
        <w:t>Parterna är överens om att en alltför restriktiv tolkning av arbetsledarersättningen (bastillägget) kan medföra oönskade konsekvenser. Överenskommelse kan därför tecknas lokalt om undantag i första stycket.</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rPr>
          <w:b/>
          <w:u w:val="single"/>
        </w:rPr>
      </w:pPr>
      <w:r w:rsidRPr="008B5EA5">
        <w:rPr>
          <w:b/>
          <w:u w:val="single"/>
        </w:rPr>
        <w:t>Skiftledaretillägg Flutingbruket</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rsidP="00C64A98">
      <w:pPr>
        <w:tabs>
          <w:tab w:val="left" w:pos="2552"/>
          <w:tab w:val="left" w:pos="3828"/>
          <w:tab w:val="left" w:pos="5245"/>
          <w:tab w:val="left" w:pos="6521"/>
          <w:tab w:val="left" w:pos="7797"/>
          <w:tab w:val="left" w:pos="9073"/>
        </w:tabs>
        <w:ind w:left="1418" w:right="567"/>
      </w:pPr>
      <w:r w:rsidRPr="008B5EA5">
        <w:t xml:space="preserve">När skiftledarreserven tjänstgör som  skiftledare tillkommer ett rörligt tillägg av </w:t>
      </w:r>
      <w:r w:rsidR="0014656D" w:rsidRPr="008B5EA5">
        <w:t>5,</w:t>
      </w:r>
      <w:r w:rsidR="00D52C44">
        <w:t>47</w:t>
      </w:r>
      <w:r w:rsidR="009B342E" w:rsidRPr="008B5EA5">
        <w:t xml:space="preserve"> kr</w:t>
      </w:r>
      <w:r w:rsidRPr="008B5EA5">
        <w:t>/timme.</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rPr>
          <w:b/>
          <w:u w:val="single"/>
        </w:rPr>
      </w:pPr>
      <w:r w:rsidRPr="008B5EA5">
        <w:rPr>
          <w:b/>
          <w:u w:val="single"/>
        </w:rPr>
        <w:t>Skiftkontaktsoperatörtillägg Renseri</w:t>
      </w:r>
    </w:p>
    <w:p w:rsidR="00391CF9" w:rsidRPr="008B5EA5" w:rsidRDefault="00391CF9">
      <w:pPr>
        <w:tabs>
          <w:tab w:val="left" w:pos="2552"/>
          <w:tab w:val="left" w:pos="3828"/>
          <w:tab w:val="left" w:pos="5245"/>
          <w:tab w:val="left" w:pos="6521"/>
          <w:tab w:val="left" w:pos="7797"/>
          <w:tab w:val="left" w:pos="9073"/>
        </w:tabs>
        <w:ind w:left="1418" w:right="567"/>
        <w:rPr>
          <w:b/>
          <w:u w:val="single"/>
        </w:rPr>
      </w:pPr>
    </w:p>
    <w:p w:rsidR="00391CF9" w:rsidRPr="008B5EA5" w:rsidRDefault="00391CF9" w:rsidP="00C64A98">
      <w:pPr>
        <w:tabs>
          <w:tab w:val="left" w:pos="2552"/>
          <w:tab w:val="left" w:pos="3828"/>
          <w:tab w:val="left" w:pos="5245"/>
          <w:tab w:val="left" w:pos="6521"/>
          <w:tab w:val="left" w:pos="7797"/>
          <w:tab w:val="left" w:pos="9073"/>
        </w:tabs>
        <w:ind w:left="1418" w:right="567"/>
      </w:pPr>
      <w:r w:rsidRPr="008B5EA5">
        <w:t xml:space="preserve">Till utnämnd skiftkontaktsoperatör utges ett rörligt tillägg av </w:t>
      </w:r>
      <w:r w:rsidRPr="008B5EA5">
        <w:tab/>
      </w:r>
      <w:r w:rsidR="00C3062F" w:rsidRPr="008B5EA5">
        <w:t>8</w:t>
      </w:r>
      <w:r w:rsidR="00D52C44">
        <w:t>82</w:t>
      </w:r>
      <w:r w:rsidRPr="008B5EA5">
        <w:t xml:space="preserve"> kr/mån.</w:t>
      </w:r>
    </w:p>
    <w:p w:rsidR="00391CF9" w:rsidRPr="008B5EA5" w:rsidRDefault="007629DB">
      <w:pPr>
        <w:tabs>
          <w:tab w:val="left" w:pos="2552"/>
          <w:tab w:val="left" w:pos="3828"/>
          <w:tab w:val="left" w:pos="5245"/>
          <w:tab w:val="left" w:pos="6521"/>
          <w:tab w:val="left" w:pos="7797"/>
          <w:tab w:val="left" w:pos="9073"/>
        </w:tabs>
        <w:ind w:left="1418" w:right="567"/>
      </w:pPr>
      <w:r>
        <w:br w:type="page"/>
      </w:r>
    </w:p>
    <w:p w:rsidR="00391CF9" w:rsidRPr="008B5EA5" w:rsidRDefault="00391CF9">
      <w:pPr>
        <w:tabs>
          <w:tab w:val="left" w:pos="2552"/>
          <w:tab w:val="left" w:pos="3828"/>
          <w:tab w:val="left" w:pos="5245"/>
          <w:tab w:val="left" w:pos="6521"/>
          <w:tab w:val="left" w:pos="7797"/>
          <w:tab w:val="left" w:pos="9073"/>
        </w:tabs>
        <w:ind w:left="1418" w:right="567"/>
        <w:rPr>
          <w:b/>
          <w:u w:val="single"/>
        </w:rPr>
      </w:pPr>
      <w:r w:rsidRPr="008B5EA5">
        <w:rPr>
          <w:b/>
          <w:u w:val="single"/>
        </w:rPr>
        <w:lastRenderedPageBreak/>
        <w:t>Kontakttekniker Produktionsservice Mek.Renseri</w:t>
      </w:r>
    </w:p>
    <w:p w:rsidR="00391CF9" w:rsidRPr="008B5EA5" w:rsidRDefault="00391CF9">
      <w:pPr>
        <w:tabs>
          <w:tab w:val="left" w:pos="2552"/>
          <w:tab w:val="left" w:pos="3828"/>
          <w:tab w:val="left" w:pos="5245"/>
          <w:tab w:val="left" w:pos="6521"/>
          <w:tab w:val="left" w:pos="7797"/>
          <w:tab w:val="left" w:pos="9073"/>
        </w:tabs>
        <w:ind w:left="1418" w:right="567"/>
        <w:rPr>
          <w:b/>
          <w:u w:val="single"/>
        </w:rPr>
      </w:pPr>
    </w:p>
    <w:p w:rsidR="00391CF9" w:rsidRPr="008B5EA5" w:rsidRDefault="00391CF9" w:rsidP="00C64A98">
      <w:pPr>
        <w:tabs>
          <w:tab w:val="left" w:pos="2552"/>
          <w:tab w:val="left" w:pos="3828"/>
          <w:tab w:val="left" w:pos="5245"/>
          <w:tab w:val="left" w:pos="6521"/>
          <w:tab w:val="left" w:pos="7797"/>
          <w:tab w:val="left" w:pos="9073"/>
        </w:tabs>
        <w:ind w:left="1418" w:right="567"/>
      </w:pPr>
      <w:r w:rsidRPr="008B5EA5">
        <w:t xml:space="preserve">Till utnämnd kontakttekniker utges ett rörligt tillägg av </w:t>
      </w:r>
      <w:r w:rsidRPr="008B5EA5">
        <w:tab/>
      </w:r>
      <w:r w:rsidR="00C3062F" w:rsidRPr="008B5EA5">
        <w:t>8</w:t>
      </w:r>
      <w:r w:rsidR="00D52C44">
        <w:t>82</w:t>
      </w:r>
      <w:r w:rsidR="00B87049" w:rsidRPr="008B5EA5">
        <w:t xml:space="preserve"> </w:t>
      </w:r>
      <w:r w:rsidRPr="008B5EA5">
        <w:t>kr/mån.</w:t>
      </w:r>
    </w:p>
    <w:p w:rsidR="00391CF9" w:rsidRPr="008B5EA5" w:rsidRDefault="00391CF9">
      <w:pPr>
        <w:tabs>
          <w:tab w:val="left" w:pos="2552"/>
          <w:tab w:val="left" w:pos="3828"/>
          <w:tab w:val="left" w:pos="5245"/>
          <w:tab w:val="left" w:pos="6521"/>
          <w:tab w:val="left" w:pos="7797"/>
          <w:tab w:val="left" w:pos="9073"/>
        </w:tabs>
        <w:ind w:left="1418" w:right="567"/>
        <w:rPr>
          <w:b/>
          <w:u w:val="single"/>
        </w:rPr>
      </w:pPr>
    </w:p>
    <w:p w:rsidR="00391CF9" w:rsidRPr="008B5EA5" w:rsidRDefault="00391CF9">
      <w:pPr>
        <w:tabs>
          <w:tab w:val="left" w:pos="2552"/>
          <w:tab w:val="left" w:pos="3828"/>
          <w:tab w:val="left" w:pos="5245"/>
          <w:tab w:val="left" w:pos="6521"/>
          <w:tab w:val="left" w:pos="7797"/>
          <w:tab w:val="left" w:pos="9073"/>
        </w:tabs>
        <w:ind w:left="1418" w:right="567"/>
      </w:pPr>
      <w:r w:rsidRPr="008B5EA5">
        <w:rPr>
          <w:b/>
          <w:u w:val="single"/>
        </w:rPr>
        <w:t>Mångkunskap</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Mångkunskapstillägget utges med</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rsidP="0014656D">
      <w:pPr>
        <w:tabs>
          <w:tab w:val="left" w:pos="2552"/>
          <w:tab w:val="left" w:pos="3828"/>
          <w:tab w:val="left" w:pos="5245"/>
          <w:tab w:val="left" w:pos="6379"/>
          <w:tab w:val="left" w:pos="6521"/>
          <w:tab w:val="left" w:pos="7797"/>
          <w:tab w:val="left" w:pos="9073"/>
        </w:tabs>
        <w:ind w:left="1418" w:right="567"/>
        <w:rPr>
          <w:lang w:val="nb-NO"/>
        </w:rPr>
      </w:pPr>
      <w:r w:rsidRPr="008B5EA5">
        <w:rPr>
          <w:lang w:val="nb-NO"/>
        </w:rPr>
        <w:t xml:space="preserve">M1 </w:t>
      </w:r>
      <w:r w:rsidRPr="008B5EA5">
        <w:rPr>
          <w:lang w:val="nb-NO"/>
        </w:rPr>
        <w:tab/>
      </w:r>
      <w:r w:rsidR="0014656D" w:rsidRPr="008B5EA5">
        <w:rPr>
          <w:lang w:val="nb-NO"/>
        </w:rPr>
        <w:t>21</w:t>
      </w:r>
      <w:r w:rsidR="00D52C44">
        <w:rPr>
          <w:lang w:val="nb-NO"/>
        </w:rPr>
        <w:t>2</w:t>
      </w:r>
      <w:r w:rsidRPr="008B5EA5">
        <w:rPr>
          <w:lang w:val="nb-NO"/>
        </w:rPr>
        <w:t xml:space="preserve"> kr/mån</w:t>
      </w:r>
      <w:r w:rsidRPr="008B5EA5">
        <w:rPr>
          <w:lang w:val="nb-NO"/>
        </w:rPr>
        <w:tab/>
      </w:r>
    </w:p>
    <w:p w:rsidR="00391CF9" w:rsidRPr="008B5EA5" w:rsidRDefault="009B342E" w:rsidP="008B5EA5">
      <w:pPr>
        <w:tabs>
          <w:tab w:val="left" w:pos="2552"/>
          <w:tab w:val="left" w:pos="3828"/>
          <w:tab w:val="left" w:pos="5245"/>
          <w:tab w:val="left" w:pos="6379"/>
          <w:tab w:val="left" w:pos="6521"/>
          <w:tab w:val="left" w:pos="7797"/>
          <w:tab w:val="left" w:pos="9073"/>
        </w:tabs>
        <w:ind w:left="1418" w:right="567"/>
        <w:rPr>
          <w:lang w:val="nb-NO"/>
        </w:rPr>
      </w:pPr>
      <w:r w:rsidRPr="008B5EA5">
        <w:rPr>
          <w:lang w:val="nb-NO"/>
        </w:rPr>
        <w:t xml:space="preserve">M2 </w:t>
      </w:r>
      <w:r w:rsidRPr="008B5EA5">
        <w:rPr>
          <w:lang w:val="nb-NO"/>
        </w:rPr>
        <w:tab/>
      </w:r>
      <w:r w:rsidR="00D52C44">
        <w:rPr>
          <w:lang w:val="nb-NO"/>
        </w:rPr>
        <w:t>424</w:t>
      </w:r>
      <w:r w:rsidR="008B5EA5" w:rsidRPr="008B5EA5">
        <w:rPr>
          <w:lang w:val="nb-NO"/>
        </w:rPr>
        <w:t xml:space="preserve"> kr/mån</w:t>
      </w:r>
    </w:p>
    <w:p w:rsidR="00391CF9" w:rsidRPr="008B5EA5" w:rsidRDefault="00B87049" w:rsidP="008B5EA5">
      <w:pPr>
        <w:tabs>
          <w:tab w:val="left" w:pos="1418"/>
          <w:tab w:val="left" w:pos="2552"/>
          <w:tab w:val="left" w:pos="3828"/>
          <w:tab w:val="left" w:pos="5245"/>
          <w:tab w:val="left" w:pos="6379"/>
          <w:tab w:val="left" w:pos="6521"/>
          <w:tab w:val="left" w:pos="7797"/>
          <w:tab w:val="left" w:pos="9073"/>
        </w:tabs>
        <w:ind w:right="567"/>
      </w:pPr>
      <w:r w:rsidRPr="008B5EA5">
        <w:rPr>
          <w:lang w:val="nb-NO"/>
        </w:rPr>
        <w:tab/>
      </w:r>
      <w:r w:rsidRPr="008B5EA5">
        <w:t xml:space="preserve">M3 </w:t>
      </w:r>
      <w:r w:rsidRPr="008B5EA5">
        <w:tab/>
      </w:r>
      <w:r w:rsidR="00D52C44">
        <w:t>636</w:t>
      </w:r>
      <w:r w:rsidR="008B5EA5" w:rsidRPr="008B5EA5">
        <w:t xml:space="preserve"> kr/mån</w:t>
      </w:r>
    </w:p>
    <w:p w:rsidR="00391CF9" w:rsidRPr="008B5EA5" w:rsidRDefault="00391CF9">
      <w:pPr>
        <w:tabs>
          <w:tab w:val="left" w:pos="2552"/>
          <w:tab w:val="left" w:pos="3828"/>
          <w:tab w:val="left" w:pos="5245"/>
          <w:tab w:val="left" w:pos="6521"/>
          <w:tab w:val="left" w:pos="7797"/>
          <w:tab w:val="left" w:pos="9073"/>
        </w:tabs>
        <w:ind w:left="1418" w:right="567"/>
      </w:pPr>
    </w:p>
    <w:p w:rsidR="00DB1D08" w:rsidRPr="008B5EA5" w:rsidRDefault="00DB1D08">
      <w:pPr>
        <w:tabs>
          <w:tab w:val="left" w:pos="2552"/>
          <w:tab w:val="left" w:pos="3828"/>
          <w:tab w:val="left" w:pos="5245"/>
          <w:tab w:val="left" w:pos="6521"/>
          <w:tab w:val="left" w:pos="7797"/>
          <w:tab w:val="left" w:pos="9073"/>
        </w:tabs>
        <w:ind w:left="1418" w:right="567"/>
      </w:pPr>
      <w:r w:rsidRPr="008B5EA5">
        <w:rPr>
          <w:b/>
          <w:u w:val="single"/>
        </w:rPr>
        <w:t>Baxartillägg</w:t>
      </w:r>
    </w:p>
    <w:p w:rsidR="00DB1D08" w:rsidRPr="008B5EA5" w:rsidRDefault="00DB1D08">
      <w:pPr>
        <w:tabs>
          <w:tab w:val="left" w:pos="2552"/>
          <w:tab w:val="left" w:pos="3828"/>
          <w:tab w:val="left" w:pos="5245"/>
          <w:tab w:val="left" w:pos="6521"/>
          <w:tab w:val="left" w:pos="7797"/>
          <w:tab w:val="left" w:pos="9073"/>
        </w:tabs>
        <w:ind w:left="1418" w:right="567"/>
      </w:pPr>
    </w:p>
    <w:p w:rsidR="00DB1D08" w:rsidRPr="008B5EA5" w:rsidRDefault="00DB1D08" w:rsidP="00C64A98">
      <w:pPr>
        <w:tabs>
          <w:tab w:val="left" w:pos="2552"/>
          <w:tab w:val="left" w:pos="3828"/>
          <w:tab w:val="left" w:pos="5245"/>
          <w:tab w:val="left" w:pos="6521"/>
          <w:tab w:val="left" w:pos="7797"/>
          <w:tab w:val="left" w:pos="9073"/>
        </w:tabs>
        <w:ind w:left="1418" w:right="567"/>
      </w:pPr>
      <w:r w:rsidRPr="008B5EA5">
        <w:t xml:space="preserve">Vid </w:t>
      </w:r>
      <w:r w:rsidR="00CF371D" w:rsidRPr="008B5EA5">
        <w:t>tjänstgöring som</w:t>
      </w:r>
      <w:r w:rsidRPr="008B5EA5">
        <w:t xml:space="preserve"> baxar</w:t>
      </w:r>
      <w:r w:rsidR="00CF371D" w:rsidRPr="008B5EA5">
        <w:t>e</w:t>
      </w:r>
      <w:r w:rsidRPr="008B5EA5">
        <w:t xml:space="preserve"> utges ett tillägg om </w:t>
      </w:r>
      <w:r w:rsidR="00D06DCE">
        <w:t>8,</w:t>
      </w:r>
      <w:r w:rsidR="00D52C44">
        <w:t>19</w:t>
      </w:r>
      <w:r w:rsidRPr="008B5EA5">
        <w:t xml:space="preserve"> kr/tim</w:t>
      </w:r>
    </w:p>
    <w:p w:rsidR="00BB02D5" w:rsidRPr="008B5EA5" w:rsidRDefault="00BB02D5" w:rsidP="00BB02D5">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rPr>
          <w:b/>
        </w:rPr>
      </w:pPr>
      <w:r w:rsidRPr="008B5EA5">
        <w:rPr>
          <w:b/>
        </w:rPr>
        <w:t xml:space="preserve">§ </w:t>
      </w:r>
      <w:r w:rsidR="003D4844">
        <w:rPr>
          <w:b/>
        </w:rPr>
        <w:t>10</w:t>
      </w:r>
    </w:p>
    <w:p w:rsidR="00391CF9" w:rsidRPr="008B5EA5" w:rsidRDefault="00391CF9">
      <w:pPr>
        <w:tabs>
          <w:tab w:val="left" w:pos="2552"/>
          <w:tab w:val="left" w:pos="3828"/>
          <w:tab w:val="left" w:pos="5245"/>
          <w:tab w:val="left" w:pos="6521"/>
          <w:tab w:val="left" w:pos="7797"/>
          <w:tab w:val="left" w:pos="9073"/>
        </w:tabs>
        <w:ind w:left="1418" w:right="567"/>
        <w:rPr>
          <w:b/>
        </w:rPr>
      </w:pPr>
    </w:p>
    <w:p w:rsidR="00391CF9" w:rsidRPr="008B5EA5" w:rsidRDefault="00391CF9">
      <w:pPr>
        <w:tabs>
          <w:tab w:val="left" w:pos="2552"/>
          <w:tab w:val="left" w:pos="3828"/>
          <w:tab w:val="left" w:pos="5245"/>
          <w:tab w:val="left" w:pos="6521"/>
          <w:tab w:val="left" w:pos="7797"/>
          <w:tab w:val="left" w:pos="9073"/>
        </w:tabs>
        <w:ind w:left="1418" w:right="567"/>
      </w:pPr>
      <w:r w:rsidRPr="008B5EA5">
        <w:rPr>
          <w:b/>
          <w:u w:val="single"/>
        </w:rPr>
        <w:t>OLÄGENHETSTILLÄGG</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t>&lt; = arbete inom angivet antal timmar från driftstopp.</w:t>
      </w:r>
    </w:p>
    <w:p w:rsidR="00391CF9" w:rsidRPr="008B5EA5" w:rsidRDefault="00391CF9">
      <w:pPr>
        <w:tabs>
          <w:tab w:val="left" w:pos="2552"/>
          <w:tab w:val="left" w:pos="3828"/>
          <w:tab w:val="left" w:pos="5245"/>
          <w:tab w:val="left" w:pos="6521"/>
          <w:tab w:val="left" w:pos="7797"/>
          <w:tab w:val="left" w:pos="9073"/>
        </w:tabs>
        <w:ind w:left="1418" w:right="567"/>
      </w:pPr>
      <w:r w:rsidRPr="008B5EA5">
        <w:t>&gt; = arbete efter angivet antal timmar från driftstopp.</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391CF9">
      <w:pPr>
        <w:tabs>
          <w:tab w:val="left" w:pos="2552"/>
          <w:tab w:val="left" w:pos="3828"/>
          <w:tab w:val="left" w:pos="5245"/>
          <w:tab w:val="left" w:pos="6521"/>
          <w:tab w:val="left" w:pos="7797"/>
          <w:tab w:val="left" w:pos="9073"/>
        </w:tabs>
        <w:ind w:left="1418" w:right="567"/>
      </w:pPr>
      <w:r w:rsidRPr="008B5EA5">
        <w:rPr>
          <w:b/>
          <w:u w:val="single"/>
        </w:rPr>
        <w:t>Olägenhetstillägg till persona</w:t>
      </w:r>
      <w:r w:rsidR="009819E4" w:rsidRPr="008B5EA5">
        <w:rPr>
          <w:b/>
          <w:u w:val="single"/>
        </w:rPr>
        <w:t xml:space="preserve">l där det tidigare inte funnits ett fast olägenhetstilläg i månadslönen. </w:t>
      </w:r>
    </w:p>
    <w:p w:rsidR="00391CF9" w:rsidRPr="008B5EA5" w:rsidRDefault="00391CF9">
      <w:pPr>
        <w:tabs>
          <w:tab w:val="left" w:pos="2552"/>
          <w:tab w:val="left" w:pos="3828"/>
          <w:tab w:val="left" w:pos="5245"/>
          <w:tab w:val="left" w:pos="6521"/>
          <w:tab w:val="left" w:pos="7797"/>
          <w:tab w:val="left" w:pos="9073"/>
        </w:tabs>
        <w:ind w:left="1418" w:right="567"/>
      </w:pPr>
    </w:p>
    <w:p w:rsidR="00391CF9" w:rsidRPr="008B5EA5" w:rsidRDefault="00FA1D5C">
      <w:pPr>
        <w:tabs>
          <w:tab w:val="left" w:pos="2552"/>
          <w:tab w:val="left" w:pos="3261"/>
          <w:tab w:val="left" w:pos="3828"/>
          <w:tab w:val="left" w:pos="5245"/>
          <w:tab w:val="left" w:pos="6521"/>
          <w:tab w:val="left" w:pos="7797"/>
          <w:tab w:val="left" w:pos="9073"/>
        </w:tabs>
        <w:ind w:left="1418" w:right="567"/>
      </w:pPr>
      <w:r w:rsidRPr="008B5EA5">
        <w:t>ALLMÄNT</w:t>
      </w:r>
      <w:r w:rsidR="00391CF9" w:rsidRPr="008B5EA5">
        <w:tab/>
      </w:r>
      <w:r w:rsidR="000E373F" w:rsidRPr="008B5EA5">
        <w:t>1</w:t>
      </w:r>
      <w:r w:rsidR="00391CF9" w:rsidRPr="008B5EA5">
        <w:tab/>
        <w:t>Arbete då halvmask erfordras</w:t>
      </w:r>
      <w:r w:rsidR="00391CF9" w:rsidRPr="008B5EA5">
        <w:tab/>
      </w:r>
      <w:r w:rsidR="00391CF9" w:rsidRPr="008B5EA5">
        <w:tab/>
        <w:t>15 %</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FA1D5C">
      <w:pPr>
        <w:tabs>
          <w:tab w:val="left" w:pos="2552"/>
          <w:tab w:val="left" w:pos="3261"/>
          <w:tab w:val="left" w:pos="3828"/>
          <w:tab w:val="left" w:pos="5245"/>
          <w:tab w:val="left" w:pos="6521"/>
          <w:tab w:val="left" w:pos="7797"/>
          <w:tab w:val="left" w:pos="9073"/>
        </w:tabs>
        <w:ind w:left="1418" w:right="567"/>
      </w:pPr>
      <w:r w:rsidRPr="008B5EA5">
        <w:t xml:space="preserve"> </w:t>
      </w:r>
      <w:r w:rsidRPr="008B5EA5">
        <w:tab/>
      </w:r>
      <w:r w:rsidR="00391CF9" w:rsidRPr="008B5EA5">
        <w:tab/>
      </w:r>
      <w:r w:rsidR="000E373F" w:rsidRPr="008B5EA5">
        <w:t>2</w:t>
      </w:r>
      <w:r w:rsidR="00391CF9" w:rsidRPr="008B5EA5">
        <w:tab/>
        <w:t>Rengöring av hydraultankar</w:t>
      </w:r>
      <w:r w:rsidR="00391CF9" w:rsidRPr="008B5EA5">
        <w:tab/>
      </w:r>
      <w:r w:rsidR="00391CF9" w:rsidRPr="008B5EA5">
        <w:tab/>
      </w:r>
      <w:r w:rsidR="00391CF9" w:rsidRPr="008B5EA5">
        <w:tab/>
        <w:t>10 %</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 xml:space="preserve">            </w:t>
      </w:r>
      <w:r w:rsidRPr="008B5EA5">
        <w:tab/>
      </w:r>
      <w:r w:rsidRPr="008B5EA5">
        <w:tab/>
      </w:r>
      <w:r w:rsidR="000E373F" w:rsidRPr="008B5EA5">
        <w:t>3</w:t>
      </w:r>
      <w:r w:rsidRPr="008B5EA5">
        <w:t xml:space="preserve"> </w:t>
      </w:r>
      <w:r w:rsidRPr="008B5EA5">
        <w:tab/>
        <w:t>Rensning av avlopp</w:t>
      </w:r>
      <w:r w:rsidRPr="008B5EA5">
        <w:tab/>
      </w:r>
      <w:r w:rsidRPr="008B5EA5">
        <w:tab/>
      </w:r>
      <w:r w:rsidRPr="008B5EA5">
        <w:tab/>
        <w:t>10 %</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000E373F" w:rsidRPr="008B5EA5">
        <w:t>4</w:t>
      </w:r>
      <w:r w:rsidRPr="008B5EA5">
        <w:tab/>
        <w:t>Spolning av tuber med högtrycksaggregat</w:t>
      </w:r>
      <w:r w:rsidRPr="008B5EA5">
        <w:tab/>
        <w:t>30 %</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000E373F" w:rsidRPr="008B5EA5">
        <w:t>5</w:t>
      </w:r>
      <w:r w:rsidRPr="008B5EA5">
        <w:t xml:space="preserve"> </w:t>
      </w:r>
      <w:r w:rsidRPr="008B5EA5">
        <w:tab/>
        <w:t>Arbete med gas- och friskluftsmask. Förman</w:t>
      </w:r>
      <w:r w:rsidRPr="008B5EA5">
        <w:tab/>
        <w:t>30 %</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ska vara införstådd med tiden för användningen</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000E373F" w:rsidRPr="008B5EA5">
        <w:t>6</w:t>
      </w:r>
      <w:r w:rsidRPr="008B5EA5">
        <w:tab/>
        <w:t>Rengöring av duv- och kajspillning när</w:t>
      </w:r>
      <w:r w:rsidR="000E373F" w:rsidRPr="008B5EA5">
        <w:tab/>
      </w:r>
      <w:r w:rsidR="000E373F" w:rsidRPr="008B5EA5">
        <w:tab/>
        <w:t>10 %</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erforderlig skyddsutrustning används</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0E373F">
      <w:pPr>
        <w:tabs>
          <w:tab w:val="left" w:pos="2552"/>
          <w:tab w:val="left" w:pos="3261"/>
          <w:tab w:val="left" w:pos="3828"/>
          <w:tab w:val="left" w:pos="5245"/>
          <w:tab w:val="left" w:pos="6521"/>
          <w:tab w:val="left" w:pos="7797"/>
          <w:tab w:val="left" w:pos="9073"/>
        </w:tabs>
        <w:ind w:left="1418" w:right="567"/>
      </w:pPr>
      <w:r w:rsidRPr="008B5EA5">
        <w:t>Underhållsarbete</w:t>
      </w:r>
      <w:r w:rsidR="00391CF9" w:rsidRPr="008B5EA5">
        <w:tab/>
        <w:t>1</w:t>
      </w:r>
      <w:r w:rsidR="00391CF9" w:rsidRPr="008B5EA5">
        <w:tab/>
        <w:t>Ångpannor inkl ekonomiser</w:t>
      </w:r>
      <w:r w:rsidR="001601FC" w:rsidRPr="008B5EA5">
        <w:t>,</w:t>
      </w:r>
      <w:r w:rsidR="00391CF9" w:rsidRPr="008B5EA5">
        <w:t xml:space="preserve"> elfilter</w:t>
      </w:r>
      <w:r w:rsidR="001601FC" w:rsidRPr="008B5EA5">
        <w:t>, mesaugn</w:t>
      </w:r>
      <w:r w:rsidR="00391CF9" w:rsidRPr="008B5EA5">
        <w:tab/>
      </w:r>
      <w:r w:rsidR="00391CF9" w:rsidRPr="008B5EA5">
        <w:tab/>
        <w:t>50 % &lt; 12 tim</w:t>
      </w:r>
    </w:p>
    <w:p w:rsidR="00391CF9" w:rsidRPr="008B5EA5" w:rsidRDefault="000E373F">
      <w:pPr>
        <w:tabs>
          <w:tab w:val="left" w:pos="2552"/>
          <w:tab w:val="left" w:pos="3261"/>
          <w:tab w:val="left" w:pos="3828"/>
          <w:tab w:val="left" w:pos="5245"/>
          <w:tab w:val="left" w:pos="6521"/>
          <w:tab w:val="left" w:pos="7797"/>
          <w:tab w:val="left" w:pos="9073"/>
        </w:tabs>
        <w:ind w:left="1418" w:right="567"/>
      </w:pPr>
      <w:r w:rsidRPr="008B5EA5">
        <w:t>Rengöringsarbete</w:t>
      </w:r>
      <w:r w:rsidR="00391CF9" w:rsidRPr="008B5EA5">
        <w:tab/>
      </w:r>
      <w:r w:rsidR="00391CF9" w:rsidRPr="008B5EA5">
        <w:tab/>
      </w:r>
      <w:r w:rsidR="001601FC" w:rsidRPr="008B5EA5">
        <w:t>från släckt brännare, skrubbrar, rökgaskanaler,</w:t>
      </w:r>
      <w:r w:rsidR="00391CF9" w:rsidRPr="008B5EA5">
        <w:tab/>
      </w:r>
      <w:r w:rsidR="00391CF9" w:rsidRPr="008B5EA5">
        <w:tab/>
        <w:t>30 % &gt; 12 tim</w:t>
      </w:r>
    </w:p>
    <w:p w:rsidR="00391CF9" w:rsidRPr="008B5EA5" w:rsidRDefault="000E373F">
      <w:pPr>
        <w:tabs>
          <w:tab w:val="left" w:pos="2552"/>
          <w:tab w:val="left" w:pos="3261"/>
          <w:tab w:val="left" w:pos="3828"/>
          <w:tab w:val="left" w:pos="5245"/>
          <w:tab w:val="left" w:pos="6521"/>
          <w:tab w:val="left" w:pos="7797"/>
          <w:tab w:val="left" w:pos="9073"/>
        </w:tabs>
        <w:ind w:left="1418" w:right="567"/>
      </w:pPr>
      <w:r w:rsidRPr="008B5EA5">
        <w:t>Invändigt</w:t>
      </w:r>
      <w:r w:rsidR="001601FC" w:rsidRPr="008B5EA5">
        <w:tab/>
      </w:r>
      <w:r w:rsidR="001601FC" w:rsidRPr="008B5EA5">
        <w:tab/>
      </w:r>
      <w:r w:rsidR="001601FC" w:rsidRPr="008B5EA5">
        <w:tab/>
        <w:t>indunstningsapparater, ångavspänningstankar</w:t>
      </w:r>
    </w:p>
    <w:p w:rsidR="001601FC" w:rsidRPr="008B5EA5" w:rsidRDefault="001601FC">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och matarvattentank</w:t>
      </w:r>
    </w:p>
    <w:p w:rsidR="001601FC" w:rsidRPr="008B5EA5" w:rsidRDefault="001601FC">
      <w:pPr>
        <w:tabs>
          <w:tab w:val="left" w:pos="2552"/>
          <w:tab w:val="left" w:pos="3261"/>
          <w:tab w:val="left" w:pos="3828"/>
          <w:tab w:val="left" w:pos="5245"/>
          <w:tab w:val="left" w:pos="6521"/>
          <w:tab w:val="left" w:pos="7797"/>
          <w:tab w:val="left" w:pos="9073"/>
        </w:tabs>
        <w:ind w:left="1418" w:right="567"/>
      </w:pPr>
    </w:p>
    <w:p w:rsidR="00A06CD2"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p>
    <w:p w:rsidR="00391CF9" w:rsidRPr="008B5EA5" w:rsidRDefault="00A06CD2">
      <w:pPr>
        <w:tabs>
          <w:tab w:val="left" w:pos="2552"/>
          <w:tab w:val="left" w:pos="3261"/>
          <w:tab w:val="left" w:pos="3828"/>
          <w:tab w:val="left" w:pos="5245"/>
          <w:tab w:val="left" w:pos="6521"/>
          <w:tab w:val="left" w:pos="7797"/>
          <w:tab w:val="left" w:pos="9073"/>
        </w:tabs>
        <w:ind w:left="1418" w:right="567"/>
      </w:pPr>
      <w:r>
        <w:tab/>
      </w:r>
      <w:r>
        <w:tab/>
      </w:r>
      <w:r w:rsidR="00391CF9" w:rsidRPr="008B5EA5">
        <w:t>2</w:t>
      </w:r>
      <w:r w:rsidR="00391CF9" w:rsidRPr="008B5EA5">
        <w:tab/>
        <w:t>Kokare</w:t>
      </w:r>
      <w:r w:rsidR="00D92801" w:rsidRPr="008B5EA5">
        <w:t xml:space="preserve"> </w:t>
      </w:r>
      <w:r w:rsidR="00D92801" w:rsidRPr="008B5EA5">
        <w:tab/>
      </w:r>
      <w:r w:rsidR="00D92801" w:rsidRPr="008B5EA5">
        <w:tab/>
      </w:r>
      <w:r w:rsidR="00391CF9" w:rsidRPr="008B5EA5">
        <w:tab/>
      </w:r>
      <w:r w:rsidR="00391CF9" w:rsidRPr="008B5EA5">
        <w:tab/>
      </w:r>
      <w:r w:rsidR="00D92801" w:rsidRPr="008B5EA5">
        <w:t>50</w:t>
      </w:r>
      <w:r w:rsidR="00391CF9" w:rsidRPr="008B5EA5">
        <w:t xml:space="preserve"> % &lt; 12 tim</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r>
      <w:r w:rsidRPr="008B5EA5">
        <w:tab/>
      </w:r>
      <w:r w:rsidRPr="008B5EA5">
        <w:tab/>
      </w:r>
      <w:r w:rsidRPr="008B5EA5">
        <w:tab/>
      </w:r>
      <w:r w:rsidRPr="008B5EA5">
        <w:tab/>
      </w:r>
      <w:r w:rsidR="00D92801" w:rsidRPr="008B5EA5">
        <w:t>25</w:t>
      </w:r>
      <w:r w:rsidRPr="008B5EA5">
        <w:t xml:space="preserve"> % &gt; 12 tim</w:t>
      </w:r>
    </w:p>
    <w:p w:rsidR="00D92801" w:rsidRPr="008B5EA5" w:rsidRDefault="00D92801" w:rsidP="00D92801">
      <w:pPr>
        <w:tabs>
          <w:tab w:val="left" w:pos="2552"/>
          <w:tab w:val="left" w:pos="3261"/>
          <w:tab w:val="left" w:pos="3828"/>
          <w:tab w:val="left" w:pos="5245"/>
          <w:tab w:val="left" w:pos="6521"/>
          <w:tab w:val="left" w:pos="7797"/>
          <w:tab w:val="left" w:pos="9073"/>
        </w:tabs>
        <w:ind w:left="1418" w:right="567"/>
      </w:pPr>
      <w:r w:rsidRPr="008B5EA5">
        <w:tab/>
      </w:r>
    </w:p>
    <w:p w:rsidR="00D92801" w:rsidRPr="008B5EA5" w:rsidRDefault="00D92801" w:rsidP="00D92801">
      <w:pPr>
        <w:tabs>
          <w:tab w:val="left" w:pos="2552"/>
          <w:tab w:val="left" w:pos="3261"/>
          <w:tab w:val="left" w:pos="3828"/>
          <w:tab w:val="left" w:pos="5245"/>
          <w:tab w:val="left" w:pos="6521"/>
          <w:tab w:val="left" w:pos="7797"/>
          <w:tab w:val="left" w:pos="9073"/>
        </w:tabs>
        <w:ind w:left="1418" w:right="567"/>
      </w:pPr>
    </w:p>
    <w:p w:rsidR="00D92801" w:rsidRPr="008B5EA5" w:rsidRDefault="00D92801" w:rsidP="00D92801">
      <w:pPr>
        <w:tabs>
          <w:tab w:val="left" w:pos="2552"/>
          <w:tab w:val="left" w:pos="3261"/>
          <w:tab w:val="left" w:pos="3828"/>
          <w:tab w:val="left" w:pos="5245"/>
          <w:tab w:val="left" w:pos="6521"/>
          <w:tab w:val="left" w:pos="7797"/>
          <w:tab w:val="left" w:pos="9073"/>
        </w:tabs>
        <w:ind w:left="1418" w:right="567"/>
      </w:pPr>
      <w:r w:rsidRPr="008B5EA5">
        <w:tab/>
      </w:r>
      <w:r w:rsidRPr="008B5EA5">
        <w:tab/>
        <w:t>3</w:t>
      </w:r>
      <w:r w:rsidRPr="008B5EA5">
        <w:tab/>
        <w:t>Blåstankar och filtertrummor</w:t>
      </w:r>
      <w:r w:rsidRPr="008B5EA5">
        <w:tab/>
      </w:r>
      <w:r w:rsidRPr="008B5EA5">
        <w:tab/>
        <w:t>30 % &lt; 12 tim</w:t>
      </w:r>
    </w:p>
    <w:p w:rsidR="00D92801" w:rsidRPr="008B5EA5" w:rsidRDefault="00D92801" w:rsidP="00D92801">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r>
      <w:r w:rsidRPr="008B5EA5">
        <w:tab/>
      </w:r>
      <w:r w:rsidRPr="008B5EA5">
        <w:tab/>
      </w:r>
      <w:r w:rsidRPr="008B5EA5">
        <w:tab/>
      </w:r>
      <w:r w:rsidRPr="008B5EA5">
        <w:tab/>
        <w:t>10 % &gt; 12 tim</w:t>
      </w:r>
    </w:p>
    <w:p w:rsidR="00D92801" w:rsidRPr="008B5EA5" w:rsidRDefault="00D92801" w:rsidP="00D92801">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lastRenderedPageBreak/>
        <w:tab/>
      </w:r>
      <w:r w:rsidRPr="008B5EA5">
        <w:tab/>
      </w:r>
      <w:r w:rsidR="00D92801" w:rsidRPr="008B5EA5">
        <w:t>4</w:t>
      </w:r>
      <w:r w:rsidRPr="008B5EA5">
        <w:tab/>
        <w:t>Arbete i massakar</w:t>
      </w:r>
      <w:r w:rsidRPr="008B5EA5">
        <w:tab/>
      </w:r>
      <w:r w:rsidRPr="008B5EA5">
        <w:tab/>
      </w:r>
      <w:r w:rsidRPr="008B5EA5">
        <w:tab/>
        <w:t>10 %</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00D92801" w:rsidRPr="008B5EA5">
        <w:t>5</w:t>
      </w:r>
      <w:r w:rsidRPr="008B5EA5">
        <w:t xml:space="preserve"> </w:t>
      </w:r>
      <w:r w:rsidRPr="008B5EA5">
        <w:tab/>
        <w:t>Rengöring av sodalösare, förtjockare,</w:t>
      </w:r>
      <w:r w:rsidR="001601FC" w:rsidRPr="008B5EA5">
        <w:t xml:space="preserve"> klarnare,</w:t>
      </w:r>
      <w:r w:rsidRPr="008B5EA5">
        <w:tab/>
        <w:t>50 %</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 xml:space="preserve">kausticeringskärl, kalksläckare, </w:t>
      </w:r>
      <w:r w:rsidR="001601FC" w:rsidRPr="008B5EA5">
        <w:t>tjocklutscisterner,</w:t>
      </w:r>
    </w:p>
    <w:p w:rsidR="001601FC" w:rsidRPr="008B5EA5" w:rsidRDefault="001601FC">
      <w:pPr>
        <w:tabs>
          <w:tab w:val="left" w:pos="2552"/>
          <w:tab w:val="left" w:pos="3261"/>
          <w:tab w:val="left" w:pos="3828"/>
          <w:tab w:val="left" w:pos="5245"/>
          <w:tab w:val="left" w:pos="6521"/>
          <w:tab w:val="left" w:pos="7797"/>
          <w:tab w:val="left" w:pos="9073"/>
        </w:tabs>
        <w:ind w:left="1418" w:right="567"/>
        <w:rPr>
          <w:lang w:val="nb-NO"/>
        </w:rPr>
      </w:pPr>
      <w:r w:rsidRPr="008B5EA5">
        <w:tab/>
      </w:r>
      <w:r w:rsidRPr="008B5EA5">
        <w:tab/>
      </w:r>
      <w:r w:rsidRPr="008B5EA5">
        <w:tab/>
      </w:r>
      <w:r w:rsidRPr="008B5EA5">
        <w:rPr>
          <w:lang w:val="nb-NO"/>
        </w:rPr>
        <w:t xml:space="preserve">oljecisterner, svartlutcisterner samt i cisterner </w:t>
      </w:r>
    </w:p>
    <w:p w:rsidR="001601FC" w:rsidRPr="008B5EA5" w:rsidRDefault="001601FC">
      <w:pPr>
        <w:tabs>
          <w:tab w:val="left" w:pos="2552"/>
          <w:tab w:val="left" w:pos="3261"/>
          <w:tab w:val="left" w:pos="3828"/>
          <w:tab w:val="left" w:pos="5245"/>
          <w:tab w:val="left" w:pos="6521"/>
          <w:tab w:val="left" w:pos="7797"/>
          <w:tab w:val="left" w:pos="9073"/>
        </w:tabs>
        <w:ind w:left="1418" w:right="567"/>
      </w:pPr>
      <w:r w:rsidRPr="008B5EA5">
        <w:rPr>
          <w:lang w:val="nb-NO"/>
        </w:rPr>
        <w:tab/>
      </w:r>
      <w:r w:rsidRPr="008B5EA5">
        <w:rPr>
          <w:lang w:val="nb-NO"/>
        </w:rPr>
        <w:tab/>
      </w:r>
      <w:r w:rsidRPr="008B5EA5">
        <w:rPr>
          <w:lang w:val="nb-NO"/>
        </w:rPr>
        <w:tab/>
      </w:r>
      <w:r w:rsidRPr="008B5EA5">
        <w:t>innehållande vitlut, grönlut, mesa, svaglut, svalvelsyra</w:t>
      </w:r>
    </w:p>
    <w:p w:rsidR="001601FC" w:rsidRPr="008B5EA5" w:rsidRDefault="001601FC">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eller andra frätande media</w:t>
      </w:r>
    </w:p>
    <w:p w:rsidR="00391CF9" w:rsidRPr="008B5EA5" w:rsidRDefault="001601FC">
      <w:pPr>
        <w:tabs>
          <w:tab w:val="left" w:pos="2552"/>
          <w:tab w:val="left" w:pos="3261"/>
          <w:tab w:val="left" w:pos="3828"/>
          <w:tab w:val="left" w:pos="5245"/>
          <w:tab w:val="left" w:pos="6521"/>
          <w:tab w:val="left" w:pos="7797"/>
          <w:tab w:val="left" w:pos="9073"/>
        </w:tabs>
        <w:ind w:left="1418" w:right="567"/>
      </w:pPr>
      <w:r w:rsidRPr="008B5EA5">
        <w:tab/>
      </w:r>
      <w:r w:rsidRPr="008B5EA5">
        <w:tab/>
      </w:r>
      <w:r w:rsidR="00391CF9" w:rsidRPr="008B5EA5">
        <w:tab/>
      </w:r>
      <w:r w:rsidR="00391CF9" w:rsidRPr="008B5EA5">
        <w:tab/>
      </w:r>
      <w:r w:rsidR="00391CF9" w:rsidRPr="008B5EA5">
        <w:tab/>
      </w:r>
    </w:p>
    <w:p w:rsidR="001601FC" w:rsidRPr="008B5EA5" w:rsidRDefault="001601FC">
      <w:pPr>
        <w:tabs>
          <w:tab w:val="left" w:pos="2552"/>
          <w:tab w:val="left" w:pos="3261"/>
          <w:tab w:val="left" w:pos="3828"/>
          <w:tab w:val="left" w:pos="5245"/>
          <w:tab w:val="left" w:pos="6521"/>
          <w:tab w:val="left" w:pos="7797"/>
          <w:tab w:val="left" w:pos="9073"/>
        </w:tabs>
        <w:ind w:left="1418" w:right="567"/>
      </w:pPr>
      <w:r w:rsidRPr="008B5EA5">
        <w:tab/>
      </w:r>
      <w:r w:rsidRPr="008B5EA5">
        <w:tab/>
      </w:r>
      <w:r w:rsidR="00D92801" w:rsidRPr="008B5EA5">
        <w:t>6</w:t>
      </w:r>
      <w:r w:rsidRPr="008B5EA5">
        <w:tab/>
        <w:t>Handlansning av pannnorna</w:t>
      </w:r>
      <w:r w:rsidRPr="008B5EA5">
        <w:tab/>
      </w:r>
      <w:r w:rsidRPr="008B5EA5">
        <w:tab/>
      </w:r>
      <w:r w:rsidRPr="008B5EA5">
        <w:tab/>
        <w:t>50 %</w:t>
      </w:r>
    </w:p>
    <w:p w:rsidR="001601FC" w:rsidRPr="008B5EA5" w:rsidRDefault="001601FC">
      <w:pPr>
        <w:tabs>
          <w:tab w:val="left" w:pos="2552"/>
          <w:tab w:val="left" w:pos="3261"/>
          <w:tab w:val="left" w:pos="3828"/>
          <w:tab w:val="left" w:pos="5245"/>
          <w:tab w:val="left" w:pos="6521"/>
          <w:tab w:val="left" w:pos="7797"/>
          <w:tab w:val="left" w:pos="9073"/>
        </w:tabs>
        <w:ind w:left="1418" w:right="567"/>
      </w:pPr>
    </w:p>
    <w:p w:rsidR="00391CF9" w:rsidRPr="008B5EA5" w:rsidRDefault="00714B51">
      <w:pPr>
        <w:tabs>
          <w:tab w:val="left" w:pos="2552"/>
          <w:tab w:val="left" w:pos="3261"/>
          <w:tab w:val="left" w:pos="3828"/>
          <w:tab w:val="left" w:pos="5245"/>
          <w:tab w:val="left" w:pos="6521"/>
          <w:tab w:val="left" w:pos="7797"/>
          <w:tab w:val="left" w:pos="9073"/>
        </w:tabs>
        <w:ind w:left="1418" w:right="567"/>
      </w:pPr>
      <w:r w:rsidRPr="008B5EA5">
        <w:t>Underhållsarbete</w:t>
      </w:r>
      <w:r w:rsidR="00391CF9" w:rsidRPr="008B5EA5">
        <w:tab/>
        <w:t>1</w:t>
      </w:r>
      <w:r w:rsidR="00391CF9" w:rsidRPr="008B5EA5">
        <w:tab/>
      </w:r>
      <w:r w:rsidRPr="008B5EA5">
        <w:t>Ångpannor, ekonomisrar, rökgaskanaler med</w:t>
      </w:r>
      <w:r w:rsidR="00391CF9" w:rsidRPr="008B5EA5">
        <w:tab/>
      </w:r>
      <w:r w:rsidRPr="008B5EA5">
        <w:t>25</w:t>
      </w:r>
      <w:r w:rsidR="00391CF9" w:rsidRPr="008B5EA5">
        <w:t xml:space="preserve"> %</w:t>
      </w:r>
    </w:p>
    <w:p w:rsidR="00714B51" w:rsidRPr="008B5EA5" w:rsidRDefault="00714B51">
      <w:pPr>
        <w:tabs>
          <w:tab w:val="left" w:pos="2552"/>
          <w:tab w:val="left" w:pos="3261"/>
          <w:tab w:val="left" w:pos="3828"/>
          <w:tab w:val="left" w:pos="5245"/>
          <w:tab w:val="left" w:pos="6521"/>
          <w:tab w:val="left" w:pos="7797"/>
          <w:tab w:val="left" w:pos="9073"/>
        </w:tabs>
        <w:ind w:left="1418" w:right="567"/>
      </w:pPr>
      <w:r w:rsidRPr="008B5EA5">
        <w:t>Rengöringsarbete</w:t>
      </w:r>
      <w:r w:rsidR="00391CF9" w:rsidRPr="008B5EA5">
        <w:tab/>
      </w:r>
      <w:r w:rsidRPr="008B5EA5">
        <w:tab/>
      </w:r>
      <w:r w:rsidR="001207F4" w:rsidRPr="008B5EA5">
        <w:t>fläktar, elfilter, skrubbrar, barktransportörer vid</w:t>
      </w:r>
    </w:p>
    <w:p w:rsidR="00391CF9" w:rsidRPr="008B5EA5" w:rsidRDefault="001207F4">
      <w:pPr>
        <w:tabs>
          <w:tab w:val="left" w:pos="2552"/>
          <w:tab w:val="left" w:pos="3261"/>
          <w:tab w:val="left" w:pos="3828"/>
          <w:tab w:val="left" w:pos="5245"/>
          <w:tab w:val="left" w:pos="6521"/>
          <w:tab w:val="left" w:pos="7797"/>
          <w:tab w:val="left" w:pos="9073"/>
        </w:tabs>
        <w:ind w:left="1418" w:right="567"/>
      </w:pPr>
      <w:r w:rsidRPr="008B5EA5">
        <w:t>U</w:t>
      </w:r>
      <w:r w:rsidR="00714B51" w:rsidRPr="008B5EA5">
        <w:t>tvändigt</w:t>
      </w:r>
      <w:r w:rsidRPr="008B5EA5">
        <w:tab/>
      </w:r>
      <w:r w:rsidRPr="008B5EA5">
        <w:tab/>
      </w:r>
      <w:r w:rsidRPr="008B5EA5">
        <w:tab/>
        <w:t>barkpannor, slussapparater, svavelugn, askkvarnar</w:t>
      </w:r>
    </w:p>
    <w:p w:rsidR="001207F4" w:rsidRPr="008B5EA5" w:rsidRDefault="001207F4">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Och asktransportörer</w:t>
      </w:r>
    </w:p>
    <w:p w:rsidR="001207F4" w:rsidRPr="008B5EA5" w:rsidRDefault="001207F4">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t>2</w:t>
      </w:r>
      <w:r w:rsidRPr="008B5EA5">
        <w:tab/>
      </w:r>
      <w:r w:rsidR="001207F4" w:rsidRPr="008B5EA5">
        <w:t>Vid arbete med fickor, transportörer, pumpar,</w:t>
      </w:r>
      <w:r w:rsidRPr="008B5EA5">
        <w:tab/>
        <w:t>30 %</w:t>
      </w:r>
    </w:p>
    <w:p w:rsidR="00391CF9" w:rsidRPr="008B5EA5" w:rsidRDefault="001207F4">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ugnar, smältlådor och rörledningar där följande</w:t>
      </w:r>
    </w:p>
    <w:p w:rsidR="001207F4" w:rsidRPr="008B5EA5" w:rsidRDefault="001207F4">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kemikalier ingående av grönlut, vitlut, svaglut,</w:t>
      </w:r>
    </w:p>
    <w:p w:rsidR="001207F4" w:rsidRPr="008B5EA5" w:rsidRDefault="001207F4">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 xml:space="preserve">mesa, natronlut restsyra samt svavel eller andra </w:t>
      </w:r>
    </w:p>
    <w:p w:rsidR="001207F4" w:rsidRPr="008B5EA5" w:rsidRDefault="001207F4">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frätande media</w:t>
      </w:r>
    </w:p>
    <w:p w:rsidR="001207F4" w:rsidRPr="008B5EA5" w:rsidRDefault="001207F4">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t>3</w:t>
      </w:r>
      <w:r w:rsidRPr="008B5EA5">
        <w:tab/>
      </w:r>
      <w:r w:rsidR="009A3520" w:rsidRPr="008B5EA5">
        <w:t xml:space="preserve">Turbiner och ångledningar i turbinkällare </w:t>
      </w:r>
      <w:r w:rsidR="009A3520" w:rsidRPr="008B5EA5">
        <w:tab/>
        <w:t>25</w:t>
      </w:r>
      <w:r w:rsidRPr="008B5EA5">
        <w:t xml:space="preserve"> %</w:t>
      </w:r>
      <w:r w:rsidR="009A3520" w:rsidRPr="008B5EA5">
        <w:t xml:space="preserve"> &lt; 24 tim</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t>4</w:t>
      </w:r>
      <w:r w:rsidRPr="008B5EA5">
        <w:tab/>
      </w:r>
      <w:r w:rsidR="009A3520" w:rsidRPr="008B5EA5">
        <w:t>NS-kokaren och SK2 över NS kokeriets taknivå</w:t>
      </w:r>
      <w:r w:rsidRPr="008B5EA5">
        <w:tab/>
      </w:r>
      <w:r w:rsidR="009A3520" w:rsidRPr="008B5EA5">
        <w:t>25</w:t>
      </w:r>
      <w:r w:rsidRPr="008B5EA5">
        <w:t xml:space="preserve"> %</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r>
      <w:r w:rsidR="00EC1F5F" w:rsidRPr="008B5EA5">
        <w:t>Samt flisspjäll vid SK2</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EC1F5F"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t>5</w:t>
      </w:r>
      <w:r w:rsidRPr="008B5EA5">
        <w:tab/>
      </w:r>
      <w:r w:rsidR="00EC1F5F" w:rsidRPr="008B5EA5">
        <w:t>Hög</w:t>
      </w:r>
      <w:r w:rsidR="00B317E1" w:rsidRPr="008B5EA5">
        <w:t>-</w:t>
      </w:r>
      <w:r w:rsidR="00EC1F5F" w:rsidRPr="008B5EA5">
        <w:t xml:space="preserve"> och lågtryckskikar, kalorisatorer och </w:t>
      </w:r>
      <w:r w:rsidR="00EC1F5F" w:rsidRPr="008B5EA5">
        <w:tab/>
        <w:t>25</w:t>
      </w:r>
      <w:r w:rsidR="0054692C" w:rsidRPr="008B5EA5">
        <w:t xml:space="preserve"> </w:t>
      </w:r>
      <w:r w:rsidR="00EC1F5F" w:rsidRPr="008B5EA5">
        <w:t>%</w:t>
      </w:r>
    </w:p>
    <w:p w:rsidR="00EC1F5F" w:rsidRPr="008B5EA5" w:rsidRDefault="00EC1F5F">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skumfläktar</w:t>
      </w:r>
      <w:r w:rsidRPr="008B5EA5">
        <w:tab/>
      </w:r>
      <w:r w:rsidR="00391CF9" w:rsidRPr="008B5EA5">
        <w:tab/>
      </w:r>
      <w:r w:rsidR="00391CF9" w:rsidRPr="008B5EA5">
        <w:tab/>
      </w:r>
      <w:r w:rsidR="00391CF9" w:rsidRPr="008B5EA5">
        <w:tab/>
      </w:r>
      <w:r w:rsidR="00391CF9" w:rsidRPr="008B5EA5">
        <w:tab/>
      </w:r>
      <w:r w:rsidR="00391CF9" w:rsidRPr="008B5EA5">
        <w:tab/>
      </w:r>
    </w:p>
    <w:p w:rsidR="00EC1F5F" w:rsidRPr="008B5EA5" w:rsidRDefault="00EC1F5F">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t>6</w:t>
      </w:r>
      <w:r w:rsidRPr="008B5EA5">
        <w:tab/>
      </w:r>
      <w:r w:rsidR="00C9348C" w:rsidRPr="008B5EA5">
        <w:t>Arbete med syratvätt</w:t>
      </w:r>
      <w:r w:rsidRPr="008B5EA5">
        <w:tab/>
      </w:r>
      <w:r w:rsidR="00C9348C" w:rsidRPr="008B5EA5">
        <w:tab/>
      </w:r>
      <w:r w:rsidR="00C9348C" w:rsidRPr="008B5EA5">
        <w:tab/>
        <w:t>30</w:t>
      </w:r>
      <w:r w:rsidRPr="008B5EA5">
        <w:t xml:space="preserve"> %</w:t>
      </w:r>
    </w:p>
    <w:p w:rsidR="00391CF9" w:rsidRPr="008B5EA5" w:rsidRDefault="00C9348C">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t>7</w:t>
      </w:r>
      <w:r w:rsidRPr="008B5EA5">
        <w:tab/>
        <w:t xml:space="preserve">Arbete </w:t>
      </w:r>
      <w:r w:rsidR="00C9348C" w:rsidRPr="008B5EA5">
        <w:t>i gropar under mesatvättklarnare 1 &amp; 2</w:t>
      </w:r>
      <w:r w:rsidRPr="008B5EA5">
        <w:tab/>
        <w:t>30 %</w:t>
      </w:r>
    </w:p>
    <w:p w:rsidR="00391CF9" w:rsidRPr="008B5EA5" w:rsidRDefault="00C9348C">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samt kombiklarnare 2</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C9348C">
      <w:pPr>
        <w:tabs>
          <w:tab w:val="left" w:pos="2552"/>
          <w:tab w:val="left" w:pos="3261"/>
          <w:tab w:val="left" w:pos="3828"/>
          <w:tab w:val="left" w:pos="5245"/>
          <w:tab w:val="left" w:pos="6521"/>
          <w:tab w:val="left" w:pos="7797"/>
          <w:tab w:val="left" w:pos="9073"/>
        </w:tabs>
        <w:ind w:left="1418" w:right="567"/>
      </w:pPr>
      <w:r w:rsidRPr="008B5EA5">
        <w:tab/>
      </w:r>
      <w:r w:rsidRPr="008B5EA5">
        <w:tab/>
        <w:t>8</w:t>
      </w:r>
      <w:r w:rsidRPr="008B5EA5">
        <w:tab/>
        <w:t>Arbete med kalk</w:t>
      </w:r>
      <w:r w:rsidRPr="008B5EA5">
        <w:tab/>
      </w:r>
      <w:r w:rsidRPr="008B5EA5">
        <w:tab/>
      </w:r>
      <w:r w:rsidR="00391CF9" w:rsidRPr="008B5EA5">
        <w:tab/>
      </w:r>
      <w:r w:rsidRPr="008B5EA5">
        <w:t>3</w:t>
      </w:r>
      <w:r w:rsidR="00391CF9" w:rsidRPr="008B5EA5">
        <w:t>0 %</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t>9</w:t>
      </w:r>
      <w:r w:rsidRPr="008B5EA5">
        <w:tab/>
      </w:r>
      <w:r w:rsidR="00C9348C" w:rsidRPr="008B5EA5">
        <w:t xml:space="preserve">Arbete med lejdare och ställningar över </w:t>
      </w:r>
      <w:smartTag w:uri="urn:schemas-microsoft-com:office:smarttags" w:element="metricconverter">
        <w:smartTagPr>
          <w:attr w:name="ProductID" w:val="42 m"/>
        </w:smartTagPr>
        <w:r w:rsidR="00C9348C" w:rsidRPr="008B5EA5">
          <w:t>42 m</w:t>
        </w:r>
      </w:smartTag>
      <w:r w:rsidR="00C9348C" w:rsidRPr="008B5EA5">
        <w:t xml:space="preserve"> </w:t>
      </w:r>
      <w:r w:rsidRPr="008B5EA5">
        <w:tab/>
      </w:r>
      <w:r w:rsidR="00C9348C" w:rsidRPr="008B5EA5">
        <w:t>30</w:t>
      </w:r>
      <w:r w:rsidR="0054692C" w:rsidRPr="008B5EA5">
        <w:t xml:space="preserve"> </w:t>
      </w:r>
      <w:r w:rsidR="00C9348C" w:rsidRPr="008B5EA5">
        <w:t>%</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00C9348C" w:rsidRPr="008B5EA5">
        <w:tab/>
        <w:t>Nivå SK2</w:t>
      </w:r>
    </w:p>
    <w:p w:rsidR="00C9348C" w:rsidRPr="008B5EA5" w:rsidRDefault="00C9348C">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t>10</w:t>
      </w:r>
      <w:r w:rsidRPr="008B5EA5">
        <w:tab/>
      </w:r>
      <w:r w:rsidR="00C9348C" w:rsidRPr="008B5EA5">
        <w:t>Pumpar i sedimenteringsbassänger</w:t>
      </w:r>
      <w:r w:rsidR="00C9348C" w:rsidRPr="008B5EA5">
        <w:tab/>
      </w:r>
      <w:r w:rsidRPr="008B5EA5">
        <w:tab/>
        <w:t>10 %</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t>11</w:t>
      </w:r>
      <w:r w:rsidRPr="008B5EA5">
        <w:tab/>
      </w:r>
      <w:r w:rsidR="00C9348C" w:rsidRPr="008B5EA5">
        <w:t>Arbete i pumpgropar 1 2 3 och tvätteri 1</w:t>
      </w:r>
      <w:r w:rsidR="00C9348C" w:rsidRPr="008B5EA5">
        <w:tab/>
      </w:r>
      <w:r w:rsidR="00C9348C" w:rsidRPr="008B5EA5">
        <w:tab/>
        <w:t>10</w:t>
      </w:r>
      <w:r w:rsidR="0054692C" w:rsidRPr="008B5EA5">
        <w:t xml:space="preserve"> </w:t>
      </w:r>
      <w:r w:rsidRPr="008B5EA5">
        <w:t>%</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t>1</w:t>
      </w:r>
      <w:r w:rsidR="00C9348C" w:rsidRPr="008B5EA5">
        <w:t>2</w:t>
      </w:r>
      <w:r w:rsidRPr="008B5EA5">
        <w:tab/>
        <w:t>Slaggning pannor</w:t>
      </w:r>
      <w:r w:rsidRPr="008B5EA5">
        <w:tab/>
      </w:r>
      <w:r w:rsidRPr="008B5EA5">
        <w:tab/>
      </w:r>
      <w:r w:rsidRPr="008B5EA5">
        <w:tab/>
        <w:t>30 %</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C9348C">
      <w:pPr>
        <w:tabs>
          <w:tab w:val="left" w:pos="2552"/>
          <w:tab w:val="left" w:pos="3261"/>
          <w:tab w:val="left" w:pos="3828"/>
          <w:tab w:val="left" w:pos="5245"/>
          <w:tab w:val="left" w:pos="6521"/>
          <w:tab w:val="left" w:pos="7797"/>
          <w:tab w:val="left" w:pos="9073"/>
        </w:tabs>
        <w:ind w:left="1418" w:right="567"/>
      </w:pPr>
      <w:r w:rsidRPr="008B5EA5">
        <w:tab/>
      </w:r>
      <w:r w:rsidRPr="008B5EA5">
        <w:tab/>
        <w:t>13</w:t>
      </w:r>
      <w:r w:rsidR="00391CF9" w:rsidRPr="008B5EA5">
        <w:tab/>
      </w:r>
      <w:r w:rsidRPr="008B5EA5">
        <w:t>Vid arbete under kåpa på våtpressar Flingtork</w:t>
      </w:r>
      <w:r w:rsidR="00391CF9" w:rsidRPr="008B5EA5">
        <w:tab/>
      </w:r>
      <w:r w:rsidRPr="008B5EA5">
        <w:t>25</w:t>
      </w:r>
      <w:r w:rsidR="00391CF9" w:rsidRPr="008B5EA5">
        <w:t xml:space="preserve"> %</w:t>
      </w:r>
      <w:r w:rsidRPr="008B5EA5">
        <w:t xml:space="preserve"> &lt; 4 tim</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på manöverplan och högre under drift</w:t>
      </w:r>
    </w:p>
    <w:p w:rsidR="00C9348C"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p>
    <w:p w:rsidR="00C9348C" w:rsidRPr="008B5EA5" w:rsidRDefault="00C9348C">
      <w:pPr>
        <w:tabs>
          <w:tab w:val="left" w:pos="2552"/>
          <w:tab w:val="left" w:pos="3261"/>
          <w:tab w:val="left" w:pos="3828"/>
          <w:tab w:val="left" w:pos="5245"/>
          <w:tab w:val="left" w:pos="6521"/>
          <w:tab w:val="left" w:pos="7797"/>
          <w:tab w:val="left" w:pos="9073"/>
        </w:tabs>
        <w:ind w:left="1418" w:right="567"/>
      </w:pPr>
      <w:r w:rsidRPr="008B5EA5">
        <w:tab/>
      </w:r>
      <w:r w:rsidRPr="008B5EA5">
        <w:tab/>
        <w:t>14</w:t>
      </w:r>
      <w:r w:rsidRPr="008B5EA5">
        <w:tab/>
        <w:t>Vid rengöring av avsugningskanaler och byte</w:t>
      </w:r>
      <w:r w:rsidRPr="008B5EA5">
        <w:tab/>
        <w:t>25</w:t>
      </w:r>
      <w:r w:rsidR="0054692C" w:rsidRPr="008B5EA5">
        <w:t xml:space="preserve"> </w:t>
      </w:r>
      <w:r w:rsidRPr="008B5EA5">
        <w:t>%</w:t>
      </w:r>
    </w:p>
    <w:p w:rsidR="00C9348C" w:rsidRPr="008B5EA5" w:rsidRDefault="00C9348C">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Av styrlist vid plattpress 1 &amp; 2 Flingtork</w:t>
      </w:r>
    </w:p>
    <w:p w:rsidR="00C9348C" w:rsidRPr="008B5EA5" w:rsidRDefault="00C9348C">
      <w:pPr>
        <w:tabs>
          <w:tab w:val="left" w:pos="2552"/>
          <w:tab w:val="left" w:pos="3261"/>
          <w:tab w:val="left" w:pos="3828"/>
          <w:tab w:val="left" w:pos="5245"/>
          <w:tab w:val="left" w:pos="6521"/>
          <w:tab w:val="left" w:pos="7797"/>
          <w:tab w:val="left" w:pos="9073"/>
        </w:tabs>
        <w:ind w:left="1418" w:right="567"/>
      </w:pPr>
      <w:r w:rsidRPr="008B5EA5">
        <w:tab/>
      </w:r>
    </w:p>
    <w:p w:rsidR="00C9348C" w:rsidRPr="008B5EA5" w:rsidRDefault="00C9348C">
      <w:pPr>
        <w:tabs>
          <w:tab w:val="left" w:pos="2552"/>
          <w:tab w:val="left" w:pos="3261"/>
          <w:tab w:val="left" w:pos="3828"/>
          <w:tab w:val="left" w:pos="5245"/>
          <w:tab w:val="left" w:pos="6521"/>
          <w:tab w:val="left" w:pos="7797"/>
          <w:tab w:val="left" w:pos="9073"/>
        </w:tabs>
        <w:ind w:left="1418" w:right="567"/>
      </w:pPr>
      <w:r w:rsidRPr="008B5EA5">
        <w:tab/>
      </w:r>
      <w:r w:rsidRPr="008B5EA5">
        <w:tab/>
        <w:t>15</w:t>
      </w:r>
      <w:r w:rsidRPr="008B5EA5">
        <w:tab/>
        <w:t>Brötbildning i inmatningstransportörer Renseri</w:t>
      </w:r>
      <w:r w:rsidRPr="008B5EA5">
        <w:tab/>
        <w:t>30</w:t>
      </w:r>
      <w:r w:rsidR="0054692C" w:rsidRPr="008B5EA5">
        <w:t xml:space="preserve"> </w:t>
      </w:r>
      <w:r w:rsidRPr="008B5EA5">
        <w:t>%</w:t>
      </w:r>
    </w:p>
    <w:p w:rsidR="00C9348C" w:rsidRPr="008B5EA5" w:rsidRDefault="00C9348C">
      <w:pPr>
        <w:tabs>
          <w:tab w:val="left" w:pos="2552"/>
          <w:tab w:val="left" w:pos="3261"/>
          <w:tab w:val="left" w:pos="3828"/>
          <w:tab w:val="left" w:pos="5245"/>
          <w:tab w:val="left" w:pos="6521"/>
          <w:tab w:val="left" w:pos="7797"/>
          <w:tab w:val="left" w:pos="9073"/>
        </w:tabs>
        <w:ind w:left="1418" w:right="567"/>
      </w:pPr>
    </w:p>
    <w:p w:rsidR="00C9348C" w:rsidRPr="008B5EA5" w:rsidRDefault="00C9348C">
      <w:pPr>
        <w:tabs>
          <w:tab w:val="left" w:pos="2552"/>
          <w:tab w:val="left" w:pos="3261"/>
          <w:tab w:val="left" w:pos="3828"/>
          <w:tab w:val="left" w:pos="5245"/>
          <w:tab w:val="left" w:pos="6521"/>
          <w:tab w:val="left" w:pos="7797"/>
          <w:tab w:val="left" w:pos="9073"/>
        </w:tabs>
        <w:ind w:left="1418" w:right="567"/>
      </w:pPr>
      <w:r w:rsidRPr="008B5EA5">
        <w:tab/>
      </w:r>
      <w:r w:rsidRPr="008B5EA5">
        <w:tab/>
        <w:t>16</w:t>
      </w:r>
      <w:r w:rsidRPr="008B5EA5">
        <w:tab/>
        <w:t>Rensning av huggstup Renseri (när huggen måste</w:t>
      </w:r>
      <w:r w:rsidRPr="008B5EA5">
        <w:tab/>
        <w:t>25</w:t>
      </w:r>
      <w:r w:rsidR="0054692C" w:rsidRPr="008B5EA5">
        <w:t xml:space="preserve"> </w:t>
      </w:r>
      <w:r w:rsidRPr="008B5EA5">
        <w:t>%</w:t>
      </w:r>
    </w:p>
    <w:p w:rsidR="00C9348C" w:rsidRPr="008B5EA5" w:rsidRDefault="00C9348C">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stoppas)</w:t>
      </w:r>
      <w:r w:rsidRPr="008B5EA5">
        <w:tab/>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lastRenderedPageBreak/>
        <w:tab/>
      </w:r>
    </w:p>
    <w:p w:rsidR="00C9348C" w:rsidRPr="008B5EA5" w:rsidRDefault="00C9348C">
      <w:pPr>
        <w:tabs>
          <w:tab w:val="left" w:pos="2552"/>
          <w:tab w:val="left" w:pos="3261"/>
          <w:tab w:val="left" w:pos="3828"/>
          <w:tab w:val="left" w:pos="5245"/>
          <w:tab w:val="left" w:pos="6521"/>
          <w:tab w:val="left" w:pos="7797"/>
          <w:tab w:val="left" w:pos="9073"/>
        </w:tabs>
        <w:ind w:left="1418" w:right="567"/>
      </w:pPr>
      <w:r w:rsidRPr="008B5EA5">
        <w:tab/>
      </w:r>
      <w:r w:rsidRPr="008B5EA5">
        <w:tab/>
        <w:t>17</w:t>
      </w:r>
      <w:r w:rsidRPr="008B5EA5">
        <w:tab/>
        <w:t>Rensning av barktrumma vid brötbildning och</w:t>
      </w:r>
      <w:r w:rsidRPr="008B5EA5">
        <w:tab/>
      </w:r>
      <w:r w:rsidR="0054692C" w:rsidRPr="008B5EA5">
        <w:t>25 %</w:t>
      </w:r>
    </w:p>
    <w:p w:rsidR="0054692C" w:rsidRPr="008B5EA5" w:rsidRDefault="0054692C">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reparation Renseri</w:t>
      </w:r>
    </w:p>
    <w:p w:rsidR="0054692C" w:rsidRPr="008B5EA5" w:rsidRDefault="0054692C">
      <w:pPr>
        <w:tabs>
          <w:tab w:val="left" w:pos="2552"/>
          <w:tab w:val="left" w:pos="3261"/>
          <w:tab w:val="left" w:pos="3828"/>
          <w:tab w:val="left" w:pos="5245"/>
          <w:tab w:val="left" w:pos="6521"/>
          <w:tab w:val="left" w:pos="7797"/>
          <w:tab w:val="left" w:pos="9073"/>
        </w:tabs>
        <w:ind w:left="1418" w:right="567"/>
      </w:pPr>
    </w:p>
    <w:p w:rsidR="0054692C" w:rsidRPr="008B5EA5" w:rsidRDefault="0054692C">
      <w:pPr>
        <w:tabs>
          <w:tab w:val="left" w:pos="2552"/>
          <w:tab w:val="left" w:pos="3261"/>
          <w:tab w:val="left" w:pos="3828"/>
          <w:tab w:val="left" w:pos="5245"/>
          <w:tab w:val="left" w:pos="6521"/>
          <w:tab w:val="left" w:pos="7797"/>
          <w:tab w:val="left" w:pos="9073"/>
        </w:tabs>
        <w:ind w:left="1418" w:right="567"/>
      </w:pPr>
      <w:r w:rsidRPr="008B5EA5">
        <w:tab/>
      </w:r>
      <w:r w:rsidRPr="008B5EA5">
        <w:tab/>
        <w:t>18</w:t>
      </w:r>
      <w:r w:rsidRPr="008B5EA5">
        <w:tab/>
        <w:t>Pappersmaskinernas kåpor för PM 1, 2, 4 &amp; 6</w:t>
      </w:r>
      <w:r w:rsidRPr="008B5EA5">
        <w:tab/>
        <w:t>30 %</w:t>
      </w:r>
    </w:p>
    <w:p w:rsidR="0054692C" w:rsidRPr="008B5EA5" w:rsidRDefault="0054692C">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och högre under drift</w:t>
      </w:r>
    </w:p>
    <w:p w:rsidR="0054692C" w:rsidRPr="008B5EA5" w:rsidRDefault="0054692C">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Efter stopp</w:t>
      </w:r>
      <w:r w:rsidRPr="008B5EA5">
        <w:tab/>
      </w:r>
      <w:r w:rsidRPr="008B5EA5">
        <w:tab/>
      </w:r>
      <w:r w:rsidRPr="008B5EA5">
        <w:tab/>
      </w:r>
      <w:r w:rsidRPr="008B5EA5">
        <w:tab/>
        <w:t>10 % &lt; 4 tim</w:t>
      </w:r>
    </w:p>
    <w:p w:rsidR="0054692C" w:rsidRPr="008B5EA5" w:rsidRDefault="0054692C">
      <w:pPr>
        <w:tabs>
          <w:tab w:val="left" w:pos="2552"/>
          <w:tab w:val="left" w:pos="3261"/>
          <w:tab w:val="left" w:pos="3828"/>
          <w:tab w:val="left" w:pos="5245"/>
          <w:tab w:val="left" w:pos="6521"/>
          <w:tab w:val="left" w:pos="7797"/>
          <w:tab w:val="left" w:pos="9073"/>
        </w:tabs>
        <w:ind w:left="1418" w:right="567"/>
      </w:pPr>
    </w:p>
    <w:p w:rsidR="00391CF9" w:rsidRPr="008B5EA5" w:rsidRDefault="0054692C">
      <w:pPr>
        <w:tabs>
          <w:tab w:val="left" w:pos="2552"/>
          <w:tab w:val="left" w:pos="3261"/>
          <w:tab w:val="left" w:pos="3828"/>
          <w:tab w:val="left" w:pos="5245"/>
          <w:tab w:val="left" w:pos="6521"/>
          <w:tab w:val="left" w:pos="7797"/>
          <w:tab w:val="left" w:pos="9073"/>
        </w:tabs>
        <w:ind w:left="1418" w:right="567"/>
      </w:pPr>
      <w:r w:rsidRPr="008B5EA5">
        <w:tab/>
      </w:r>
      <w:r w:rsidRPr="008B5EA5">
        <w:tab/>
      </w:r>
      <w:r w:rsidR="00C9348C" w:rsidRPr="008B5EA5">
        <w:t>1</w:t>
      </w:r>
      <w:r w:rsidRPr="008B5EA5">
        <w:t>9</w:t>
      </w:r>
      <w:r w:rsidR="00391CF9" w:rsidRPr="008B5EA5">
        <w:tab/>
        <w:t>Montering  och demontering av cylinder-</w:t>
      </w:r>
      <w:r w:rsidR="00391CF9" w:rsidRPr="008B5EA5">
        <w:tab/>
      </w:r>
      <w:r w:rsidR="00391CF9" w:rsidRPr="008B5EA5">
        <w:tab/>
        <w:t>30 % &lt; 24 tim</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 xml:space="preserve">kåpor PM </w:t>
      </w:r>
      <w:r w:rsidR="003D4844">
        <w:t>5</w:t>
      </w:r>
      <w:r w:rsidR="003D4844">
        <w:tab/>
      </w:r>
      <w:r w:rsidRPr="008B5EA5">
        <w:tab/>
      </w:r>
      <w:r w:rsidRPr="008B5EA5">
        <w:tab/>
      </w:r>
      <w:r w:rsidRPr="008B5EA5">
        <w:tab/>
        <w:t>10 % &gt; 24 tim</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b/>
      </w:r>
      <w:r w:rsidRPr="008B5EA5">
        <w:tab/>
      </w:r>
      <w:r w:rsidR="0054692C" w:rsidRPr="008B5EA5">
        <w:t>20</w:t>
      </w:r>
      <w:r w:rsidRPr="008B5EA5">
        <w:tab/>
        <w:t>PM 5s kåpa på gretting och högre</w:t>
      </w:r>
      <w:r w:rsidRPr="008B5EA5">
        <w:tab/>
      </w:r>
      <w:r w:rsidRPr="008B5EA5">
        <w:tab/>
        <w:t>10 % &lt; 4 tim</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3263" w:right="567" w:hanging="1845"/>
      </w:pPr>
      <w:r w:rsidRPr="008B5EA5">
        <w:tab/>
      </w:r>
      <w:r w:rsidRPr="008B5EA5">
        <w:tab/>
      </w:r>
      <w:r w:rsidR="0054692C" w:rsidRPr="008B5EA5">
        <w:t>21</w:t>
      </w:r>
      <w:r w:rsidR="0054692C" w:rsidRPr="008B5EA5">
        <w:tab/>
        <w:t>Pappersmaskinens kåpor för PM 6 på manöver-</w:t>
      </w:r>
      <w:r w:rsidR="0054692C" w:rsidRPr="008B5EA5">
        <w:tab/>
        <w:t>50 % vid drift</w:t>
      </w:r>
      <w:r w:rsidR="0054692C" w:rsidRPr="008B5EA5">
        <w:tab/>
      </w:r>
      <w:r w:rsidR="0054692C" w:rsidRPr="008B5EA5">
        <w:tab/>
        <w:t>plan och högre</w:t>
      </w:r>
      <w:r w:rsidR="0054692C" w:rsidRPr="008B5EA5">
        <w:tab/>
      </w:r>
      <w:r w:rsidR="0054692C" w:rsidRPr="008B5EA5">
        <w:tab/>
      </w:r>
      <w:r w:rsidR="0054692C" w:rsidRPr="008B5EA5">
        <w:tab/>
        <w:t>25 % &lt; 4 tim</w:t>
      </w:r>
    </w:p>
    <w:p w:rsidR="0054692C" w:rsidRPr="008B5EA5" w:rsidRDefault="0054692C">
      <w:pPr>
        <w:tabs>
          <w:tab w:val="left" w:pos="2552"/>
          <w:tab w:val="left" w:pos="3261"/>
          <w:tab w:val="left" w:pos="3828"/>
          <w:tab w:val="left" w:pos="5245"/>
          <w:tab w:val="left" w:pos="6521"/>
          <w:tab w:val="left" w:pos="7797"/>
          <w:tab w:val="left" w:pos="9073"/>
        </w:tabs>
        <w:ind w:left="3263" w:right="567" w:hanging="1845"/>
      </w:pPr>
    </w:p>
    <w:p w:rsidR="0054692C" w:rsidRPr="008B5EA5" w:rsidRDefault="0054692C">
      <w:pPr>
        <w:tabs>
          <w:tab w:val="left" w:pos="2552"/>
          <w:tab w:val="left" w:pos="3261"/>
          <w:tab w:val="left" w:pos="3828"/>
          <w:tab w:val="left" w:pos="5245"/>
          <w:tab w:val="left" w:pos="6521"/>
          <w:tab w:val="left" w:pos="7797"/>
          <w:tab w:val="left" w:pos="9073"/>
        </w:tabs>
        <w:ind w:left="3263" w:right="567" w:hanging="1845"/>
      </w:pPr>
      <w:r w:rsidRPr="008B5EA5">
        <w:tab/>
      </w:r>
      <w:r w:rsidRPr="008B5EA5">
        <w:tab/>
        <w:t>22</w:t>
      </w:r>
      <w:r w:rsidRPr="008B5EA5">
        <w:tab/>
        <w:t>Arbeten med torkcylindrar PM 6 utvändigt</w:t>
      </w:r>
      <w:r w:rsidRPr="008B5EA5">
        <w:tab/>
        <w:t>50 % &lt; 4 tim</w:t>
      </w:r>
    </w:p>
    <w:p w:rsidR="0054692C" w:rsidRPr="008B5EA5" w:rsidRDefault="0054692C">
      <w:pPr>
        <w:tabs>
          <w:tab w:val="left" w:pos="2552"/>
          <w:tab w:val="left" w:pos="3261"/>
          <w:tab w:val="left" w:pos="3828"/>
          <w:tab w:val="left" w:pos="5245"/>
          <w:tab w:val="left" w:pos="6521"/>
          <w:tab w:val="left" w:pos="7797"/>
          <w:tab w:val="left" w:pos="9073"/>
        </w:tabs>
        <w:ind w:left="3263" w:right="567" w:hanging="1845"/>
      </w:pPr>
      <w:r w:rsidRPr="008B5EA5">
        <w:tab/>
      </w:r>
      <w:r w:rsidRPr="008B5EA5">
        <w:tab/>
      </w:r>
      <w:r w:rsidRPr="008B5EA5">
        <w:tab/>
      </w:r>
      <w:r w:rsidRPr="008B5EA5">
        <w:tab/>
      </w:r>
      <w:r w:rsidRPr="008B5EA5">
        <w:tab/>
      </w:r>
      <w:r w:rsidRPr="008B5EA5">
        <w:tab/>
      </w:r>
      <w:r w:rsidRPr="008B5EA5">
        <w:tab/>
      </w:r>
      <w:r w:rsidR="00D06DCE">
        <w:tab/>
      </w:r>
      <w:r w:rsidRPr="008B5EA5">
        <w:t>25 % 4 – 12 tim</w:t>
      </w:r>
    </w:p>
    <w:p w:rsidR="0054692C" w:rsidRPr="008B5EA5" w:rsidRDefault="0054692C">
      <w:pPr>
        <w:tabs>
          <w:tab w:val="left" w:pos="2552"/>
          <w:tab w:val="left" w:pos="3261"/>
          <w:tab w:val="left" w:pos="3828"/>
          <w:tab w:val="left" w:pos="5245"/>
          <w:tab w:val="left" w:pos="6521"/>
          <w:tab w:val="left" w:pos="7797"/>
          <w:tab w:val="left" w:pos="9073"/>
        </w:tabs>
        <w:ind w:left="3263" w:right="567" w:hanging="1845"/>
      </w:pPr>
    </w:p>
    <w:p w:rsidR="0054692C" w:rsidRPr="008B5EA5" w:rsidRDefault="0054692C">
      <w:pPr>
        <w:tabs>
          <w:tab w:val="left" w:pos="2552"/>
          <w:tab w:val="left" w:pos="3261"/>
          <w:tab w:val="left" w:pos="3828"/>
          <w:tab w:val="left" w:pos="5245"/>
          <w:tab w:val="left" w:pos="6521"/>
          <w:tab w:val="left" w:pos="7797"/>
          <w:tab w:val="left" w:pos="9073"/>
        </w:tabs>
        <w:ind w:left="3263" w:right="567" w:hanging="1845"/>
      </w:pPr>
      <w:r w:rsidRPr="008B5EA5">
        <w:tab/>
      </w:r>
      <w:r w:rsidRPr="008B5EA5">
        <w:tab/>
        <w:t>23</w:t>
      </w:r>
      <w:r w:rsidRPr="008B5EA5">
        <w:tab/>
        <w:t>Mellantak PM 6</w:t>
      </w:r>
      <w:r w:rsidRPr="008B5EA5">
        <w:tab/>
      </w:r>
      <w:r w:rsidRPr="008B5EA5">
        <w:tab/>
      </w:r>
      <w:r w:rsidRPr="008B5EA5">
        <w:tab/>
        <w:t>25 % vid drift</w:t>
      </w:r>
      <w:r w:rsidRPr="008B5EA5">
        <w:tab/>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B87049" w:rsidRPr="008B5EA5" w:rsidRDefault="00391CF9" w:rsidP="00C64A98">
      <w:pPr>
        <w:tabs>
          <w:tab w:val="left" w:pos="2552"/>
          <w:tab w:val="left" w:pos="3261"/>
          <w:tab w:val="left" w:pos="3828"/>
          <w:tab w:val="left" w:pos="5245"/>
          <w:tab w:val="left" w:pos="6521"/>
          <w:tab w:val="left" w:pos="7797"/>
          <w:tab w:val="left" w:pos="9073"/>
        </w:tabs>
        <w:ind w:left="1418" w:right="567"/>
      </w:pPr>
      <w:r w:rsidRPr="008B5EA5">
        <w:t xml:space="preserve">Ovan angivna tillägg utges med ett belopp per timme, lika i alla grader beräknat på </w:t>
      </w:r>
      <w:r w:rsidR="00597DB2" w:rsidRPr="008B5EA5">
        <w:t>1</w:t>
      </w:r>
      <w:r w:rsidR="00D06DCE">
        <w:t>1</w:t>
      </w:r>
      <w:r w:rsidR="009A65F1">
        <w:t>3</w:t>
      </w:r>
      <w:r w:rsidR="00D06DCE">
        <w:t>,</w:t>
      </w:r>
      <w:r w:rsidR="009A65F1">
        <w:t xml:space="preserve">17 </w:t>
      </w:r>
      <w:r w:rsidRPr="008B5EA5">
        <w:t xml:space="preserve">kr/tim, 10 % = </w:t>
      </w:r>
      <w:r w:rsidR="00B87049" w:rsidRPr="008B5EA5">
        <w:t>1</w:t>
      </w:r>
      <w:r w:rsidR="009A65F1">
        <w:t>1,32</w:t>
      </w:r>
      <w:r w:rsidR="0054692C" w:rsidRPr="008B5EA5">
        <w:t xml:space="preserve"> kr/tim, </w:t>
      </w:r>
      <w:r w:rsidR="00A62E06" w:rsidRPr="008B5EA5">
        <w:t>15 % = 1</w:t>
      </w:r>
      <w:r w:rsidR="00C64A98">
        <w:t>6,</w:t>
      </w:r>
      <w:r w:rsidR="009A65F1">
        <w:t>98</w:t>
      </w:r>
      <w:r w:rsidR="009B342E" w:rsidRPr="008B5EA5">
        <w:t xml:space="preserve"> kr/tim, 25 % = 2</w:t>
      </w:r>
      <w:r w:rsidR="00082DA2">
        <w:t>8</w:t>
      </w:r>
      <w:r w:rsidR="00C64A98">
        <w:t>,</w:t>
      </w:r>
      <w:r w:rsidR="00082DA2">
        <w:t>29</w:t>
      </w:r>
      <w:r w:rsidR="009B342E" w:rsidRPr="008B5EA5">
        <w:t xml:space="preserve"> kr/tim, 30 % = </w:t>
      </w:r>
      <w:r w:rsidR="00B87049" w:rsidRPr="008B5EA5">
        <w:t>3</w:t>
      </w:r>
      <w:r w:rsidR="00D06DCE">
        <w:t>3,</w:t>
      </w:r>
      <w:r w:rsidR="00082DA2">
        <w:t>95</w:t>
      </w:r>
      <w:r w:rsidR="0054692C" w:rsidRPr="008B5EA5">
        <w:t xml:space="preserve"> kr/tim, </w:t>
      </w:r>
    </w:p>
    <w:p w:rsidR="00391CF9" w:rsidRPr="008B5EA5" w:rsidRDefault="009B342E" w:rsidP="00C64A98">
      <w:pPr>
        <w:tabs>
          <w:tab w:val="left" w:pos="2552"/>
          <w:tab w:val="left" w:pos="3261"/>
          <w:tab w:val="left" w:pos="3828"/>
          <w:tab w:val="left" w:pos="5245"/>
          <w:tab w:val="left" w:pos="6521"/>
          <w:tab w:val="left" w:pos="7797"/>
          <w:tab w:val="left" w:pos="9073"/>
        </w:tabs>
        <w:ind w:left="1418" w:right="567"/>
      </w:pPr>
      <w:r w:rsidRPr="008B5EA5">
        <w:t xml:space="preserve">50 % = </w:t>
      </w:r>
      <w:r w:rsidR="00B87049" w:rsidRPr="008B5EA5">
        <w:t>5</w:t>
      </w:r>
      <w:r w:rsidR="00082DA2">
        <w:t>6</w:t>
      </w:r>
      <w:r w:rsidR="00D06DCE">
        <w:t>,</w:t>
      </w:r>
      <w:r w:rsidR="00082DA2">
        <w:t>59</w:t>
      </w:r>
      <w:r w:rsidR="00391CF9" w:rsidRPr="008B5EA5">
        <w:t xml:space="preserve"> kr/tim.</w:t>
      </w:r>
    </w:p>
    <w:p w:rsidR="00391CF9" w:rsidRPr="008B5EA5" w:rsidRDefault="00391CF9">
      <w:pPr>
        <w:tabs>
          <w:tab w:val="left" w:pos="2552"/>
          <w:tab w:val="left" w:pos="3261"/>
          <w:tab w:val="left" w:pos="3828"/>
          <w:tab w:val="left" w:pos="5245"/>
          <w:tab w:val="left" w:pos="6521"/>
          <w:tab w:val="left" w:pos="7797"/>
          <w:tab w:val="left" w:pos="9073"/>
        </w:tabs>
        <w:ind w:left="1418" w:right="567"/>
        <w:rPr>
          <w:b/>
        </w:rPr>
      </w:pPr>
    </w:p>
    <w:p w:rsidR="00391CF9" w:rsidRPr="008B5EA5" w:rsidRDefault="00391CF9">
      <w:pPr>
        <w:tabs>
          <w:tab w:val="left" w:pos="2552"/>
          <w:tab w:val="left" w:pos="3261"/>
          <w:tab w:val="left" w:pos="3828"/>
          <w:tab w:val="left" w:pos="5245"/>
          <w:tab w:val="left" w:pos="6521"/>
          <w:tab w:val="left" w:pos="7797"/>
          <w:tab w:val="left" w:pos="9073"/>
        </w:tabs>
        <w:ind w:left="1418" w:right="567"/>
        <w:rPr>
          <w:b/>
        </w:rPr>
      </w:pPr>
      <w:r w:rsidRPr="008B5EA5">
        <w:rPr>
          <w:b/>
        </w:rPr>
        <w:t>§ 1</w:t>
      </w:r>
      <w:r w:rsidR="003D4844">
        <w:rPr>
          <w:b/>
        </w:rPr>
        <w:t>1</w:t>
      </w:r>
      <w:r w:rsidRPr="008B5EA5">
        <w:rPr>
          <w:b/>
        </w:rPr>
        <w:t xml:space="preserve"> </w:t>
      </w:r>
    </w:p>
    <w:p w:rsidR="00391CF9" w:rsidRPr="008B5EA5" w:rsidRDefault="00391CF9">
      <w:pPr>
        <w:tabs>
          <w:tab w:val="left" w:pos="2552"/>
          <w:tab w:val="left" w:pos="3261"/>
          <w:tab w:val="left" w:pos="3828"/>
          <w:tab w:val="left" w:pos="5245"/>
          <w:tab w:val="left" w:pos="6521"/>
          <w:tab w:val="left" w:pos="7797"/>
          <w:tab w:val="left" w:pos="9073"/>
        </w:tabs>
        <w:ind w:left="1418" w:right="567"/>
        <w:rPr>
          <w:b/>
        </w:rPr>
      </w:pPr>
    </w:p>
    <w:p w:rsidR="00391CF9" w:rsidRPr="008B5EA5" w:rsidRDefault="00391CF9">
      <w:pPr>
        <w:tabs>
          <w:tab w:val="left" w:pos="2552"/>
          <w:tab w:val="left" w:pos="3261"/>
          <w:tab w:val="left" w:pos="3828"/>
          <w:tab w:val="left" w:pos="5245"/>
          <w:tab w:val="left" w:pos="6521"/>
          <w:tab w:val="left" w:pos="7797"/>
          <w:tab w:val="left" w:pos="9073"/>
        </w:tabs>
        <w:ind w:left="1418" w:right="567"/>
        <w:rPr>
          <w:b/>
          <w:u w:val="single"/>
        </w:rPr>
      </w:pPr>
      <w:r w:rsidRPr="008B5EA5">
        <w:rPr>
          <w:b/>
          <w:u w:val="single"/>
        </w:rPr>
        <w:t>TJÄNSTERESOR</w:t>
      </w:r>
    </w:p>
    <w:p w:rsidR="00391CF9" w:rsidRPr="008B5EA5" w:rsidRDefault="00391CF9">
      <w:pPr>
        <w:tabs>
          <w:tab w:val="left" w:pos="2552"/>
          <w:tab w:val="left" w:pos="3261"/>
          <w:tab w:val="left" w:pos="3828"/>
          <w:tab w:val="left" w:pos="5245"/>
          <w:tab w:val="left" w:pos="6521"/>
          <w:tab w:val="left" w:pos="7797"/>
          <w:tab w:val="left" w:pos="9073"/>
        </w:tabs>
        <w:ind w:left="1418" w:right="567"/>
        <w:rPr>
          <w:b/>
        </w:rPr>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Vid tjänsteresor hänvisas till Billerud</w:t>
      </w:r>
      <w:r w:rsidR="00594E4B">
        <w:t>Korsnäs</w:t>
      </w:r>
      <w:r w:rsidRPr="008B5EA5">
        <w:t xml:space="preserve"> AB´s resereglemente. Angående tjänsteresor, se restidsavtal och allmänna anställningsvillkor om restidsersättning</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195B65">
      <w:pPr>
        <w:tabs>
          <w:tab w:val="left" w:pos="2552"/>
          <w:tab w:val="left" w:pos="3261"/>
          <w:tab w:val="left" w:pos="3828"/>
          <w:tab w:val="left" w:pos="5245"/>
          <w:tab w:val="left" w:pos="6521"/>
          <w:tab w:val="left" w:pos="7797"/>
          <w:tab w:val="left" w:pos="9073"/>
        </w:tabs>
        <w:ind w:left="1418" w:right="567"/>
      </w:pPr>
      <w:r>
        <w:br w:type="page"/>
      </w:r>
    </w:p>
    <w:p w:rsidR="00391CF9" w:rsidRPr="008B5EA5" w:rsidRDefault="00391CF9">
      <w:pPr>
        <w:tabs>
          <w:tab w:val="left" w:pos="2552"/>
          <w:tab w:val="left" w:pos="3261"/>
          <w:tab w:val="left" w:pos="3828"/>
          <w:tab w:val="left" w:pos="5245"/>
          <w:tab w:val="left" w:pos="6521"/>
          <w:tab w:val="left" w:pos="7797"/>
          <w:tab w:val="left" w:pos="9073"/>
        </w:tabs>
        <w:ind w:left="1418" w:right="567"/>
        <w:rPr>
          <w:b/>
        </w:rPr>
      </w:pPr>
      <w:r w:rsidRPr="008B5EA5">
        <w:rPr>
          <w:b/>
        </w:rPr>
        <w:lastRenderedPageBreak/>
        <w:t>§ 1</w:t>
      </w:r>
      <w:r w:rsidR="003D4844">
        <w:rPr>
          <w:b/>
        </w:rPr>
        <w:t>2</w:t>
      </w:r>
    </w:p>
    <w:p w:rsidR="00391CF9" w:rsidRPr="008B5EA5" w:rsidRDefault="00391CF9">
      <w:pPr>
        <w:tabs>
          <w:tab w:val="left" w:pos="2552"/>
          <w:tab w:val="left" w:pos="3261"/>
          <w:tab w:val="left" w:pos="3828"/>
          <w:tab w:val="left" w:pos="5245"/>
          <w:tab w:val="left" w:pos="6521"/>
          <w:tab w:val="left" w:pos="7797"/>
          <w:tab w:val="left" w:pos="9073"/>
        </w:tabs>
        <w:ind w:left="1418" w:right="567"/>
        <w:rPr>
          <w:b/>
        </w:rPr>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rPr>
          <w:b/>
          <w:u w:val="single"/>
        </w:rPr>
        <w:t>ORDNINGSFÖRESKRIFTER</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r w:rsidRPr="008B5EA5">
        <w:t xml:space="preserve">1. Det är en angelägen uppgift för alla som samverkar i produktionen på en arbetsplats att skapa </w:t>
      </w:r>
      <w:r w:rsidR="006E619E" w:rsidRPr="008B5EA5">
        <w:t xml:space="preserve"> </w:t>
      </w:r>
      <w:r w:rsidRPr="008B5EA5">
        <w:t>bästa möjliga arbetsmiljö. Alla anställda ska därför medverka till en god ordning, till att olycksfall och hälsorisker förebyggs och till att en trevlig anda råder.</w:t>
      </w: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418" w:right="567"/>
      </w:pP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r w:rsidRPr="008B5EA5">
        <w:t>2. Varje anställd ska utföra det arbete, som arbetsledningen anvisar samt följa de föreskrifter som gäller för arbetet ifråga.</w:t>
      </w: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418" w:right="567"/>
      </w:pP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r w:rsidRPr="008B5EA5">
        <w:t>3. De anställda har att inställa sig på bestämd tid. Inga andra raster får förekomma än fastställda måltidsraster och arbetet får icke avslutas före bestämd tid för tvättning o d.</w:t>
      </w: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418" w:right="567"/>
      </w:pP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r w:rsidRPr="008B5EA5">
        <w:t>4. Det är icke tillåtet att utan giltigt skäl vara frånvarande eller avlägsna sig från arbetet. I driften gäller att den som med giltigt skäl önskar avlägsna sig från arbetet har att tillse att ersättare avlöser honom under tiden för bortavaron. Sker ej avlösning i skiftarbete i rätt tid är den avgående skyldig att stanna kvar till dess ersättare anlänt. Det åligger arbetsledningen att i sådana fall ordna avlösning så snart som möjligt.</w:t>
      </w: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r w:rsidRPr="008B5EA5">
        <w:t>5. Orsaken till frånvaro från arbetet ska meddelas arbetsledningen snarast möjligt liksom tidpunkten för beräknad återkomst.</w:t>
      </w: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r w:rsidRPr="008B5EA5">
        <w:t>6. Maskiner, verktyg, material och produkter ska handhas med omsorg och aktsamhet. För skada på arbetsgivarens tillhörigheter föreligger ersättningsskyldighet enligt lag.</w:t>
      </w: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r w:rsidRPr="008B5EA5">
        <w:t>7. Anslag eller kungörelser får sättas upp på därför anvisade platser.</w:t>
      </w: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p>
    <w:p w:rsidR="00391CF9" w:rsidRPr="008B5EA5" w:rsidRDefault="00391CF9" w:rsidP="006E619E">
      <w:pPr>
        <w:numPr>
          <w:ilvl w:val="0"/>
          <w:numId w:val="1"/>
        </w:numPr>
        <w:tabs>
          <w:tab w:val="left" w:pos="1701"/>
          <w:tab w:val="left" w:pos="2552"/>
          <w:tab w:val="left" w:pos="3261"/>
          <w:tab w:val="left" w:pos="3828"/>
          <w:tab w:val="left" w:pos="5245"/>
          <w:tab w:val="left" w:pos="6521"/>
          <w:tab w:val="left" w:pos="7797"/>
          <w:tab w:val="left" w:pos="9073"/>
        </w:tabs>
        <w:ind w:right="567"/>
      </w:pPr>
      <w:r w:rsidRPr="008B5EA5">
        <w:t>Inom fabriksområdet är spel om pengar eller pengars värde förbjudet.</w:t>
      </w: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p>
    <w:p w:rsidR="00391CF9" w:rsidRPr="008B5EA5" w:rsidRDefault="00391CF9" w:rsidP="006E619E">
      <w:pPr>
        <w:tabs>
          <w:tab w:val="left" w:pos="1701"/>
          <w:tab w:val="left" w:pos="2552"/>
          <w:tab w:val="left" w:pos="3261"/>
          <w:tab w:val="left" w:pos="3828"/>
          <w:tab w:val="left" w:pos="5245"/>
          <w:tab w:val="left" w:pos="6521"/>
          <w:tab w:val="left" w:pos="7797"/>
          <w:tab w:val="left" w:pos="9073"/>
        </w:tabs>
        <w:ind w:left="1701" w:right="567" w:hanging="283"/>
      </w:pPr>
      <w:r w:rsidRPr="008B5EA5">
        <w:t>9.  Inom fabriksområdet är handel, innehav, bruk eller vara påverkad av alkohol eller narkotika-klassade medel förbjudet.</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rPr>
          <w:b/>
        </w:rPr>
      </w:pPr>
      <w:r w:rsidRPr="008B5EA5">
        <w:rPr>
          <w:b/>
        </w:rPr>
        <w:t>§ 1</w:t>
      </w:r>
      <w:r w:rsidR="003D4844">
        <w:rPr>
          <w:b/>
        </w:rPr>
        <w:t>3</w:t>
      </w:r>
    </w:p>
    <w:p w:rsidR="00391CF9" w:rsidRPr="008B5EA5" w:rsidRDefault="00391CF9">
      <w:pPr>
        <w:tabs>
          <w:tab w:val="left" w:pos="2552"/>
          <w:tab w:val="left" w:pos="3261"/>
          <w:tab w:val="left" w:pos="3828"/>
          <w:tab w:val="left" w:pos="5245"/>
          <w:tab w:val="left" w:pos="6521"/>
          <w:tab w:val="left" w:pos="7797"/>
          <w:tab w:val="left" w:pos="9073"/>
        </w:tabs>
        <w:ind w:left="1418" w:right="567"/>
        <w:rPr>
          <w:b/>
        </w:rPr>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rPr>
          <w:b/>
          <w:u w:val="single"/>
        </w:rPr>
        <w:t>LÖNEUTBETALNING</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Avlöningen sätts in på anmält bankkonto. Löneutbetalningsdag är den 2</w:t>
      </w:r>
      <w:r w:rsidR="00A62E06" w:rsidRPr="008B5EA5">
        <w:t>5</w:t>
      </w:r>
      <w:r w:rsidRPr="008B5EA5">
        <w:t>:e i varje månad.</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rPr>
          <w:b/>
        </w:rPr>
      </w:pPr>
      <w:r w:rsidRPr="008B5EA5">
        <w:rPr>
          <w:b/>
        </w:rPr>
        <w:t>§ 1</w:t>
      </w:r>
      <w:r w:rsidR="003D4844">
        <w:rPr>
          <w:b/>
        </w:rPr>
        <w:t>4</w:t>
      </w:r>
    </w:p>
    <w:p w:rsidR="00391CF9" w:rsidRPr="008B5EA5" w:rsidRDefault="00391CF9">
      <w:pPr>
        <w:tabs>
          <w:tab w:val="left" w:pos="2552"/>
          <w:tab w:val="left" w:pos="3261"/>
          <w:tab w:val="left" w:pos="3828"/>
          <w:tab w:val="left" w:pos="5245"/>
          <w:tab w:val="left" w:pos="6521"/>
          <w:tab w:val="left" w:pos="7797"/>
          <w:tab w:val="left" w:pos="9073"/>
        </w:tabs>
        <w:ind w:left="1418" w:right="567"/>
        <w:rPr>
          <w:b/>
        </w:rPr>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rPr>
          <w:b/>
          <w:u w:val="single"/>
        </w:rPr>
        <w:t>FÖRETAGSHÄLSOVÅRD</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Tidsbeställning - Rådgivning</w:t>
      </w:r>
      <w:r w:rsidRPr="008B5EA5">
        <w:tab/>
        <w:t>Tfn 1200</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Telefontid 08.00 - 09.30</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2E5354" w:rsidRPr="008B5EA5" w:rsidRDefault="00391CF9">
      <w:pPr>
        <w:tabs>
          <w:tab w:val="left" w:pos="2552"/>
          <w:tab w:val="left" w:pos="3261"/>
          <w:tab w:val="left" w:pos="3828"/>
          <w:tab w:val="left" w:pos="5245"/>
          <w:tab w:val="left" w:pos="6521"/>
          <w:tab w:val="left" w:pos="7797"/>
          <w:tab w:val="left" w:pos="9073"/>
        </w:tabs>
        <w:ind w:left="1418" w:right="567"/>
      </w:pPr>
      <w:r w:rsidRPr="008B5EA5">
        <w:t>Reception</w:t>
      </w:r>
      <w:r w:rsidRPr="008B5EA5">
        <w:tab/>
      </w:r>
      <w:r w:rsidRPr="008B5EA5">
        <w:tab/>
      </w:r>
      <w:r w:rsidRPr="008B5EA5">
        <w:tab/>
      </w:r>
      <w:r w:rsidRPr="008B5EA5">
        <w:tab/>
        <w:t>Tfn 1250</w:t>
      </w:r>
    </w:p>
    <w:p w:rsidR="002E5354" w:rsidRPr="008B5EA5" w:rsidRDefault="00195B65">
      <w:pPr>
        <w:tabs>
          <w:tab w:val="left" w:pos="2552"/>
          <w:tab w:val="left" w:pos="3261"/>
          <w:tab w:val="left" w:pos="3828"/>
          <w:tab w:val="left" w:pos="5245"/>
          <w:tab w:val="left" w:pos="6521"/>
          <w:tab w:val="left" w:pos="7797"/>
          <w:tab w:val="left" w:pos="9073"/>
        </w:tabs>
        <w:ind w:left="1418" w:right="567"/>
      </w:pPr>
      <w:r>
        <w:br w:type="page"/>
      </w:r>
    </w:p>
    <w:p w:rsidR="00391CF9" w:rsidRPr="008B5EA5" w:rsidRDefault="00391CF9">
      <w:pPr>
        <w:tabs>
          <w:tab w:val="left" w:pos="2552"/>
          <w:tab w:val="left" w:pos="3261"/>
          <w:tab w:val="left" w:pos="3828"/>
          <w:tab w:val="left" w:pos="5245"/>
          <w:tab w:val="left" w:pos="6521"/>
          <w:tab w:val="left" w:pos="7797"/>
          <w:tab w:val="left" w:pos="9073"/>
        </w:tabs>
        <w:ind w:left="1418" w:right="567"/>
        <w:rPr>
          <w:b/>
        </w:rPr>
      </w:pPr>
      <w:r w:rsidRPr="008B5EA5">
        <w:rPr>
          <w:b/>
        </w:rPr>
        <w:lastRenderedPageBreak/>
        <w:t>§ 1</w:t>
      </w:r>
      <w:r w:rsidR="003D4844">
        <w:rPr>
          <w:b/>
        </w:rPr>
        <w:t>5</w:t>
      </w:r>
    </w:p>
    <w:p w:rsidR="00391CF9" w:rsidRPr="008B5EA5" w:rsidRDefault="00391CF9">
      <w:pPr>
        <w:tabs>
          <w:tab w:val="left" w:pos="2552"/>
          <w:tab w:val="left" w:pos="3261"/>
          <w:tab w:val="left" w:pos="3828"/>
          <w:tab w:val="left" w:pos="5245"/>
          <w:tab w:val="left" w:pos="6521"/>
          <w:tab w:val="left" w:pos="7797"/>
          <w:tab w:val="left" w:pos="9073"/>
        </w:tabs>
        <w:ind w:left="1418" w:right="567"/>
        <w:rPr>
          <w:b/>
        </w:rPr>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Tillägg till detta avtal får icke göras utan förbundens medgivande.</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rsidP="00C64A98">
      <w:pPr>
        <w:tabs>
          <w:tab w:val="left" w:pos="2552"/>
          <w:tab w:val="left" w:pos="3261"/>
          <w:tab w:val="left" w:pos="3828"/>
          <w:tab w:val="left" w:pos="5245"/>
          <w:tab w:val="left" w:pos="6521"/>
          <w:tab w:val="left" w:pos="7797"/>
          <w:tab w:val="left" w:pos="9073"/>
        </w:tabs>
        <w:ind w:left="1418" w:right="567"/>
      </w:pPr>
      <w:r w:rsidRPr="008B5EA5">
        <w:t>Detta avtal gäller från och med 20</w:t>
      </w:r>
      <w:r w:rsidR="00C3062F" w:rsidRPr="008B5EA5">
        <w:t>1</w:t>
      </w:r>
      <w:r w:rsidR="00082DA2">
        <w:t>4</w:t>
      </w:r>
      <w:r w:rsidRPr="008B5EA5">
        <w:t>-0</w:t>
      </w:r>
      <w:r w:rsidR="00D45783">
        <w:t>4</w:t>
      </w:r>
      <w:r w:rsidRPr="008B5EA5">
        <w:t>-01 och under samma tid som det mellan förbunden senast träffade, för arbetsplatsen gällande riksavtalet med de ändringar under avtalstiden som följer av den senaste prolongationsöverenskommelsen.</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rsidP="00C64A98">
      <w:pPr>
        <w:tabs>
          <w:tab w:val="left" w:pos="2552"/>
          <w:tab w:val="left" w:pos="3261"/>
          <w:tab w:val="left" w:pos="3828"/>
          <w:tab w:val="left" w:pos="5245"/>
          <w:tab w:val="left" w:pos="6521"/>
          <w:tab w:val="left" w:pos="7797"/>
          <w:tab w:val="left" w:pos="9073"/>
        </w:tabs>
        <w:ind w:left="1418" w:right="567"/>
      </w:pPr>
      <w:r w:rsidRPr="008B5EA5">
        <w:tab/>
      </w:r>
      <w:r w:rsidRPr="008B5EA5">
        <w:tab/>
      </w:r>
      <w:r w:rsidRPr="008B5EA5">
        <w:tab/>
        <w:t xml:space="preserve">Grums i </w:t>
      </w:r>
      <w:r w:rsidR="00D45783">
        <w:t>april</w:t>
      </w:r>
      <w:r w:rsidRPr="008B5EA5">
        <w:t xml:space="preserve"> 20</w:t>
      </w:r>
      <w:r w:rsidR="00C3062F" w:rsidRPr="008B5EA5">
        <w:t>1</w:t>
      </w:r>
      <w:r w:rsidR="00082DA2">
        <w:t>4</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86D64">
      <w:pPr>
        <w:tabs>
          <w:tab w:val="left" w:pos="2552"/>
          <w:tab w:val="left" w:pos="3261"/>
          <w:tab w:val="left" w:pos="3828"/>
          <w:tab w:val="left" w:pos="5245"/>
          <w:tab w:val="left" w:pos="6521"/>
          <w:tab w:val="left" w:pos="7797"/>
          <w:tab w:val="left" w:pos="9073"/>
        </w:tabs>
        <w:ind w:left="1418" w:right="567"/>
      </w:pPr>
      <w:r>
        <w:t>BillerudKor</w:t>
      </w:r>
      <w:r w:rsidR="00163572">
        <w:t>s</w:t>
      </w:r>
      <w:r>
        <w:t>näs</w:t>
      </w:r>
      <w:r w:rsidR="00391CF9" w:rsidRPr="008B5EA5">
        <w:t xml:space="preserve"> AB</w:t>
      </w:r>
      <w:r w:rsidR="00391CF9" w:rsidRPr="008B5EA5">
        <w:tab/>
      </w:r>
      <w:r w:rsidR="00391CF9" w:rsidRPr="008B5EA5">
        <w:tab/>
      </w:r>
      <w:r w:rsidR="00162735" w:rsidRPr="008B5EA5">
        <w:tab/>
      </w:r>
      <w:r w:rsidR="00391CF9" w:rsidRPr="008B5EA5">
        <w:t>PAPPERS AVD 96</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Gruvöns Bruk</w:t>
      </w: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Personal</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Godkänns:</w:t>
      </w:r>
    </w:p>
    <w:p w:rsidR="00391CF9" w:rsidRPr="008B5EA5" w:rsidRDefault="00391CF9">
      <w:pPr>
        <w:tabs>
          <w:tab w:val="left" w:pos="2552"/>
          <w:tab w:val="left" w:pos="3261"/>
          <w:tab w:val="left" w:pos="3828"/>
          <w:tab w:val="left" w:pos="5245"/>
          <w:tab w:val="left" w:pos="6521"/>
          <w:tab w:val="left" w:pos="7797"/>
          <w:tab w:val="left" w:pos="9073"/>
        </w:tabs>
        <w:ind w:left="1418" w:right="567"/>
      </w:pPr>
    </w:p>
    <w:p w:rsidR="00391CF9" w:rsidRPr="008B5EA5" w:rsidRDefault="00391CF9">
      <w:pPr>
        <w:tabs>
          <w:tab w:val="left" w:pos="2552"/>
          <w:tab w:val="left" w:pos="3261"/>
          <w:tab w:val="left" w:pos="3828"/>
          <w:tab w:val="left" w:pos="5245"/>
          <w:tab w:val="left" w:pos="6521"/>
          <w:tab w:val="left" w:pos="7797"/>
          <w:tab w:val="left" w:pos="9073"/>
        </w:tabs>
        <w:ind w:left="1418" w:right="567"/>
      </w:pPr>
      <w:r w:rsidRPr="008B5EA5">
        <w:t>SVERIGES SKOGSINDUSTRIFÖRBUND</w:t>
      </w:r>
      <w:r w:rsidRPr="008B5EA5">
        <w:tab/>
        <w:t>PAPPERS</w:t>
      </w:r>
    </w:p>
    <w:p w:rsidR="00391CF9" w:rsidRPr="008B5EA5" w:rsidRDefault="00391CF9"/>
    <w:sectPr w:rsidR="00391CF9" w:rsidRPr="008B5EA5">
      <w:headerReference w:type="even" r:id="rId8"/>
      <w:headerReference w:type="default" r:id="rId9"/>
      <w:headerReference w:type="first" r:id="rId10"/>
      <w:pgSz w:w="11907" w:h="16840"/>
      <w:pgMar w:top="851" w:right="567" w:bottom="426" w:left="0"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75" w:rsidRDefault="00153875">
      <w:r>
        <w:separator/>
      </w:r>
    </w:p>
  </w:endnote>
  <w:endnote w:type="continuationSeparator" w:id="0">
    <w:p w:rsidR="00153875" w:rsidRDefault="0015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E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75" w:rsidRDefault="00153875">
      <w:r>
        <w:separator/>
      </w:r>
    </w:p>
  </w:footnote>
  <w:footnote w:type="continuationSeparator" w:id="0">
    <w:p w:rsidR="00153875" w:rsidRDefault="0015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75" w:rsidRDefault="0015387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75" w:rsidRDefault="00153875">
    <w:pPr>
      <w:pStyle w:val="Sidhuvud"/>
    </w:pPr>
    <w:r>
      <w:tab/>
    </w:r>
    <w:r>
      <w:tab/>
    </w:r>
    <w:r>
      <w:tab/>
    </w:r>
    <w:r>
      <w:tab/>
    </w:r>
    <w:r>
      <w:tab/>
    </w:r>
    <w:r>
      <w:tab/>
    </w:r>
    <w:r>
      <w:fldChar w:fldCharType="begin"/>
    </w:r>
    <w:r>
      <w:instrText>PAGE</w:instrText>
    </w:r>
    <w:r>
      <w:fldChar w:fldCharType="separate"/>
    </w:r>
    <w:r w:rsidR="00901A62">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75" w:rsidRDefault="0015387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4328"/>
    <w:multiLevelType w:val="singleLevel"/>
    <w:tmpl w:val="21284BEE"/>
    <w:lvl w:ilvl="0">
      <w:start w:val="8"/>
      <w:numFmt w:val="decimal"/>
      <w:lvlText w:val="%1. "/>
      <w:legacy w:legacy="1" w:legacySpace="0" w:legacyIndent="283"/>
      <w:lvlJc w:val="left"/>
      <w:pPr>
        <w:ind w:left="1701" w:hanging="283"/>
      </w:pPr>
      <w:rPr>
        <w:rFonts w:ascii="Times New Roman" w:hAnsi="Times New Roman" w:hint="default"/>
        <w:b w:val="0"/>
        <w:i w:val="0"/>
        <w:sz w:val="24"/>
        <w:u w:val="none"/>
      </w:rPr>
    </w:lvl>
  </w:abstractNum>
  <w:abstractNum w:abstractNumId="1">
    <w:nsid w:val="16DD6145"/>
    <w:multiLevelType w:val="hybridMultilevel"/>
    <w:tmpl w:val="B9FCAFDC"/>
    <w:lvl w:ilvl="0" w:tplc="4480611A">
      <w:start w:val="4"/>
      <w:numFmt w:val="decimal"/>
      <w:lvlText w:val="%1"/>
      <w:lvlJc w:val="left"/>
      <w:pPr>
        <w:tabs>
          <w:tab w:val="num" w:pos="6518"/>
        </w:tabs>
        <w:ind w:left="6518" w:hanging="1275"/>
      </w:pPr>
      <w:rPr>
        <w:rFonts w:hint="default"/>
      </w:rPr>
    </w:lvl>
    <w:lvl w:ilvl="1" w:tplc="041D0019">
      <w:start w:val="1"/>
      <w:numFmt w:val="lowerLetter"/>
      <w:lvlText w:val="%2."/>
      <w:lvlJc w:val="left"/>
      <w:pPr>
        <w:tabs>
          <w:tab w:val="num" w:pos="6323"/>
        </w:tabs>
        <w:ind w:left="6323" w:hanging="360"/>
      </w:pPr>
    </w:lvl>
    <w:lvl w:ilvl="2" w:tplc="041D001B">
      <w:start w:val="1"/>
      <w:numFmt w:val="lowerRoman"/>
      <w:lvlText w:val="%3."/>
      <w:lvlJc w:val="right"/>
      <w:pPr>
        <w:tabs>
          <w:tab w:val="num" w:pos="7043"/>
        </w:tabs>
        <w:ind w:left="7043" w:hanging="180"/>
      </w:pPr>
    </w:lvl>
    <w:lvl w:ilvl="3" w:tplc="041D000F" w:tentative="1">
      <w:start w:val="1"/>
      <w:numFmt w:val="decimal"/>
      <w:lvlText w:val="%4."/>
      <w:lvlJc w:val="left"/>
      <w:pPr>
        <w:tabs>
          <w:tab w:val="num" w:pos="7763"/>
        </w:tabs>
        <w:ind w:left="7763" w:hanging="360"/>
      </w:pPr>
    </w:lvl>
    <w:lvl w:ilvl="4" w:tplc="041D0019" w:tentative="1">
      <w:start w:val="1"/>
      <w:numFmt w:val="lowerLetter"/>
      <w:lvlText w:val="%5."/>
      <w:lvlJc w:val="left"/>
      <w:pPr>
        <w:tabs>
          <w:tab w:val="num" w:pos="8483"/>
        </w:tabs>
        <w:ind w:left="8483" w:hanging="360"/>
      </w:pPr>
    </w:lvl>
    <w:lvl w:ilvl="5" w:tplc="041D001B" w:tentative="1">
      <w:start w:val="1"/>
      <w:numFmt w:val="lowerRoman"/>
      <w:lvlText w:val="%6."/>
      <w:lvlJc w:val="right"/>
      <w:pPr>
        <w:tabs>
          <w:tab w:val="num" w:pos="9203"/>
        </w:tabs>
        <w:ind w:left="9203" w:hanging="180"/>
      </w:pPr>
    </w:lvl>
    <w:lvl w:ilvl="6" w:tplc="041D000F" w:tentative="1">
      <w:start w:val="1"/>
      <w:numFmt w:val="decimal"/>
      <w:lvlText w:val="%7."/>
      <w:lvlJc w:val="left"/>
      <w:pPr>
        <w:tabs>
          <w:tab w:val="num" w:pos="9923"/>
        </w:tabs>
        <w:ind w:left="9923" w:hanging="360"/>
      </w:pPr>
    </w:lvl>
    <w:lvl w:ilvl="7" w:tplc="041D0019" w:tentative="1">
      <w:start w:val="1"/>
      <w:numFmt w:val="lowerLetter"/>
      <w:lvlText w:val="%8."/>
      <w:lvlJc w:val="left"/>
      <w:pPr>
        <w:tabs>
          <w:tab w:val="num" w:pos="10643"/>
        </w:tabs>
        <w:ind w:left="10643" w:hanging="360"/>
      </w:pPr>
    </w:lvl>
    <w:lvl w:ilvl="8" w:tplc="041D001B" w:tentative="1">
      <w:start w:val="1"/>
      <w:numFmt w:val="lowerRoman"/>
      <w:lvlText w:val="%9."/>
      <w:lvlJc w:val="right"/>
      <w:pPr>
        <w:tabs>
          <w:tab w:val="num" w:pos="11363"/>
        </w:tabs>
        <w:ind w:left="11363" w:hanging="180"/>
      </w:pPr>
    </w:lvl>
  </w:abstractNum>
  <w:abstractNum w:abstractNumId="2">
    <w:nsid w:val="191B43A5"/>
    <w:multiLevelType w:val="hybridMultilevel"/>
    <w:tmpl w:val="9364D344"/>
    <w:lvl w:ilvl="0" w:tplc="9184FEEE">
      <w:start w:val="1"/>
      <w:numFmt w:val="lowerLetter"/>
      <w:lvlText w:val="%1)"/>
      <w:lvlJc w:val="left"/>
      <w:pPr>
        <w:ind w:left="1785" w:hanging="360"/>
      </w:pPr>
      <w:rPr>
        <w:rFonts w:hint="default"/>
      </w:rPr>
    </w:lvl>
    <w:lvl w:ilvl="1" w:tplc="041D0019" w:tentative="1">
      <w:start w:val="1"/>
      <w:numFmt w:val="lowerLetter"/>
      <w:lvlText w:val="%2."/>
      <w:lvlJc w:val="left"/>
      <w:pPr>
        <w:ind w:left="2505" w:hanging="360"/>
      </w:pPr>
    </w:lvl>
    <w:lvl w:ilvl="2" w:tplc="041D001B" w:tentative="1">
      <w:start w:val="1"/>
      <w:numFmt w:val="lowerRoman"/>
      <w:lvlText w:val="%3."/>
      <w:lvlJc w:val="right"/>
      <w:pPr>
        <w:ind w:left="3225" w:hanging="180"/>
      </w:pPr>
    </w:lvl>
    <w:lvl w:ilvl="3" w:tplc="041D000F" w:tentative="1">
      <w:start w:val="1"/>
      <w:numFmt w:val="decimal"/>
      <w:lvlText w:val="%4."/>
      <w:lvlJc w:val="left"/>
      <w:pPr>
        <w:ind w:left="3945" w:hanging="360"/>
      </w:pPr>
    </w:lvl>
    <w:lvl w:ilvl="4" w:tplc="041D0019" w:tentative="1">
      <w:start w:val="1"/>
      <w:numFmt w:val="lowerLetter"/>
      <w:lvlText w:val="%5."/>
      <w:lvlJc w:val="left"/>
      <w:pPr>
        <w:ind w:left="4665" w:hanging="360"/>
      </w:pPr>
    </w:lvl>
    <w:lvl w:ilvl="5" w:tplc="041D001B" w:tentative="1">
      <w:start w:val="1"/>
      <w:numFmt w:val="lowerRoman"/>
      <w:lvlText w:val="%6."/>
      <w:lvlJc w:val="right"/>
      <w:pPr>
        <w:ind w:left="5385" w:hanging="180"/>
      </w:pPr>
    </w:lvl>
    <w:lvl w:ilvl="6" w:tplc="041D000F" w:tentative="1">
      <w:start w:val="1"/>
      <w:numFmt w:val="decimal"/>
      <w:lvlText w:val="%7."/>
      <w:lvlJc w:val="left"/>
      <w:pPr>
        <w:ind w:left="6105" w:hanging="360"/>
      </w:pPr>
    </w:lvl>
    <w:lvl w:ilvl="7" w:tplc="041D0019" w:tentative="1">
      <w:start w:val="1"/>
      <w:numFmt w:val="lowerLetter"/>
      <w:lvlText w:val="%8."/>
      <w:lvlJc w:val="left"/>
      <w:pPr>
        <w:ind w:left="6825" w:hanging="360"/>
      </w:pPr>
    </w:lvl>
    <w:lvl w:ilvl="8" w:tplc="041D001B" w:tentative="1">
      <w:start w:val="1"/>
      <w:numFmt w:val="lowerRoman"/>
      <w:lvlText w:val="%9."/>
      <w:lvlJc w:val="right"/>
      <w:pPr>
        <w:ind w:left="7545" w:hanging="180"/>
      </w:pPr>
    </w:lvl>
  </w:abstractNum>
  <w:abstractNum w:abstractNumId="3">
    <w:nsid w:val="1AE3341D"/>
    <w:multiLevelType w:val="hybridMultilevel"/>
    <w:tmpl w:val="AC28FFEA"/>
    <w:lvl w:ilvl="0" w:tplc="619869EA">
      <w:numFmt w:val="bullet"/>
      <w:lvlText w:val="-"/>
      <w:lvlJc w:val="left"/>
      <w:pPr>
        <w:tabs>
          <w:tab w:val="num" w:pos="3068"/>
        </w:tabs>
        <w:ind w:left="3068" w:hanging="360"/>
      </w:pPr>
      <w:rPr>
        <w:rFonts w:ascii="Times New Roman" w:eastAsia="Times New Roman" w:hAnsi="Times New Roman" w:cs="Times New Roman" w:hint="default"/>
      </w:rPr>
    </w:lvl>
    <w:lvl w:ilvl="1" w:tplc="04090003" w:tentative="1">
      <w:start w:val="1"/>
      <w:numFmt w:val="bullet"/>
      <w:lvlText w:val="o"/>
      <w:lvlJc w:val="left"/>
      <w:pPr>
        <w:tabs>
          <w:tab w:val="num" w:pos="3788"/>
        </w:tabs>
        <w:ind w:left="3788" w:hanging="360"/>
      </w:pPr>
      <w:rPr>
        <w:rFonts w:ascii="Courier New" w:hAnsi="Courier New" w:hint="default"/>
      </w:rPr>
    </w:lvl>
    <w:lvl w:ilvl="2" w:tplc="04090005" w:tentative="1">
      <w:start w:val="1"/>
      <w:numFmt w:val="bullet"/>
      <w:lvlText w:val=""/>
      <w:lvlJc w:val="left"/>
      <w:pPr>
        <w:tabs>
          <w:tab w:val="num" w:pos="4508"/>
        </w:tabs>
        <w:ind w:left="4508" w:hanging="360"/>
      </w:pPr>
      <w:rPr>
        <w:rFonts w:ascii="Wingdings" w:hAnsi="Wingdings" w:hint="default"/>
      </w:rPr>
    </w:lvl>
    <w:lvl w:ilvl="3" w:tplc="04090001" w:tentative="1">
      <w:start w:val="1"/>
      <w:numFmt w:val="bullet"/>
      <w:lvlText w:val=""/>
      <w:lvlJc w:val="left"/>
      <w:pPr>
        <w:tabs>
          <w:tab w:val="num" w:pos="5228"/>
        </w:tabs>
        <w:ind w:left="5228" w:hanging="360"/>
      </w:pPr>
      <w:rPr>
        <w:rFonts w:ascii="Symbol" w:hAnsi="Symbol" w:hint="default"/>
      </w:rPr>
    </w:lvl>
    <w:lvl w:ilvl="4" w:tplc="04090003" w:tentative="1">
      <w:start w:val="1"/>
      <w:numFmt w:val="bullet"/>
      <w:lvlText w:val="o"/>
      <w:lvlJc w:val="left"/>
      <w:pPr>
        <w:tabs>
          <w:tab w:val="num" w:pos="5948"/>
        </w:tabs>
        <w:ind w:left="5948" w:hanging="360"/>
      </w:pPr>
      <w:rPr>
        <w:rFonts w:ascii="Courier New" w:hAnsi="Courier New" w:hint="default"/>
      </w:rPr>
    </w:lvl>
    <w:lvl w:ilvl="5" w:tplc="04090005" w:tentative="1">
      <w:start w:val="1"/>
      <w:numFmt w:val="bullet"/>
      <w:lvlText w:val=""/>
      <w:lvlJc w:val="left"/>
      <w:pPr>
        <w:tabs>
          <w:tab w:val="num" w:pos="6668"/>
        </w:tabs>
        <w:ind w:left="6668" w:hanging="360"/>
      </w:pPr>
      <w:rPr>
        <w:rFonts w:ascii="Wingdings" w:hAnsi="Wingdings" w:hint="default"/>
      </w:rPr>
    </w:lvl>
    <w:lvl w:ilvl="6" w:tplc="04090001" w:tentative="1">
      <w:start w:val="1"/>
      <w:numFmt w:val="bullet"/>
      <w:lvlText w:val=""/>
      <w:lvlJc w:val="left"/>
      <w:pPr>
        <w:tabs>
          <w:tab w:val="num" w:pos="7388"/>
        </w:tabs>
        <w:ind w:left="7388" w:hanging="360"/>
      </w:pPr>
      <w:rPr>
        <w:rFonts w:ascii="Symbol" w:hAnsi="Symbol" w:hint="default"/>
      </w:rPr>
    </w:lvl>
    <w:lvl w:ilvl="7" w:tplc="04090003" w:tentative="1">
      <w:start w:val="1"/>
      <w:numFmt w:val="bullet"/>
      <w:lvlText w:val="o"/>
      <w:lvlJc w:val="left"/>
      <w:pPr>
        <w:tabs>
          <w:tab w:val="num" w:pos="8108"/>
        </w:tabs>
        <w:ind w:left="8108" w:hanging="360"/>
      </w:pPr>
      <w:rPr>
        <w:rFonts w:ascii="Courier New" w:hAnsi="Courier New" w:hint="default"/>
      </w:rPr>
    </w:lvl>
    <w:lvl w:ilvl="8" w:tplc="04090005" w:tentative="1">
      <w:start w:val="1"/>
      <w:numFmt w:val="bullet"/>
      <w:lvlText w:val=""/>
      <w:lvlJc w:val="left"/>
      <w:pPr>
        <w:tabs>
          <w:tab w:val="num" w:pos="8828"/>
        </w:tabs>
        <w:ind w:left="8828" w:hanging="360"/>
      </w:pPr>
      <w:rPr>
        <w:rFonts w:ascii="Wingdings" w:hAnsi="Wingdings" w:hint="default"/>
      </w:rPr>
    </w:lvl>
  </w:abstractNum>
  <w:abstractNum w:abstractNumId="4">
    <w:nsid w:val="22DD3188"/>
    <w:multiLevelType w:val="singleLevel"/>
    <w:tmpl w:val="BA969AEE"/>
    <w:lvl w:ilvl="0">
      <w:start w:val="8"/>
      <w:numFmt w:val="lowerLetter"/>
      <w:lvlText w:val="%1)"/>
      <w:lvlJc w:val="left"/>
      <w:pPr>
        <w:tabs>
          <w:tab w:val="num" w:pos="2556"/>
        </w:tabs>
        <w:ind w:left="2556" w:hanging="1125"/>
      </w:pPr>
      <w:rPr>
        <w:rFonts w:hint="default"/>
      </w:rPr>
    </w:lvl>
  </w:abstractNum>
  <w:abstractNum w:abstractNumId="5">
    <w:nsid w:val="23A4707D"/>
    <w:multiLevelType w:val="singleLevel"/>
    <w:tmpl w:val="BA969AEE"/>
    <w:lvl w:ilvl="0">
      <w:start w:val="8"/>
      <w:numFmt w:val="lowerLetter"/>
      <w:lvlText w:val="%1)"/>
      <w:lvlJc w:val="left"/>
      <w:pPr>
        <w:tabs>
          <w:tab w:val="num" w:pos="2556"/>
        </w:tabs>
        <w:ind w:left="2556" w:hanging="1125"/>
      </w:pPr>
      <w:rPr>
        <w:rFonts w:hint="default"/>
      </w:rPr>
    </w:lvl>
  </w:abstractNum>
  <w:abstractNum w:abstractNumId="6">
    <w:nsid w:val="2F371C92"/>
    <w:multiLevelType w:val="hybridMultilevel"/>
    <w:tmpl w:val="B6686AA6"/>
    <w:lvl w:ilvl="0" w:tplc="45D8E990">
      <w:start w:val="1"/>
      <w:numFmt w:val="lowerLetter"/>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7">
    <w:nsid w:val="2F69051B"/>
    <w:multiLevelType w:val="singleLevel"/>
    <w:tmpl w:val="02FAADB8"/>
    <w:lvl w:ilvl="0">
      <w:start w:val="2"/>
      <w:numFmt w:val="lowerLetter"/>
      <w:lvlText w:val="%1)"/>
      <w:lvlJc w:val="left"/>
      <w:pPr>
        <w:tabs>
          <w:tab w:val="num" w:pos="2556"/>
        </w:tabs>
        <w:ind w:left="2556" w:hanging="1125"/>
      </w:pPr>
      <w:rPr>
        <w:rFonts w:hint="default"/>
      </w:rPr>
    </w:lvl>
  </w:abstractNum>
  <w:abstractNum w:abstractNumId="8">
    <w:nsid w:val="36300B8E"/>
    <w:multiLevelType w:val="hybridMultilevel"/>
    <w:tmpl w:val="4E64AC4A"/>
    <w:lvl w:ilvl="0" w:tplc="B8A054C4">
      <w:start w:val="1"/>
      <w:numFmt w:val="lowerLetter"/>
      <w:lvlText w:val="%1)"/>
      <w:lvlJc w:val="left"/>
      <w:pPr>
        <w:tabs>
          <w:tab w:val="num" w:pos="1851"/>
        </w:tabs>
        <w:ind w:left="1851" w:hanging="420"/>
      </w:pPr>
      <w:rPr>
        <w:rFonts w:hint="default"/>
      </w:rPr>
    </w:lvl>
    <w:lvl w:ilvl="1" w:tplc="041D0019" w:tentative="1">
      <w:start w:val="1"/>
      <w:numFmt w:val="lowerLetter"/>
      <w:lvlText w:val="%2."/>
      <w:lvlJc w:val="left"/>
      <w:pPr>
        <w:tabs>
          <w:tab w:val="num" w:pos="2511"/>
        </w:tabs>
        <w:ind w:left="2511" w:hanging="360"/>
      </w:pPr>
    </w:lvl>
    <w:lvl w:ilvl="2" w:tplc="041D001B" w:tentative="1">
      <w:start w:val="1"/>
      <w:numFmt w:val="lowerRoman"/>
      <w:lvlText w:val="%3."/>
      <w:lvlJc w:val="right"/>
      <w:pPr>
        <w:tabs>
          <w:tab w:val="num" w:pos="3231"/>
        </w:tabs>
        <w:ind w:left="3231" w:hanging="180"/>
      </w:pPr>
    </w:lvl>
    <w:lvl w:ilvl="3" w:tplc="041D000F" w:tentative="1">
      <w:start w:val="1"/>
      <w:numFmt w:val="decimal"/>
      <w:lvlText w:val="%4."/>
      <w:lvlJc w:val="left"/>
      <w:pPr>
        <w:tabs>
          <w:tab w:val="num" w:pos="3951"/>
        </w:tabs>
        <w:ind w:left="3951" w:hanging="360"/>
      </w:pPr>
    </w:lvl>
    <w:lvl w:ilvl="4" w:tplc="041D0019" w:tentative="1">
      <w:start w:val="1"/>
      <w:numFmt w:val="lowerLetter"/>
      <w:lvlText w:val="%5."/>
      <w:lvlJc w:val="left"/>
      <w:pPr>
        <w:tabs>
          <w:tab w:val="num" w:pos="4671"/>
        </w:tabs>
        <w:ind w:left="4671" w:hanging="360"/>
      </w:pPr>
    </w:lvl>
    <w:lvl w:ilvl="5" w:tplc="041D001B" w:tentative="1">
      <w:start w:val="1"/>
      <w:numFmt w:val="lowerRoman"/>
      <w:lvlText w:val="%6."/>
      <w:lvlJc w:val="right"/>
      <w:pPr>
        <w:tabs>
          <w:tab w:val="num" w:pos="5391"/>
        </w:tabs>
        <w:ind w:left="5391" w:hanging="180"/>
      </w:pPr>
    </w:lvl>
    <w:lvl w:ilvl="6" w:tplc="041D000F" w:tentative="1">
      <w:start w:val="1"/>
      <w:numFmt w:val="decimal"/>
      <w:lvlText w:val="%7."/>
      <w:lvlJc w:val="left"/>
      <w:pPr>
        <w:tabs>
          <w:tab w:val="num" w:pos="6111"/>
        </w:tabs>
        <w:ind w:left="6111" w:hanging="360"/>
      </w:pPr>
    </w:lvl>
    <w:lvl w:ilvl="7" w:tplc="041D0019" w:tentative="1">
      <w:start w:val="1"/>
      <w:numFmt w:val="lowerLetter"/>
      <w:lvlText w:val="%8."/>
      <w:lvlJc w:val="left"/>
      <w:pPr>
        <w:tabs>
          <w:tab w:val="num" w:pos="6831"/>
        </w:tabs>
        <w:ind w:left="6831" w:hanging="360"/>
      </w:pPr>
    </w:lvl>
    <w:lvl w:ilvl="8" w:tplc="041D001B" w:tentative="1">
      <w:start w:val="1"/>
      <w:numFmt w:val="lowerRoman"/>
      <w:lvlText w:val="%9."/>
      <w:lvlJc w:val="right"/>
      <w:pPr>
        <w:tabs>
          <w:tab w:val="num" w:pos="7551"/>
        </w:tabs>
        <w:ind w:left="7551" w:hanging="180"/>
      </w:pPr>
    </w:lvl>
  </w:abstractNum>
  <w:abstractNum w:abstractNumId="9">
    <w:nsid w:val="37B4258B"/>
    <w:multiLevelType w:val="singleLevel"/>
    <w:tmpl w:val="E5D823E6"/>
    <w:lvl w:ilvl="0">
      <w:start w:val="9"/>
      <w:numFmt w:val="decimalZero"/>
      <w:lvlText w:val="%1"/>
      <w:lvlJc w:val="left"/>
      <w:pPr>
        <w:tabs>
          <w:tab w:val="num" w:pos="6803"/>
        </w:tabs>
        <w:ind w:left="6803" w:hanging="3405"/>
      </w:pPr>
      <w:rPr>
        <w:rFonts w:hint="default"/>
      </w:rPr>
    </w:lvl>
  </w:abstractNum>
  <w:abstractNum w:abstractNumId="10">
    <w:nsid w:val="3C2342A9"/>
    <w:multiLevelType w:val="multilevel"/>
    <w:tmpl w:val="3D36CBD8"/>
    <w:lvl w:ilvl="0">
      <w:start w:val="3"/>
      <w:numFmt w:val="lowerLetter"/>
      <w:lvlText w:val="%1)"/>
      <w:lvlJc w:val="left"/>
      <w:pPr>
        <w:tabs>
          <w:tab w:val="num" w:pos="2543"/>
        </w:tabs>
        <w:ind w:left="2543" w:hanging="112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1">
    <w:nsid w:val="3CC520D0"/>
    <w:multiLevelType w:val="hybridMultilevel"/>
    <w:tmpl w:val="CE426A32"/>
    <w:lvl w:ilvl="0" w:tplc="67CC60BE">
      <w:numFmt w:val="bullet"/>
      <w:lvlText w:val=""/>
      <w:lvlJc w:val="left"/>
      <w:pPr>
        <w:tabs>
          <w:tab w:val="num" w:pos="1973"/>
        </w:tabs>
        <w:ind w:left="1973" w:hanging="555"/>
      </w:pPr>
      <w:rPr>
        <w:rFonts w:ascii="Symbol" w:eastAsia="Times New Roman" w:hAnsi="Symbol" w:cs="Times New Roman"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2">
    <w:nsid w:val="4B9A0835"/>
    <w:multiLevelType w:val="singleLevel"/>
    <w:tmpl w:val="FB50CCAE"/>
    <w:lvl w:ilvl="0">
      <w:start w:val="10"/>
      <w:numFmt w:val="decimal"/>
      <w:lvlText w:val="%1"/>
      <w:lvlJc w:val="left"/>
      <w:pPr>
        <w:tabs>
          <w:tab w:val="num" w:pos="6803"/>
        </w:tabs>
        <w:ind w:left="6803" w:hanging="3405"/>
      </w:pPr>
      <w:rPr>
        <w:rFonts w:hint="default"/>
      </w:rPr>
    </w:lvl>
  </w:abstractNum>
  <w:abstractNum w:abstractNumId="13">
    <w:nsid w:val="4E7064A1"/>
    <w:multiLevelType w:val="hybridMultilevel"/>
    <w:tmpl w:val="3D36CBD8"/>
    <w:lvl w:ilvl="0" w:tplc="6C1246EC">
      <w:start w:val="3"/>
      <w:numFmt w:val="lowerLetter"/>
      <w:lvlText w:val="%1)"/>
      <w:lvlJc w:val="left"/>
      <w:pPr>
        <w:tabs>
          <w:tab w:val="num" w:pos="2543"/>
        </w:tabs>
        <w:ind w:left="2543" w:hanging="1125"/>
      </w:pPr>
      <w:rPr>
        <w:rFonts w:hint="default"/>
      </w:rPr>
    </w:lvl>
    <w:lvl w:ilvl="1" w:tplc="041D0019" w:tentative="1">
      <w:start w:val="1"/>
      <w:numFmt w:val="lowerLetter"/>
      <w:lvlText w:val="%2."/>
      <w:lvlJc w:val="left"/>
      <w:pPr>
        <w:tabs>
          <w:tab w:val="num" w:pos="2498"/>
        </w:tabs>
        <w:ind w:left="2498" w:hanging="360"/>
      </w:pPr>
    </w:lvl>
    <w:lvl w:ilvl="2" w:tplc="041D001B" w:tentative="1">
      <w:start w:val="1"/>
      <w:numFmt w:val="lowerRoman"/>
      <w:lvlText w:val="%3."/>
      <w:lvlJc w:val="right"/>
      <w:pPr>
        <w:tabs>
          <w:tab w:val="num" w:pos="3218"/>
        </w:tabs>
        <w:ind w:left="3218" w:hanging="180"/>
      </w:pPr>
    </w:lvl>
    <w:lvl w:ilvl="3" w:tplc="041D000F" w:tentative="1">
      <w:start w:val="1"/>
      <w:numFmt w:val="decimal"/>
      <w:lvlText w:val="%4."/>
      <w:lvlJc w:val="left"/>
      <w:pPr>
        <w:tabs>
          <w:tab w:val="num" w:pos="3938"/>
        </w:tabs>
        <w:ind w:left="3938" w:hanging="360"/>
      </w:pPr>
    </w:lvl>
    <w:lvl w:ilvl="4" w:tplc="041D0019" w:tentative="1">
      <w:start w:val="1"/>
      <w:numFmt w:val="lowerLetter"/>
      <w:lvlText w:val="%5."/>
      <w:lvlJc w:val="left"/>
      <w:pPr>
        <w:tabs>
          <w:tab w:val="num" w:pos="4658"/>
        </w:tabs>
        <w:ind w:left="4658" w:hanging="360"/>
      </w:pPr>
    </w:lvl>
    <w:lvl w:ilvl="5" w:tplc="041D001B" w:tentative="1">
      <w:start w:val="1"/>
      <w:numFmt w:val="lowerRoman"/>
      <w:lvlText w:val="%6."/>
      <w:lvlJc w:val="right"/>
      <w:pPr>
        <w:tabs>
          <w:tab w:val="num" w:pos="5378"/>
        </w:tabs>
        <w:ind w:left="5378" w:hanging="180"/>
      </w:pPr>
    </w:lvl>
    <w:lvl w:ilvl="6" w:tplc="041D000F" w:tentative="1">
      <w:start w:val="1"/>
      <w:numFmt w:val="decimal"/>
      <w:lvlText w:val="%7."/>
      <w:lvlJc w:val="left"/>
      <w:pPr>
        <w:tabs>
          <w:tab w:val="num" w:pos="6098"/>
        </w:tabs>
        <w:ind w:left="6098" w:hanging="360"/>
      </w:pPr>
    </w:lvl>
    <w:lvl w:ilvl="7" w:tplc="041D0019" w:tentative="1">
      <w:start w:val="1"/>
      <w:numFmt w:val="lowerLetter"/>
      <w:lvlText w:val="%8."/>
      <w:lvlJc w:val="left"/>
      <w:pPr>
        <w:tabs>
          <w:tab w:val="num" w:pos="6818"/>
        </w:tabs>
        <w:ind w:left="6818" w:hanging="360"/>
      </w:pPr>
    </w:lvl>
    <w:lvl w:ilvl="8" w:tplc="041D001B" w:tentative="1">
      <w:start w:val="1"/>
      <w:numFmt w:val="lowerRoman"/>
      <w:lvlText w:val="%9."/>
      <w:lvlJc w:val="right"/>
      <w:pPr>
        <w:tabs>
          <w:tab w:val="num" w:pos="7538"/>
        </w:tabs>
        <w:ind w:left="7538" w:hanging="180"/>
      </w:pPr>
    </w:lvl>
  </w:abstractNum>
  <w:abstractNum w:abstractNumId="14">
    <w:nsid w:val="55B421E3"/>
    <w:multiLevelType w:val="hybridMultilevel"/>
    <w:tmpl w:val="4544B926"/>
    <w:lvl w:ilvl="0" w:tplc="3FAE69A4">
      <w:start w:val="1"/>
      <w:numFmt w:val="lowerLetter"/>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5">
    <w:nsid w:val="67DC21B2"/>
    <w:multiLevelType w:val="hybridMultilevel"/>
    <w:tmpl w:val="B742D694"/>
    <w:lvl w:ilvl="0" w:tplc="091E19F8">
      <w:start w:val="1"/>
      <w:numFmt w:val="lowerLetter"/>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6">
    <w:nsid w:val="69CC093A"/>
    <w:multiLevelType w:val="hybridMultilevel"/>
    <w:tmpl w:val="233C2CF8"/>
    <w:lvl w:ilvl="0" w:tplc="328474FA">
      <w:start w:val="1"/>
      <w:numFmt w:val="lowerLetter"/>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7">
    <w:nsid w:val="6F87581F"/>
    <w:multiLevelType w:val="singleLevel"/>
    <w:tmpl w:val="B91CF1A0"/>
    <w:lvl w:ilvl="0">
      <w:start w:val="4"/>
      <w:numFmt w:val="decimal"/>
      <w:lvlText w:val="%1"/>
      <w:lvlJc w:val="left"/>
      <w:pPr>
        <w:tabs>
          <w:tab w:val="num" w:pos="2610"/>
        </w:tabs>
        <w:ind w:left="2610" w:hanging="1305"/>
      </w:pPr>
      <w:rPr>
        <w:rFonts w:hint="default"/>
      </w:rPr>
    </w:lvl>
  </w:abstractNum>
  <w:abstractNum w:abstractNumId="18">
    <w:nsid w:val="76667FB0"/>
    <w:multiLevelType w:val="hybridMultilevel"/>
    <w:tmpl w:val="0AD27D94"/>
    <w:lvl w:ilvl="0" w:tplc="A6CA3E08">
      <w:start w:val="1"/>
      <w:numFmt w:val="lowerLetter"/>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num w:numId="1">
    <w:abstractNumId w:val="0"/>
  </w:num>
  <w:num w:numId="2">
    <w:abstractNumId w:val="17"/>
  </w:num>
  <w:num w:numId="3">
    <w:abstractNumId w:val="4"/>
  </w:num>
  <w:num w:numId="4">
    <w:abstractNumId w:val="5"/>
  </w:num>
  <w:num w:numId="5">
    <w:abstractNumId w:val="9"/>
  </w:num>
  <w:num w:numId="6">
    <w:abstractNumId w:val="12"/>
  </w:num>
  <w:num w:numId="7">
    <w:abstractNumId w:val="7"/>
  </w:num>
  <w:num w:numId="8">
    <w:abstractNumId w:val="3"/>
  </w:num>
  <w:num w:numId="9">
    <w:abstractNumId w:val="11"/>
  </w:num>
  <w:num w:numId="10">
    <w:abstractNumId w:val="8"/>
  </w:num>
  <w:num w:numId="11">
    <w:abstractNumId w:val="13"/>
  </w:num>
  <w:num w:numId="12">
    <w:abstractNumId w:val="10"/>
  </w:num>
  <w:num w:numId="13">
    <w:abstractNumId w:val="1"/>
  </w:num>
  <w:num w:numId="14">
    <w:abstractNumId w:val="14"/>
  </w:num>
  <w:num w:numId="15">
    <w:abstractNumId w:val="18"/>
  </w:num>
  <w:num w:numId="16">
    <w:abstractNumId w:val="6"/>
  </w:num>
  <w:num w:numId="17">
    <w:abstractNumId w:val="1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F9"/>
    <w:rsid w:val="00043D46"/>
    <w:rsid w:val="00082DA2"/>
    <w:rsid w:val="00092B8F"/>
    <w:rsid w:val="000A6362"/>
    <w:rsid w:val="000D02CC"/>
    <w:rsid w:val="000E373F"/>
    <w:rsid w:val="000F0207"/>
    <w:rsid w:val="000F2DA5"/>
    <w:rsid w:val="00104160"/>
    <w:rsid w:val="001168CD"/>
    <w:rsid w:val="001207F4"/>
    <w:rsid w:val="00132D33"/>
    <w:rsid w:val="0014656D"/>
    <w:rsid w:val="00153875"/>
    <w:rsid w:val="001601FC"/>
    <w:rsid w:val="001624EE"/>
    <w:rsid w:val="00162735"/>
    <w:rsid w:val="00163572"/>
    <w:rsid w:val="00166420"/>
    <w:rsid w:val="00191C2D"/>
    <w:rsid w:val="00195B65"/>
    <w:rsid w:val="001A5629"/>
    <w:rsid w:val="001C4EC6"/>
    <w:rsid w:val="001C5E02"/>
    <w:rsid w:val="001F32D3"/>
    <w:rsid w:val="00202EC7"/>
    <w:rsid w:val="002312B2"/>
    <w:rsid w:val="00231F7F"/>
    <w:rsid w:val="0023605C"/>
    <w:rsid w:val="00247EB1"/>
    <w:rsid w:val="00251B16"/>
    <w:rsid w:val="00255698"/>
    <w:rsid w:val="002642D1"/>
    <w:rsid w:val="002914D6"/>
    <w:rsid w:val="00291DF3"/>
    <w:rsid w:val="002921B5"/>
    <w:rsid w:val="002C4F86"/>
    <w:rsid w:val="002E5354"/>
    <w:rsid w:val="003117C8"/>
    <w:rsid w:val="00322DC9"/>
    <w:rsid w:val="00333592"/>
    <w:rsid w:val="003464E3"/>
    <w:rsid w:val="003530FB"/>
    <w:rsid w:val="003663B5"/>
    <w:rsid w:val="00370FAF"/>
    <w:rsid w:val="00386D64"/>
    <w:rsid w:val="00391CF9"/>
    <w:rsid w:val="003A50A8"/>
    <w:rsid w:val="003C7931"/>
    <w:rsid w:val="003D4844"/>
    <w:rsid w:val="003E14A6"/>
    <w:rsid w:val="003F540E"/>
    <w:rsid w:val="00402214"/>
    <w:rsid w:val="00411ACD"/>
    <w:rsid w:val="0041293B"/>
    <w:rsid w:val="00437B3E"/>
    <w:rsid w:val="004645F6"/>
    <w:rsid w:val="0047109B"/>
    <w:rsid w:val="00492150"/>
    <w:rsid w:val="004B4892"/>
    <w:rsid w:val="004B7B0C"/>
    <w:rsid w:val="004D2566"/>
    <w:rsid w:val="00505247"/>
    <w:rsid w:val="005077EE"/>
    <w:rsid w:val="00512139"/>
    <w:rsid w:val="005345C3"/>
    <w:rsid w:val="0054692C"/>
    <w:rsid w:val="0056267D"/>
    <w:rsid w:val="005640FF"/>
    <w:rsid w:val="00576DFD"/>
    <w:rsid w:val="0058432D"/>
    <w:rsid w:val="00594E4B"/>
    <w:rsid w:val="005964D8"/>
    <w:rsid w:val="00597DB2"/>
    <w:rsid w:val="005C0046"/>
    <w:rsid w:val="005C13D4"/>
    <w:rsid w:val="005D020B"/>
    <w:rsid w:val="006037BC"/>
    <w:rsid w:val="00624AD3"/>
    <w:rsid w:val="00634BE5"/>
    <w:rsid w:val="006471F6"/>
    <w:rsid w:val="00652CC5"/>
    <w:rsid w:val="00660CCB"/>
    <w:rsid w:val="0066154C"/>
    <w:rsid w:val="0068786B"/>
    <w:rsid w:val="006975C6"/>
    <w:rsid w:val="00697819"/>
    <w:rsid w:val="006A7693"/>
    <w:rsid w:val="006B0DE7"/>
    <w:rsid w:val="006B534E"/>
    <w:rsid w:val="006D0C38"/>
    <w:rsid w:val="006E5B09"/>
    <w:rsid w:val="006E619E"/>
    <w:rsid w:val="006E7F75"/>
    <w:rsid w:val="006F70DB"/>
    <w:rsid w:val="00714B51"/>
    <w:rsid w:val="00723263"/>
    <w:rsid w:val="0073544B"/>
    <w:rsid w:val="00743B29"/>
    <w:rsid w:val="007520FB"/>
    <w:rsid w:val="00761BAF"/>
    <w:rsid w:val="007629DB"/>
    <w:rsid w:val="00765234"/>
    <w:rsid w:val="00775D9D"/>
    <w:rsid w:val="00782153"/>
    <w:rsid w:val="007932AF"/>
    <w:rsid w:val="007A2B50"/>
    <w:rsid w:val="007B750E"/>
    <w:rsid w:val="007C47C3"/>
    <w:rsid w:val="007E0E2A"/>
    <w:rsid w:val="007E4A74"/>
    <w:rsid w:val="007F05F5"/>
    <w:rsid w:val="00811433"/>
    <w:rsid w:val="00826A96"/>
    <w:rsid w:val="00864F28"/>
    <w:rsid w:val="00885DA8"/>
    <w:rsid w:val="00891AF8"/>
    <w:rsid w:val="008A2DB3"/>
    <w:rsid w:val="008B5EA5"/>
    <w:rsid w:val="008B6096"/>
    <w:rsid w:val="008D6BE0"/>
    <w:rsid w:val="008E5AAE"/>
    <w:rsid w:val="00901A62"/>
    <w:rsid w:val="00915309"/>
    <w:rsid w:val="00923798"/>
    <w:rsid w:val="009415B2"/>
    <w:rsid w:val="00961FF4"/>
    <w:rsid w:val="00974535"/>
    <w:rsid w:val="009819E4"/>
    <w:rsid w:val="009840FF"/>
    <w:rsid w:val="009A3520"/>
    <w:rsid w:val="009A65F1"/>
    <w:rsid w:val="009B0ACB"/>
    <w:rsid w:val="009B342E"/>
    <w:rsid w:val="009F22D5"/>
    <w:rsid w:val="00A049B7"/>
    <w:rsid w:val="00A06CD2"/>
    <w:rsid w:val="00A07AEC"/>
    <w:rsid w:val="00A22098"/>
    <w:rsid w:val="00A33D82"/>
    <w:rsid w:val="00A567CC"/>
    <w:rsid w:val="00A62E06"/>
    <w:rsid w:val="00A653F3"/>
    <w:rsid w:val="00A8066B"/>
    <w:rsid w:val="00A86B08"/>
    <w:rsid w:val="00AA2345"/>
    <w:rsid w:val="00AA3E06"/>
    <w:rsid w:val="00AC21F1"/>
    <w:rsid w:val="00AD31C3"/>
    <w:rsid w:val="00AD6606"/>
    <w:rsid w:val="00AD6884"/>
    <w:rsid w:val="00AF34EE"/>
    <w:rsid w:val="00AF6B25"/>
    <w:rsid w:val="00B17DEC"/>
    <w:rsid w:val="00B2488C"/>
    <w:rsid w:val="00B317E1"/>
    <w:rsid w:val="00B429C6"/>
    <w:rsid w:val="00B43607"/>
    <w:rsid w:val="00B6220B"/>
    <w:rsid w:val="00B63981"/>
    <w:rsid w:val="00B670D1"/>
    <w:rsid w:val="00B87049"/>
    <w:rsid w:val="00BA0F03"/>
    <w:rsid w:val="00BB02D5"/>
    <w:rsid w:val="00BB232F"/>
    <w:rsid w:val="00BE2A0C"/>
    <w:rsid w:val="00BF51F4"/>
    <w:rsid w:val="00C0196E"/>
    <w:rsid w:val="00C12A6B"/>
    <w:rsid w:val="00C3062F"/>
    <w:rsid w:val="00C36D52"/>
    <w:rsid w:val="00C37C93"/>
    <w:rsid w:val="00C56941"/>
    <w:rsid w:val="00C600AC"/>
    <w:rsid w:val="00C64A98"/>
    <w:rsid w:val="00C746FA"/>
    <w:rsid w:val="00C819C7"/>
    <w:rsid w:val="00C90BF1"/>
    <w:rsid w:val="00C9348C"/>
    <w:rsid w:val="00CA17A9"/>
    <w:rsid w:val="00CB6DE2"/>
    <w:rsid w:val="00CD07DE"/>
    <w:rsid w:val="00CD22B5"/>
    <w:rsid w:val="00CD6C83"/>
    <w:rsid w:val="00CF371D"/>
    <w:rsid w:val="00CF4029"/>
    <w:rsid w:val="00D0013B"/>
    <w:rsid w:val="00D06DCE"/>
    <w:rsid w:val="00D35864"/>
    <w:rsid w:val="00D45783"/>
    <w:rsid w:val="00D46DE1"/>
    <w:rsid w:val="00D52C44"/>
    <w:rsid w:val="00D9278E"/>
    <w:rsid w:val="00D92801"/>
    <w:rsid w:val="00DB1D08"/>
    <w:rsid w:val="00DB5666"/>
    <w:rsid w:val="00DC461A"/>
    <w:rsid w:val="00DD338E"/>
    <w:rsid w:val="00DE3FB3"/>
    <w:rsid w:val="00DF1CCE"/>
    <w:rsid w:val="00E262DF"/>
    <w:rsid w:val="00E30995"/>
    <w:rsid w:val="00E33450"/>
    <w:rsid w:val="00E41CFE"/>
    <w:rsid w:val="00E4575A"/>
    <w:rsid w:val="00E52890"/>
    <w:rsid w:val="00E61493"/>
    <w:rsid w:val="00E81717"/>
    <w:rsid w:val="00EA3227"/>
    <w:rsid w:val="00EB169D"/>
    <w:rsid w:val="00EC1F5F"/>
    <w:rsid w:val="00EC4FD7"/>
    <w:rsid w:val="00EC551A"/>
    <w:rsid w:val="00EF0BF3"/>
    <w:rsid w:val="00EF2750"/>
    <w:rsid w:val="00F139CB"/>
    <w:rsid w:val="00F305D9"/>
    <w:rsid w:val="00F3766B"/>
    <w:rsid w:val="00F52FF9"/>
    <w:rsid w:val="00F67E2C"/>
    <w:rsid w:val="00F773E7"/>
    <w:rsid w:val="00F84CA3"/>
    <w:rsid w:val="00FA1D5C"/>
    <w:rsid w:val="00FD4F38"/>
    <w:rsid w:val="00FD7370"/>
    <w:rsid w:val="00FF4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Rubrik1">
    <w:name w:val="heading 1"/>
    <w:basedOn w:val="Normal"/>
    <w:next w:val="Normal"/>
    <w:qFormat/>
    <w:pPr>
      <w:keepNext/>
      <w:tabs>
        <w:tab w:val="left" w:pos="2552"/>
        <w:tab w:val="left" w:pos="3970"/>
        <w:tab w:val="left" w:pos="5245"/>
        <w:tab w:val="left" w:pos="6521"/>
        <w:tab w:val="left" w:pos="7797"/>
        <w:tab w:val="left" w:pos="9073"/>
      </w:tabs>
      <w:ind w:left="1418" w:right="567"/>
      <w:outlineLvl w:val="0"/>
    </w:pPr>
    <w:rPr>
      <w:b/>
      <w:u w:val="single"/>
    </w:rPr>
  </w:style>
  <w:style w:type="paragraph" w:styleId="Rubrik2">
    <w:name w:val="heading 2"/>
    <w:basedOn w:val="Normal"/>
    <w:next w:val="Normal"/>
    <w:qFormat/>
    <w:pPr>
      <w:keepNext/>
      <w:tabs>
        <w:tab w:val="left" w:pos="2552"/>
        <w:tab w:val="left" w:pos="3828"/>
        <w:tab w:val="left" w:pos="5245"/>
        <w:tab w:val="left" w:pos="6521"/>
        <w:tab w:val="left" w:pos="7797"/>
        <w:tab w:val="left" w:pos="9073"/>
      </w:tabs>
      <w:ind w:left="1418" w:right="567"/>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left" w:pos="5216"/>
        <w:tab w:val="left" w:pos="7768"/>
        <w:tab w:val="left" w:pos="9072"/>
      </w:tabs>
      <w:ind w:left="2552" w:hanging="2552"/>
    </w:pPr>
    <w:rPr>
      <w:rFonts w:ascii="CG Times (E1)" w:hAnsi="CG Times (E1)"/>
    </w:rPr>
  </w:style>
  <w:style w:type="paragraph" w:styleId="Ballongtext">
    <w:name w:val="Balloon Text"/>
    <w:basedOn w:val="Normal"/>
    <w:semiHidden/>
    <w:rsid w:val="00864F28"/>
    <w:rPr>
      <w:rFonts w:ascii="Tahoma" w:hAnsi="Tahoma" w:cs="Tahoma"/>
      <w:sz w:val="16"/>
      <w:szCs w:val="16"/>
    </w:rPr>
  </w:style>
  <w:style w:type="paragraph" w:styleId="Sidfot">
    <w:name w:val="footer"/>
    <w:basedOn w:val="Normal"/>
    <w:rsid w:val="008B6096"/>
    <w:pPr>
      <w:tabs>
        <w:tab w:val="center" w:pos="4536"/>
        <w:tab w:val="right" w:pos="9072"/>
      </w:tabs>
    </w:pPr>
  </w:style>
  <w:style w:type="paragraph" w:styleId="Liststycke">
    <w:name w:val="List Paragraph"/>
    <w:basedOn w:val="Normal"/>
    <w:uiPriority w:val="34"/>
    <w:qFormat/>
    <w:rsid w:val="00C36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Rubrik1">
    <w:name w:val="heading 1"/>
    <w:basedOn w:val="Normal"/>
    <w:next w:val="Normal"/>
    <w:qFormat/>
    <w:pPr>
      <w:keepNext/>
      <w:tabs>
        <w:tab w:val="left" w:pos="2552"/>
        <w:tab w:val="left" w:pos="3970"/>
        <w:tab w:val="left" w:pos="5245"/>
        <w:tab w:val="left" w:pos="6521"/>
        <w:tab w:val="left" w:pos="7797"/>
        <w:tab w:val="left" w:pos="9073"/>
      </w:tabs>
      <w:ind w:left="1418" w:right="567"/>
      <w:outlineLvl w:val="0"/>
    </w:pPr>
    <w:rPr>
      <w:b/>
      <w:u w:val="single"/>
    </w:rPr>
  </w:style>
  <w:style w:type="paragraph" w:styleId="Rubrik2">
    <w:name w:val="heading 2"/>
    <w:basedOn w:val="Normal"/>
    <w:next w:val="Normal"/>
    <w:qFormat/>
    <w:pPr>
      <w:keepNext/>
      <w:tabs>
        <w:tab w:val="left" w:pos="2552"/>
        <w:tab w:val="left" w:pos="3828"/>
        <w:tab w:val="left" w:pos="5245"/>
        <w:tab w:val="left" w:pos="6521"/>
        <w:tab w:val="left" w:pos="7797"/>
        <w:tab w:val="left" w:pos="9073"/>
      </w:tabs>
      <w:ind w:left="1418" w:right="567"/>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left" w:pos="5216"/>
        <w:tab w:val="left" w:pos="7768"/>
        <w:tab w:val="left" w:pos="9072"/>
      </w:tabs>
      <w:ind w:left="2552" w:hanging="2552"/>
    </w:pPr>
    <w:rPr>
      <w:rFonts w:ascii="CG Times (E1)" w:hAnsi="CG Times (E1)"/>
    </w:rPr>
  </w:style>
  <w:style w:type="paragraph" w:styleId="Ballongtext">
    <w:name w:val="Balloon Text"/>
    <w:basedOn w:val="Normal"/>
    <w:semiHidden/>
    <w:rsid w:val="00864F28"/>
    <w:rPr>
      <w:rFonts w:ascii="Tahoma" w:hAnsi="Tahoma" w:cs="Tahoma"/>
      <w:sz w:val="16"/>
      <w:szCs w:val="16"/>
    </w:rPr>
  </w:style>
  <w:style w:type="paragraph" w:styleId="Sidfot">
    <w:name w:val="footer"/>
    <w:basedOn w:val="Normal"/>
    <w:rsid w:val="008B6096"/>
    <w:pPr>
      <w:tabs>
        <w:tab w:val="center" w:pos="4536"/>
        <w:tab w:val="right" w:pos="9072"/>
      </w:tabs>
    </w:pPr>
  </w:style>
  <w:style w:type="paragraph" w:styleId="Liststycke">
    <w:name w:val="List Paragraph"/>
    <w:basedOn w:val="Normal"/>
    <w:uiPriority w:val="34"/>
    <w:qFormat/>
    <w:rsid w:val="00C3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631929A9</Template>
  <TotalTime>0</TotalTime>
  <Pages>19</Pages>
  <Words>3356</Words>
  <Characters>20942</Characters>
  <Application>Microsoft Office Word</Application>
  <DocSecurity>4</DocSecurity>
  <Lines>174</Lines>
  <Paragraphs>48</Paragraphs>
  <ScaleCrop>false</ScaleCrop>
  <HeadingPairs>
    <vt:vector size="2" baseType="variant">
      <vt:variant>
        <vt:lpstr>Rubrik</vt:lpstr>
      </vt:variant>
      <vt:variant>
        <vt:i4>1</vt:i4>
      </vt:variant>
    </vt:vector>
  </HeadingPairs>
  <TitlesOfParts>
    <vt:vector size="1" baseType="lpstr">
      <vt:lpstr>L O K A L A V T A L</vt:lpstr>
    </vt:vector>
  </TitlesOfParts>
  <Company>Stora Paperboard AB</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O K A L A V T A L</dc:title>
  <dc:creator>dry</dc:creator>
  <cp:lastModifiedBy>Pappers avd96 Studieorganisatör, Gruvön</cp:lastModifiedBy>
  <cp:revision>2</cp:revision>
  <cp:lastPrinted>2015-04-23T12:48:00Z</cp:lastPrinted>
  <dcterms:created xsi:type="dcterms:W3CDTF">2015-09-04T11:52:00Z</dcterms:created>
  <dcterms:modified xsi:type="dcterms:W3CDTF">2015-09-04T11:52:00Z</dcterms:modified>
</cp:coreProperties>
</file>